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5D60" w14:textId="2C005759" w:rsidR="000B282C" w:rsidRPr="00FC2B8B" w:rsidRDefault="000B282C" w:rsidP="000B282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6"/>
          <w:szCs w:val="26"/>
          <w:lang w:eastAsia="it-IT"/>
        </w:rPr>
      </w:pPr>
      <w:r w:rsidRPr="00FC2B8B">
        <w:rPr>
          <w:rFonts w:eastAsia="Times New Roman" w:cs="Arial"/>
          <w:b/>
          <w:sz w:val="26"/>
          <w:szCs w:val="26"/>
          <w:lang w:eastAsia="it-IT"/>
        </w:rPr>
        <w:t xml:space="preserve">“LA MIA TERRA”: CONCERTO </w:t>
      </w:r>
      <w:r w:rsidR="008068AF" w:rsidRPr="00FC2B8B">
        <w:rPr>
          <w:rFonts w:eastAsia="Times New Roman" w:cs="Arial"/>
          <w:b/>
          <w:sz w:val="26"/>
          <w:szCs w:val="26"/>
          <w:lang w:eastAsia="it-IT"/>
        </w:rPr>
        <w:t xml:space="preserve">CON LA GRANDE ORCHESTRA </w:t>
      </w:r>
      <w:r w:rsidRPr="00FC2B8B">
        <w:rPr>
          <w:rFonts w:eastAsia="Times New Roman" w:cs="Arial"/>
          <w:b/>
          <w:sz w:val="26"/>
          <w:szCs w:val="26"/>
          <w:lang w:eastAsia="it-IT"/>
        </w:rPr>
        <w:t>TRA LE DOLOMITI PER SOSTENERE LA MONTAGNA VENETA</w:t>
      </w:r>
    </w:p>
    <w:p w14:paraId="2100165A" w14:textId="77777777" w:rsidR="009A1CB6" w:rsidRPr="00FC2B8B" w:rsidRDefault="009A1CB6" w:rsidP="000B282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6"/>
          <w:szCs w:val="26"/>
          <w:lang w:eastAsia="it-IT"/>
        </w:rPr>
      </w:pPr>
    </w:p>
    <w:p w14:paraId="1B663272" w14:textId="77777777" w:rsidR="009A1CB6" w:rsidRPr="00FC2B8B" w:rsidRDefault="009A1CB6" w:rsidP="000B282C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sz w:val="24"/>
          <w:szCs w:val="24"/>
          <w:lang w:eastAsia="it-IT"/>
        </w:rPr>
      </w:pPr>
      <w:r w:rsidRPr="00FC2B8B">
        <w:rPr>
          <w:rFonts w:eastAsia="Times New Roman" w:cs="Arial"/>
          <w:i/>
          <w:sz w:val="24"/>
          <w:szCs w:val="24"/>
          <w:lang w:eastAsia="it-IT"/>
        </w:rPr>
        <w:t>Nel "Bosco degli Artisti" di Falcade (BL), musica tra le vette a 2.000 m di quota per raccogliere fondi a favore dei boschi e delle popolazioni colpite lo scorso autunno</w:t>
      </w:r>
    </w:p>
    <w:p w14:paraId="3AA9F849" w14:textId="77777777" w:rsidR="000B282C" w:rsidRPr="00FC2B8B" w:rsidRDefault="000B282C" w:rsidP="000B282C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25A6DD31" w14:textId="77777777" w:rsidR="000B282C" w:rsidRDefault="000B282C" w:rsidP="000B282C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</w:p>
    <w:p w14:paraId="10A3A8A8" w14:textId="77777777" w:rsidR="000B282C" w:rsidRPr="00B54EE2" w:rsidRDefault="00803293" w:rsidP="005B3EE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bookmarkStart w:id="0" w:name="_GoBack"/>
      <w:r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Un </w:t>
      </w:r>
      <w:r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concerto a quasi 2.000 metri di quota</w:t>
      </w: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per sostenere la </w:t>
      </w:r>
      <w:r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montagna veneta e le popolazioni del Bellunese</w:t>
      </w: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colpite dal tremendo </w:t>
      </w:r>
      <w:r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nubifragio dello scorso ottobre</w:t>
      </w: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che ha spazzato via boschi e strade e messo in ginocchio famiglie ed imprese. </w:t>
      </w:r>
    </w:p>
    <w:p w14:paraId="7189E967" w14:textId="77777777" w:rsidR="00803293" w:rsidRPr="00B54EE2" w:rsidRDefault="00803293" w:rsidP="005B3EE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</w:p>
    <w:p w14:paraId="21D1DD91" w14:textId="55EFDEB6" w:rsidR="00564F79" w:rsidRPr="00B54EE2" w:rsidRDefault="00803293" w:rsidP="005B3EEB">
      <w:pPr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Il prossimo </w:t>
      </w:r>
      <w:r w:rsidR="000B282C"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 xml:space="preserve">10 agosto, </w:t>
      </w:r>
      <w:r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alle 11.30</w:t>
      </w:r>
      <w:r w:rsidR="000B282C"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, nel "</w:t>
      </w:r>
      <w:r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 xml:space="preserve">Bosco degli Artisti" di </w:t>
      </w:r>
      <w:r w:rsidR="006A0CED"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Falcade</w:t>
      </w:r>
      <w:r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 xml:space="preserve"> (BL)</w:t>
      </w: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va in scena </w:t>
      </w:r>
      <w:r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“La mia Terra”</w:t>
      </w: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, il progetto musicale ideato da </w:t>
      </w:r>
      <w:r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Diego Basso</w:t>
      </w: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>, il direttore d’orchestra trevigiano che ha cavalcato i</w:t>
      </w:r>
      <w:r w:rsidR="00B76209"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maggiori</w:t>
      </w: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palcoscenici internazionali. Nella suggestiva cornice</w:t>
      </w:r>
      <w:r w:rsidR="00E6445E"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che valorizza le opere </w:t>
      </w:r>
      <w:r w:rsidR="006A0CED" w:rsidRPr="00B54EE2">
        <w:rPr>
          <w:rFonts w:eastAsia="Times New Roman" w:cs="Arial"/>
          <w:color w:val="222222"/>
          <w:sz w:val="24"/>
          <w:szCs w:val="24"/>
          <w:lang w:eastAsia="it-IT"/>
        </w:rPr>
        <w:t>degli scultor</w:t>
      </w:r>
      <w:r w:rsidR="00E6445E"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i e dei pittori della Val </w:t>
      </w:r>
      <w:proofErr w:type="spellStart"/>
      <w:r w:rsidR="00E6445E" w:rsidRPr="00B54EE2">
        <w:rPr>
          <w:rFonts w:eastAsia="Times New Roman" w:cs="Arial"/>
          <w:color w:val="222222"/>
          <w:sz w:val="24"/>
          <w:szCs w:val="24"/>
          <w:lang w:eastAsia="it-IT"/>
        </w:rPr>
        <w:t>Biois</w:t>
      </w:r>
      <w:proofErr w:type="spellEnd"/>
      <w:r w:rsidR="00E6445E"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, si esibiranno </w:t>
      </w:r>
      <w:r w:rsidR="006A0CED"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54 elementi dell’Orchestra Ritmico Sinfonica Italiana</w:t>
      </w:r>
      <w:r w:rsidR="006A0CED"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, diretti da Diego Basso, e </w:t>
      </w:r>
      <w:r w:rsidR="006A0CED"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 xml:space="preserve">50 giovani coristi del Children and Young </w:t>
      </w:r>
      <w:proofErr w:type="spellStart"/>
      <w:r w:rsidR="006A0CED"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Choirs</w:t>
      </w:r>
      <w:proofErr w:type="spellEnd"/>
      <w:r w:rsidR="006A0CED"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 xml:space="preserve"> dell’Art Voice Academy </w:t>
      </w:r>
      <w:r w:rsidR="006A0CED" w:rsidRPr="00B54EE2">
        <w:rPr>
          <w:rFonts w:eastAsia="Times New Roman" w:cs="Arial"/>
          <w:color w:val="222222"/>
          <w:sz w:val="24"/>
          <w:szCs w:val="24"/>
          <w:lang w:eastAsia="it-IT"/>
        </w:rPr>
        <w:t>di Castelfranco Veneto</w:t>
      </w:r>
      <w:r w:rsidR="00E6445E"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(TV)</w:t>
      </w:r>
      <w:r w:rsidR="006A0CED" w:rsidRPr="00B54EE2">
        <w:rPr>
          <w:rFonts w:eastAsia="Times New Roman" w:cs="Arial"/>
          <w:color w:val="222222"/>
          <w:sz w:val="24"/>
          <w:szCs w:val="24"/>
          <w:lang w:eastAsia="it-IT"/>
        </w:rPr>
        <w:t>.</w:t>
      </w:r>
      <w:r w:rsidR="00564F79"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 </w:t>
      </w:r>
    </w:p>
    <w:p w14:paraId="7A0F0BC7" w14:textId="04BEC5F7" w:rsidR="005B3EEB" w:rsidRPr="00B54EE2" w:rsidRDefault="00E6445E" w:rsidP="005B3EEB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B54EE2">
        <w:rPr>
          <w:rFonts w:eastAsia="Times New Roman" w:cs="Arial"/>
          <w:sz w:val="24"/>
          <w:szCs w:val="24"/>
          <w:lang w:eastAsia="it-IT"/>
        </w:rPr>
        <w:t>Le loro note riecheggeranno tra le vette e i maestosi boschi del Bellunese che, seppur feriti, hanno conservato intatta la loro amena bellezza</w:t>
      </w:r>
      <w:r w:rsidR="005B3EEB" w:rsidRPr="00B54EE2">
        <w:rPr>
          <w:rFonts w:eastAsia="Times New Roman" w:cs="Arial"/>
          <w:sz w:val="24"/>
          <w:szCs w:val="24"/>
          <w:lang w:eastAsia="it-IT"/>
        </w:rPr>
        <w:t xml:space="preserve">. </w:t>
      </w:r>
      <w:r w:rsidR="005B3EEB" w:rsidRPr="00B54EE2">
        <w:rPr>
          <w:i/>
          <w:sz w:val="24"/>
          <w:szCs w:val="24"/>
        </w:rPr>
        <w:t xml:space="preserve">“Ho ideato questo progetto musicale per ridare alla montagna una piccola parte di quello che </w:t>
      </w:r>
      <w:r w:rsidR="00B76209" w:rsidRPr="00B54EE2">
        <w:rPr>
          <w:i/>
          <w:sz w:val="24"/>
          <w:szCs w:val="24"/>
        </w:rPr>
        <w:t>essa</w:t>
      </w:r>
      <w:r w:rsidR="005B3EEB" w:rsidRPr="00B54EE2">
        <w:rPr>
          <w:i/>
          <w:sz w:val="24"/>
          <w:szCs w:val="24"/>
        </w:rPr>
        <w:t xml:space="preserve"> </w:t>
      </w:r>
      <w:r w:rsidR="008068AF" w:rsidRPr="00B54EE2">
        <w:rPr>
          <w:i/>
          <w:sz w:val="24"/>
          <w:szCs w:val="24"/>
        </w:rPr>
        <w:t xml:space="preserve">dona </w:t>
      </w:r>
      <w:r w:rsidR="005B3EEB" w:rsidRPr="00B54EE2">
        <w:rPr>
          <w:i/>
          <w:sz w:val="24"/>
          <w:szCs w:val="24"/>
        </w:rPr>
        <w:t>agli artisti di tutto il mondo</w:t>
      </w:r>
      <w:r w:rsidR="005B3EEB" w:rsidRPr="00B54EE2">
        <w:rPr>
          <w:sz w:val="24"/>
          <w:szCs w:val="24"/>
        </w:rPr>
        <w:t xml:space="preserve"> – afferma Diego Basso -. </w:t>
      </w:r>
      <w:r w:rsidR="005B3EEB" w:rsidRPr="00B54EE2">
        <w:rPr>
          <w:i/>
          <w:sz w:val="24"/>
          <w:szCs w:val="24"/>
        </w:rPr>
        <w:t xml:space="preserve">Con i loro alberi </w:t>
      </w:r>
      <w:r w:rsidR="008068AF" w:rsidRPr="00B54EE2">
        <w:rPr>
          <w:i/>
          <w:sz w:val="24"/>
          <w:szCs w:val="24"/>
        </w:rPr>
        <w:t>i</w:t>
      </w:r>
      <w:r w:rsidR="005B3EEB" w:rsidRPr="00B54EE2">
        <w:rPr>
          <w:i/>
          <w:sz w:val="24"/>
          <w:szCs w:val="24"/>
        </w:rPr>
        <w:t xml:space="preserve"> boschi </w:t>
      </w:r>
      <w:r w:rsidR="005B3EEB" w:rsidRPr="00B54EE2">
        <w:rPr>
          <w:rFonts w:eastAsia="Times New Roman" w:cs="Arial"/>
          <w:i/>
          <w:sz w:val="24"/>
          <w:szCs w:val="24"/>
          <w:lang w:eastAsia="it-IT"/>
        </w:rPr>
        <w:t xml:space="preserve">hanno dato moltissimo alla musica e agli orchestrali che tengono tra le mani e suonano strumenti creati con il legno. </w:t>
      </w:r>
      <w:r w:rsidR="005B3EEB" w:rsidRPr="00B54EE2">
        <w:rPr>
          <w:i/>
          <w:sz w:val="24"/>
          <w:szCs w:val="24"/>
        </w:rPr>
        <w:t xml:space="preserve">Questo viaggio musicale è partito con il concerto del 23 marzo scorso al Teatro Mario Del Monaco di Treviso e non poteva che concludersi a Falcade, tra le montagne che hanno la musica dentro”. </w:t>
      </w:r>
    </w:p>
    <w:p w14:paraId="2E43D851" w14:textId="77777777" w:rsidR="005B3EEB" w:rsidRPr="00B54EE2" w:rsidRDefault="005B3EEB" w:rsidP="00E6445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D93420E" w14:textId="7DF53BBD" w:rsidR="00FC2B8B" w:rsidRPr="00B54EE2" w:rsidRDefault="00E6445E" w:rsidP="00E6445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54EE2">
        <w:rPr>
          <w:sz w:val="24"/>
          <w:szCs w:val="24"/>
        </w:rPr>
        <w:t xml:space="preserve">Il </w:t>
      </w:r>
      <w:r w:rsidRPr="00B54EE2">
        <w:rPr>
          <w:rFonts w:eastAsia="Times New Roman" w:cs="Arial"/>
          <w:sz w:val="24"/>
          <w:szCs w:val="24"/>
          <w:lang w:eastAsia="it-IT"/>
        </w:rPr>
        <w:t xml:space="preserve">10 agosto </w:t>
      </w:r>
      <w:r w:rsidR="007D2EA3" w:rsidRPr="00B54EE2">
        <w:rPr>
          <w:rFonts w:eastAsia="Times New Roman" w:cs="Arial"/>
          <w:sz w:val="24"/>
          <w:szCs w:val="24"/>
          <w:lang w:eastAsia="it-IT"/>
        </w:rPr>
        <w:t>saranno proprio suoni e voci</w:t>
      </w:r>
      <w:r w:rsidRPr="00B54EE2">
        <w:rPr>
          <w:rFonts w:eastAsia="Times New Roman" w:cs="Arial"/>
          <w:sz w:val="24"/>
          <w:szCs w:val="24"/>
          <w:lang w:eastAsia="it-IT"/>
        </w:rPr>
        <w:t xml:space="preserve"> a</w:t>
      </w:r>
      <w:r w:rsidR="009E1EBD" w:rsidRPr="00B54EE2">
        <w:rPr>
          <w:rFonts w:eastAsia="Times New Roman" w:cs="Arial"/>
          <w:sz w:val="24"/>
          <w:szCs w:val="24"/>
          <w:lang w:eastAsia="it-IT"/>
        </w:rPr>
        <w:t>d</w:t>
      </w:r>
      <w:r w:rsidRPr="00B54EE2">
        <w:rPr>
          <w:rFonts w:eastAsia="Times New Roman" w:cs="Arial"/>
          <w:sz w:val="24"/>
          <w:szCs w:val="24"/>
          <w:lang w:eastAsia="it-IT"/>
        </w:rPr>
        <w:t xml:space="preserve"> esaltare la meraviglia che circonda </w:t>
      </w:r>
      <w:r w:rsidR="005B3EEB" w:rsidRPr="00B54EE2">
        <w:rPr>
          <w:rFonts w:eastAsia="Times New Roman" w:cs="Arial"/>
          <w:sz w:val="24"/>
          <w:szCs w:val="24"/>
          <w:lang w:eastAsia="it-IT"/>
        </w:rPr>
        <w:t xml:space="preserve">il </w:t>
      </w:r>
      <w:r w:rsidRPr="00B54EE2">
        <w:rPr>
          <w:rFonts w:eastAsia="Times New Roman" w:cs="Arial"/>
          <w:sz w:val="24"/>
          <w:szCs w:val="24"/>
          <w:lang w:eastAsia="it-IT"/>
        </w:rPr>
        <w:t>palcoscenico naturale</w:t>
      </w:r>
      <w:r w:rsidR="005B3EEB" w:rsidRPr="00B54EE2">
        <w:rPr>
          <w:rFonts w:eastAsia="Times New Roman" w:cs="Arial"/>
          <w:sz w:val="24"/>
          <w:szCs w:val="24"/>
          <w:lang w:eastAsia="it-IT"/>
        </w:rPr>
        <w:t xml:space="preserve"> del "Bosco degli Artisti"</w:t>
      </w:r>
      <w:r w:rsidRPr="00B54EE2">
        <w:rPr>
          <w:rFonts w:eastAsia="Times New Roman" w:cs="Arial"/>
          <w:sz w:val="24"/>
          <w:szCs w:val="24"/>
          <w:lang w:eastAsia="it-IT"/>
        </w:rPr>
        <w:t xml:space="preserve">: </w:t>
      </w:r>
      <w:r w:rsidRPr="00B54EE2">
        <w:rPr>
          <w:sz w:val="24"/>
          <w:szCs w:val="24"/>
        </w:rPr>
        <w:t>o</w:t>
      </w:r>
      <w:r w:rsidR="007D2EA3" w:rsidRPr="00B54EE2">
        <w:rPr>
          <w:sz w:val="24"/>
          <w:szCs w:val="24"/>
        </w:rPr>
        <w:t>u</w:t>
      </w:r>
      <w:r w:rsidRPr="00B54EE2">
        <w:rPr>
          <w:sz w:val="24"/>
          <w:szCs w:val="24"/>
        </w:rPr>
        <w:t xml:space="preserve">verture e brani pop </w:t>
      </w:r>
      <w:r w:rsidR="00753BA8" w:rsidRPr="00B54EE2">
        <w:rPr>
          <w:sz w:val="24"/>
          <w:szCs w:val="24"/>
        </w:rPr>
        <w:t xml:space="preserve">come </w:t>
      </w:r>
      <w:proofErr w:type="spellStart"/>
      <w:r w:rsidR="00753BA8" w:rsidRPr="00B54EE2">
        <w:rPr>
          <w:sz w:val="24"/>
          <w:szCs w:val="24"/>
        </w:rPr>
        <w:t>Imagine</w:t>
      </w:r>
      <w:proofErr w:type="spellEnd"/>
      <w:r w:rsidR="00753BA8" w:rsidRPr="00B54EE2">
        <w:rPr>
          <w:sz w:val="24"/>
          <w:szCs w:val="24"/>
        </w:rPr>
        <w:t xml:space="preserve"> di John Lennon, Earth Song di </w:t>
      </w:r>
      <w:r w:rsidR="00753BA8" w:rsidRPr="00B54EE2">
        <w:rPr>
          <w:rFonts w:cs="Arial"/>
          <w:sz w:val="24"/>
          <w:szCs w:val="24"/>
          <w:shd w:val="clear" w:color="auto" w:fill="FFFFFF"/>
        </w:rPr>
        <w:t>Michael Jackson</w:t>
      </w:r>
      <w:r w:rsidR="00FC2B8B" w:rsidRPr="00B54EE2">
        <w:rPr>
          <w:rFonts w:cs="Arial"/>
          <w:sz w:val="24"/>
          <w:szCs w:val="24"/>
          <w:shd w:val="clear" w:color="auto" w:fill="FFFFFF"/>
        </w:rPr>
        <w:t xml:space="preserve"> </w:t>
      </w:r>
      <w:r w:rsidRPr="00B54EE2">
        <w:rPr>
          <w:sz w:val="24"/>
          <w:szCs w:val="24"/>
        </w:rPr>
        <w:t>eseguiti in versione sinfonica</w:t>
      </w:r>
      <w:r w:rsidR="00FC2B8B" w:rsidRPr="00B54EE2">
        <w:rPr>
          <w:sz w:val="24"/>
          <w:szCs w:val="24"/>
        </w:rPr>
        <w:t>; s</w:t>
      </w:r>
      <w:r w:rsidR="008068AF" w:rsidRPr="00B54EE2">
        <w:rPr>
          <w:sz w:val="24"/>
          <w:szCs w:val="24"/>
        </w:rPr>
        <w:t xml:space="preserve">empre in versione sinfonica con coro, </w:t>
      </w:r>
      <w:r w:rsidR="00FC2B8B" w:rsidRPr="00B54EE2">
        <w:rPr>
          <w:sz w:val="24"/>
          <w:szCs w:val="24"/>
        </w:rPr>
        <w:t xml:space="preserve">si potrà ascoltare </w:t>
      </w:r>
      <w:r w:rsidR="008068AF" w:rsidRPr="00B54EE2">
        <w:rPr>
          <w:sz w:val="24"/>
          <w:szCs w:val="24"/>
        </w:rPr>
        <w:t xml:space="preserve">il brano </w:t>
      </w:r>
      <w:r w:rsidR="00FC2B8B" w:rsidRPr="00B54EE2">
        <w:rPr>
          <w:sz w:val="24"/>
          <w:szCs w:val="24"/>
        </w:rPr>
        <w:t xml:space="preserve">“Il canto della terra”, </w:t>
      </w:r>
      <w:r w:rsidR="008068AF" w:rsidRPr="00B54EE2">
        <w:rPr>
          <w:sz w:val="24"/>
          <w:szCs w:val="24"/>
        </w:rPr>
        <w:t>scritto dal compositore Francesco Sartori e reso famoso nel mondo dalla voce di Andrea Bocelli</w:t>
      </w:r>
      <w:r w:rsidRPr="00B54EE2">
        <w:rPr>
          <w:sz w:val="24"/>
          <w:szCs w:val="24"/>
        </w:rPr>
        <w:t xml:space="preserve">. </w:t>
      </w:r>
      <w:r w:rsidR="00FC2B8B" w:rsidRPr="00B54EE2">
        <w:rPr>
          <w:sz w:val="24"/>
          <w:szCs w:val="24"/>
        </w:rPr>
        <w:t>Il</w:t>
      </w:r>
      <w:r w:rsidR="005328D2" w:rsidRPr="00B54EE2">
        <w:rPr>
          <w:sz w:val="24"/>
          <w:szCs w:val="24"/>
        </w:rPr>
        <w:t xml:space="preserve"> </w:t>
      </w:r>
      <w:r w:rsidR="00FC2B8B" w:rsidRPr="00B54EE2">
        <w:rPr>
          <w:sz w:val="24"/>
          <w:szCs w:val="24"/>
        </w:rPr>
        <w:t>pezzo</w:t>
      </w:r>
      <w:r w:rsidR="005328D2" w:rsidRPr="00B54EE2">
        <w:rPr>
          <w:sz w:val="24"/>
          <w:szCs w:val="24"/>
        </w:rPr>
        <w:t xml:space="preserve"> </w:t>
      </w:r>
      <w:r w:rsidR="00FC2B8B" w:rsidRPr="00B54EE2">
        <w:rPr>
          <w:sz w:val="24"/>
          <w:szCs w:val="24"/>
        </w:rPr>
        <w:t xml:space="preserve">- </w:t>
      </w:r>
      <w:r w:rsidR="005328D2" w:rsidRPr="00B54EE2">
        <w:rPr>
          <w:sz w:val="24"/>
          <w:szCs w:val="24"/>
        </w:rPr>
        <w:t xml:space="preserve">che ha ispirato il titolo di questo progetto musicale </w:t>
      </w:r>
      <w:r w:rsidR="00FC2B8B" w:rsidRPr="00B54EE2">
        <w:rPr>
          <w:sz w:val="24"/>
          <w:szCs w:val="24"/>
        </w:rPr>
        <w:t>– aprirà il concerto di Falcade e ha chiuso quello del 23 marzo scorso al Teatro Mario Del Monaco di Treviso.</w:t>
      </w:r>
      <w:r w:rsidR="00FC2B8B" w:rsidRPr="00B54EE2">
        <w:rPr>
          <w:i/>
          <w:sz w:val="24"/>
          <w:szCs w:val="24"/>
        </w:rPr>
        <w:t xml:space="preserve"> </w:t>
      </w:r>
    </w:p>
    <w:p w14:paraId="72D534F1" w14:textId="77777777" w:rsidR="00FC2B8B" w:rsidRPr="00B54EE2" w:rsidRDefault="00FC2B8B" w:rsidP="00E6445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BCE5B30" w14:textId="50CA5A40" w:rsidR="009A1CB6" w:rsidRPr="00B54EE2" w:rsidRDefault="00FC2B8B" w:rsidP="00E6445E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54EE2">
        <w:rPr>
          <w:rFonts w:eastAsia="Times New Roman" w:cs="Arial"/>
          <w:sz w:val="24"/>
          <w:szCs w:val="24"/>
          <w:lang w:eastAsia="it-IT"/>
        </w:rPr>
        <w:t xml:space="preserve">Protagoniste dell’evento del 10 agosto saranno </w:t>
      </w:r>
      <w:r w:rsidR="008068AF" w:rsidRPr="00B54EE2">
        <w:rPr>
          <w:rFonts w:eastAsia="Times New Roman" w:cs="Arial"/>
          <w:sz w:val="24"/>
          <w:szCs w:val="24"/>
          <w:lang w:eastAsia="it-IT"/>
        </w:rPr>
        <w:t xml:space="preserve">anche </w:t>
      </w:r>
      <w:r w:rsidR="009A1CB6" w:rsidRPr="00B54EE2">
        <w:rPr>
          <w:rFonts w:eastAsia="Times New Roman" w:cs="Arial"/>
          <w:sz w:val="24"/>
          <w:szCs w:val="24"/>
          <w:lang w:eastAsia="it-IT"/>
        </w:rPr>
        <w:t xml:space="preserve">le </w:t>
      </w:r>
      <w:r w:rsidR="009A1CB6" w:rsidRPr="00B54EE2">
        <w:rPr>
          <w:rFonts w:eastAsia="Times New Roman" w:cs="Arial"/>
          <w:b/>
          <w:sz w:val="24"/>
          <w:szCs w:val="24"/>
          <w:lang w:eastAsia="it-IT"/>
        </w:rPr>
        <w:t>letture di Andrea Pennacchi</w:t>
      </w:r>
      <w:r w:rsidR="009A1CB6" w:rsidRPr="00B54EE2">
        <w:rPr>
          <w:rFonts w:eastAsia="Times New Roman" w:cs="Arial"/>
          <w:sz w:val="24"/>
          <w:szCs w:val="24"/>
          <w:lang w:eastAsia="it-IT"/>
        </w:rPr>
        <w:t xml:space="preserve">, a cura del </w:t>
      </w:r>
      <w:r w:rsidR="009A1CB6" w:rsidRPr="00B54EE2">
        <w:rPr>
          <w:rFonts w:eastAsia="Times New Roman" w:cs="Arial"/>
          <w:b/>
          <w:sz w:val="24"/>
          <w:szCs w:val="24"/>
          <w:lang w:eastAsia="it-IT"/>
        </w:rPr>
        <w:t>Teatro Stabile del Veneto</w:t>
      </w:r>
      <w:r w:rsidR="009A1CB6" w:rsidRPr="00B54EE2">
        <w:rPr>
          <w:rFonts w:eastAsia="Times New Roman" w:cs="Arial"/>
          <w:sz w:val="24"/>
          <w:szCs w:val="24"/>
          <w:lang w:eastAsia="it-IT"/>
        </w:rPr>
        <w:t xml:space="preserve">, tratte dal testo “Da qui alla luna” dello scrittore </w:t>
      </w:r>
      <w:r w:rsidR="009A1CB6" w:rsidRPr="00B54EE2">
        <w:rPr>
          <w:rFonts w:eastAsia="Times New Roman" w:cs="Arial"/>
          <w:b/>
          <w:sz w:val="24"/>
          <w:szCs w:val="24"/>
          <w:lang w:eastAsia="it-IT"/>
        </w:rPr>
        <w:t>Matteo Righetto</w:t>
      </w:r>
      <w:r w:rsidR="009A1CB6" w:rsidRPr="00B54EE2">
        <w:rPr>
          <w:rFonts w:eastAsia="Times New Roman" w:cs="Arial"/>
          <w:sz w:val="24"/>
          <w:szCs w:val="24"/>
          <w:lang w:eastAsia="it-IT"/>
        </w:rPr>
        <w:t>.</w:t>
      </w:r>
    </w:p>
    <w:p w14:paraId="368D3062" w14:textId="77777777" w:rsidR="009A1CB6" w:rsidRPr="00B54EE2" w:rsidRDefault="009A1CB6" w:rsidP="00E6445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</w:p>
    <w:p w14:paraId="6185E176" w14:textId="13BCAF71" w:rsidR="009A1CB6" w:rsidRPr="00B54EE2" w:rsidRDefault="009A1CB6" w:rsidP="009A1CB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it-IT"/>
        </w:rPr>
      </w:pP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Il concerto, che rientra tra le iniziative dedicate ai </w:t>
      </w:r>
      <w:r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10 anni Dolomiti Unesco</w:t>
      </w: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(2009 - 2019), è tra gli </w:t>
      </w:r>
      <w:r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eventi</w:t>
      </w:r>
      <w:r w:rsidR="005B3EEB"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 xml:space="preserve"> </w:t>
      </w:r>
      <w:r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di solidarietà promossi dalla Regione del Veneto Assessorato Cultura</w:t>
      </w: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e </w:t>
      </w:r>
      <w:proofErr w:type="spellStart"/>
      <w:r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Agis</w:t>
      </w:r>
      <w:proofErr w:type="spellEnd"/>
      <w:r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 xml:space="preserve"> Triveneto</w:t>
      </w: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per la montagna veneta.  Il ricavato sarà versato nel conto corrente denominato “Regione Veneto - Veneto in ginocchio per maltempo ott</w:t>
      </w:r>
      <w:r w:rsidR="007D2EA3"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. </w:t>
      </w: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>-</w:t>
      </w:r>
      <w:r w:rsidR="007D2EA3"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>nov. 2018”</w:t>
      </w:r>
    </w:p>
    <w:p w14:paraId="68275F1B" w14:textId="77777777" w:rsidR="009A1CB6" w:rsidRPr="00B54EE2" w:rsidRDefault="009A1CB6" w:rsidP="00E6445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</w:p>
    <w:p w14:paraId="5B92A730" w14:textId="4B4EBCB0" w:rsidR="00753BA8" w:rsidRPr="00B54EE2" w:rsidRDefault="005328D2" w:rsidP="00753BA8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it-IT"/>
        </w:rPr>
      </w:pPr>
      <w:r w:rsidRPr="00B54EE2">
        <w:rPr>
          <w:rFonts w:eastAsia="Times New Roman" w:cs="Arial"/>
          <w:sz w:val="24"/>
          <w:szCs w:val="24"/>
          <w:lang w:eastAsia="it-IT"/>
        </w:rPr>
        <w:t xml:space="preserve">Il concerto del 10 agosto </w:t>
      </w:r>
      <w:r w:rsidR="009A1CB6" w:rsidRPr="00B54EE2">
        <w:rPr>
          <w:rFonts w:eastAsia="Times New Roman" w:cs="Arial"/>
          <w:sz w:val="24"/>
          <w:szCs w:val="24"/>
          <w:lang w:eastAsia="it-IT"/>
        </w:rPr>
        <w:t>è organizzat</w:t>
      </w:r>
      <w:r w:rsidRPr="00B54EE2">
        <w:rPr>
          <w:rFonts w:eastAsia="Times New Roman" w:cs="Arial"/>
          <w:sz w:val="24"/>
          <w:szCs w:val="24"/>
          <w:lang w:eastAsia="it-IT"/>
        </w:rPr>
        <w:t xml:space="preserve">o </w:t>
      </w:r>
      <w:r w:rsidR="00753BA8" w:rsidRPr="00B54EE2">
        <w:rPr>
          <w:rFonts w:eastAsia="Times New Roman" w:cs="Arial"/>
          <w:sz w:val="24"/>
          <w:szCs w:val="24"/>
          <w:lang w:eastAsia="it-IT"/>
        </w:rPr>
        <w:t xml:space="preserve">con il patrocinio e la </w:t>
      </w:r>
      <w:r w:rsidR="009A1CB6" w:rsidRPr="00B54EE2">
        <w:rPr>
          <w:rFonts w:eastAsia="Times New Roman" w:cs="Arial"/>
          <w:sz w:val="24"/>
          <w:szCs w:val="24"/>
          <w:lang w:eastAsia="it-IT"/>
        </w:rPr>
        <w:t xml:space="preserve">collaborazione </w:t>
      </w:r>
      <w:r w:rsidR="00753BA8" w:rsidRPr="00B54EE2">
        <w:rPr>
          <w:rFonts w:eastAsia="Times New Roman" w:cs="Arial"/>
          <w:sz w:val="24"/>
          <w:szCs w:val="24"/>
          <w:lang w:eastAsia="it-IT"/>
        </w:rPr>
        <w:t>di</w:t>
      </w:r>
    </w:p>
    <w:p w14:paraId="30B0A51C" w14:textId="03BAFF7D" w:rsidR="00753BA8" w:rsidRPr="00B54EE2" w:rsidRDefault="00753BA8" w:rsidP="00564F79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B54EE2">
        <w:rPr>
          <w:rFonts w:eastAsia="Times New Roman" w:cs="Arial"/>
          <w:sz w:val="24"/>
          <w:szCs w:val="24"/>
          <w:lang w:eastAsia="it-IT"/>
        </w:rPr>
        <w:t xml:space="preserve">Regione del Veneto </w:t>
      </w:r>
    </w:p>
    <w:p w14:paraId="41C17818" w14:textId="472F17EC" w:rsidR="00753BA8" w:rsidRPr="00B54EE2" w:rsidRDefault="006A0CED" w:rsidP="00564F79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B54EE2">
        <w:rPr>
          <w:rFonts w:eastAsia="Times New Roman" w:cs="Arial"/>
          <w:sz w:val="24"/>
          <w:szCs w:val="24"/>
          <w:lang w:eastAsia="it-IT"/>
        </w:rPr>
        <w:t xml:space="preserve">Provincia di </w:t>
      </w:r>
      <w:r w:rsidR="005328D2" w:rsidRPr="00B54EE2">
        <w:rPr>
          <w:rFonts w:eastAsia="Times New Roman" w:cs="Arial"/>
          <w:sz w:val="24"/>
          <w:szCs w:val="24"/>
          <w:lang w:eastAsia="it-IT"/>
        </w:rPr>
        <w:t xml:space="preserve">Belluno </w:t>
      </w:r>
    </w:p>
    <w:p w14:paraId="458D3C8F" w14:textId="3628FE6C" w:rsidR="006A0CED" w:rsidRPr="00B54EE2" w:rsidRDefault="006A0CED" w:rsidP="00564F79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B54EE2">
        <w:rPr>
          <w:rFonts w:eastAsia="Times New Roman" w:cs="Arial"/>
          <w:sz w:val="24"/>
          <w:szCs w:val="24"/>
          <w:lang w:eastAsia="it-IT"/>
        </w:rPr>
        <w:t>Comune di Falcade</w:t>
      </w:r>
    </w:p>
    <w:p w14:paraId="1C96C303" w14:textId="77777777" w:rsidR="005328D2" w:rsidRPr="00B54EE2" w:rsidRDefault="005328D2" w:rsidP="005328D2">
      <w:pPr>
        <w:pStyle w:val="Paragrafoelenco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B54EE2">
        <w:rPr>
          <w:sz w:val="24"/>
          <w:szCs w:val="24"/>
        </w:rPr>
        <w:lastRenderedPageBreak/>
        <w:t xml:space="preserve">DMO Provincia di Belluno – patrocinio </w:t>
      </w:r>
    </w:p>
    <w:p w14:paraId="5E63596A" w14:textId="77777777" w:rsidR="005328D2" w:rsidRPr="00B54EE2" w:rsidRDefault="005328D2" w:rsidP="00564F79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B54EE2">
        <w:rPr>
          <w:sz w:val="24"/>
          <w:szCs w:val="24"/>
        </w:rPr>
        <w:t xml:space="preserve">Fondazione Dolomiti Unesco – patrocinio </w:t>
      </w:r>
    </w:p>
    <w:p w14:paraId="4D9791AA" w14:textId="246A2488" w:rsidR="005328D2" w:rsidRPr="00B54EE2" w:rsidRDefault="006A0CED" w:rsidP="00564F79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B54EE2">
        <w:rPr>
          <w:rFonts w:eastAsia="Times New Roman" w:cs="Arial"/>
          <w:sz w:val="24"/>
          <w:szCs w:val="24"/>
          <w:lang w:eastAsia="it-IT"/>
        </w:rPr>
        <w:t xml:space="preserve">Ski Area San Pellegrino </w:t>
      </w:r>
      <w:r w:rsidR="005328D2" w:rsidRPr="00B54EE2">
        <w:rPr>
          <w:rFonts w:eastAsia="Times New Roman" w:cs="Arial"/>
          <w:sz w:val="24"/>
          <w:szCs w:val="24"/>
          <w:lang w:eastAsia="it-IT"/>
        </w:rPr>
        <w:t>–</w:t>
      </w:r>
      <w:r w:rsidRPr="00B54EE2">
        <w:rPr>
          <w:rFonts w:eastAsia="Times New Roman" w:cs="Arial"/>
          <w:sz w:val="24"/>
          <w:szCs w:val="24"/>
          <w:lang w:eastAsia="it-IT"/>
        </w:rPr>
        <w:t xml:space="preserve"> Dolomiti</w:t>
      </w:r>
    </w:p>
    <w:p w14:paraId="38E1E443" w14:textId="5267CEC6" w:rsidR="005328D2" w:rsidRPr="00B54EE2" w:rsidRDefault="005328D2" w:rsidP="005328D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B54EE2">
        <w:rPr>
          <w:rFonts w:eastAsia="Times New Roman" w:cs="Arial"/>
          <w:sz w:val="24"/>
          <w:szCs w:val="24"/>
          <w:lang w:eastAsia="it-IT"/>
        </w:rPr>
        <w:t xml:space="preserve">e con il supporto di </w:t>
      </w:r>
      <w:proofErr w:type="spellStart"/>
      <w:r w:rsidRPr="00B54EE2">
        <w:rPr>
          <w:bCs/>
          <w:sz w:val="24"/>
          <w:szCs w:val="24"/>
        </w:rPr>
        <w:t>Karpos</w:t>
      </w:r>
      <w:proofErr w:type="spellEnd"/>
      <w:r w:rsidRPr="00B54EE2">
        <w:rPr>
          <w:bCs/>
          <w:sz w:val="24"/>
          <w:szCs w:val="24"/>
        </w:rPr>
        <w:t xml:space="preserve">, Dolomia, Forno d’Asolo, Cassa Rurale Dolomiti </w:t>
      </w:r>
      <w:r w:rsidR="00595C43" w:rsidRPr="00B54EE2">
        <w:rPr>
          <w:bCs/>
          <w:sz w:val="24"/>
          <w:szCs w:val="24"/>
        </w:rPr>
        <w:t xml:space="preserve">di Fassa Primiero e Belluno, Mar-Auto. </w:t>
      </w:r>
    </w:p>
    <w:p w14:paraId="0007AB5F" w14:textId="77777777" w:rsidR="005328D2" w:rsidRPr="00B54EE2" w:rsidRDefault="005328D2" w:rsidP="005328D2">
      <w:pPr>
        <w:spacing w:after="160" w:line="259" w:lineRule="auto"/>
        <w:rPr>
          <w:sz w:val="24"/>
          <w:szCs w:val="24"/>
        </w:rPr>
      </w:pPr>
      <w:r w:rsidRPr="00B54EE2">
        <w:rPr>
          <w:sz w:val="24"/>
          <w:szCs w:val="24"/>
        </w:rPr>
        <w:t>Il progetto musicale ideato e diretto dal Maestro Diego Basso è realizzato con la collaborazione artistica di Art Voice Academy, Orchestra Ritmico Sinfonica Italiana e Teatro Stabile del Veneto.</w:t>
      </w:r>
    </w:p>
    <w:p w14:paraId="0B608E3C" w14:textId="77777777" w:rsidR="006A0CED" w:rsidRPr="00B54EE2" w:rsidRDefault="006A0CED" w:rsidP="000B28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6E6E6E"/>
          <w:sz w:val="24"/>
          <w:szCs w:val="24"/>
          <w:shd w:val="clear" w:color="auto" w:fill="FFFFFF"/>
        </w:rPr>
      </w:pPr>
    </w:p>
    <w:p w14:paraId="123D53F0" w14:textId="1741C25E" w:rsidR="00803293" w:rsidRPr="00B54EE2" w:rsidRDefault="006A0CED" w:rsidP="005B3EEB">
      <w:pPr>
        <w:shd w:val="clear" w:color="auto" w:fill="FFFFFF"/>
        <w:spacing w:after="150" w:line="240" w:lineRule="auto"/>
        <w:rPr>
          <w:rFonts w:eastAsia="Times New Roman" w:cs="Arial"/>
          <w:b/>
          <w:color w:val="222222"/>
          <w:sz w:val="24"/>
          <w:szCs w:val="24"/>
          <w:lang w:eastAsia="it-IT"/>
        </w:rPr>
      </w:pPr>
      <w:r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>Informazioni per il pubblico:</w:t>
      </w:r>
      <w:r w:rsidR="00FC2B8B" w:rsidRPr="00B54EE2">
        <w:rPr>
          <w:rFonts w:eastAsia="Times New Roman" w:cs="Arial"/>
          <w:b/>
          <w:color w:val="222222"/>
          <w:sz w:val="24"/>
          <w:szCs w:val="24"/>
          <w:lang w:eastAsia="it-IT"/>
        </w:rPr>
        <w:t xml:space="preserve"> </w:t>
      </w:r>
      <w:hyperlink r:id="rId5" w:history="1">
        <w:r w:rsidR="00564F79" w:rsidRPr="00B54EE2">
          <w:rPr>
            <w:rStyle w:val="Collegamentoipertestuale"/>
            <w:sz w:val="24"/>
            <w:szCs w:val="24"/>
          </w:rPr>
          <w:t>http://lamiaterra.inconcerto.info/</w:t>
        </w:r>
      </w:hyperlink>
    </w:p>
    <w:p w14:paraId="55C9E43F" w14:textId="77777777" w:rsidR="00803293" w:rsidRPr="00B54EE2" w:rsidRDefault="00803293" w:rsidP="005B3EEB">
      <w:pPr>
        <w:shd w:val="clear" w:color="auto" w:fill="FFFFFF"/>
        <w:spacing w:after="150" w:line="240" w:lineRule="auto"/>
        <w:rPr>
          <w:rFonts w:eastAsia="Times New Roman" w:cs="Arial"/>
          <w:color w:val="222222"/>
          <w:sz w:val="24"/>
          <w:szCs w:val="24"/>
          <w:lang w:eastAsia="it-IT"/>
        </w:rPr>
      </w:pP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>Il Bosco degli Artisti è situato a quasi 2.000 metri di quota ed è facilmente raggiungibile con la cabinovia “Falcade – Le Buse” partendo da piazzale Molino a Falcade.</w:t>
      </w:r>
      <w:r w:rsidR="005B3EEB" w:rsidRPr="00B54EE2">
        <w:rPr>
          <w:rFonts w:eastAsia="Times New Roman" w:cs="Arial"/>
          <w:color w:val="222222"/>
          <w:sz w:val="24"/>
          <w:szCs w:val="24"/>
          <w:lang w:eastAsia="it-IT"/>
        </w:rPr>
        <w:t xml:space="preserve"> I</w:t>
      </w:r>
      <w:r w:rsidRPr="00B54EE2">
        <w:rPr>
          <w:rFonts w:eastAsia="Times New Roman" w:cs="Arial"/>
          <w:color w:val="222222"/>
          <w:sz w:val="24"/>
          <w:szCs w:val="24"/>
          <w:lang w:eastAsia="it-IT"/>
        </w:rPr>
        <w:t>l costo del biglietto a/r è di euro 11. L’accesso all’area del concerto è raggiungibile anche a piedi ed è ad offerta libera.</w:t>
      </w:r>
    </w:p>
    <w:bookmarkEnd w:id="0"/>
    <w:p w14:paraId="4DC8B82F" w14:textId="77777777" w:rsidR="005B3EEB" w:rsidRPr="009A402A" w:rsidRDefault="005B3EEB" w:rsidP="000B282C">
      <w:pPr>
        <w:spacing w:after="0"/>
        <w:rPr>
          <w:rFonts w:eastAsia="Times New Roman" w:cs="Arial"/>
          <w:b/>
          <w:i/>
          <w:sz w:val="20"/>
          <w:szCs w:val="20"/>
          <w:lang w:val="en-US" w:eastAsia="it-IT"/>
        </w:rPr>
      </w:pPr>
    </w:p>
    <w:p w14:paraId="284EC827" w14:textId="77777777" w:rsidR="000B282C" w:rsidRPr="009A402A" w:rsidRDefault="000B282C" w:rsidP="000B282C">
      <w:pPr>
        <w:spacing w:after="0"/>
        <w:rPr>
          <w:rFonts w:eastAsia="Times New Roman" w:cs="Arial"/>
          <w:b/>
          <w:i/>
          <w:sz w:val="20"/>
          <w:szCs w:val="20"/>
          <w:lang w:val="en-US" w:eastAsia="it-IT"/>
        </w:rPr>
      </w:pPr>
      <w:r w:rsidRPr="009A402A">
        <w:rPr>
          <w:rFonts w:eastAsia="Times New Roman" w:cs="Arial"/>
          <w:b/>
          <w:i/>
          <w:sz w:val="20"/>
          <w:szCs w:val="20"/>
          <w:lang w:val="en-US" w:eastAsia="it-IT"/>
        </w:rPr>
        <w:t>About Diego Basso</w:t>
      </w:r>
    </w:p>
    <w:p w14:paraId="71615B47" w14:textId="767FCD16" w:rsidR="000B282C" w:rsidRPr="00564F79" w:rsidRDefault="000B282C" w:rsidP="000B282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9A402A">
        <w:rPr>
          <w:rFonts w:eastAsia="Times New Roman" w:cs="Arial"/>
          <w:sz w:val="20"/>
          <w:szCs w:val="20"/>
          <w:lang w:eastAsia="it-IT"/>
        </w:rPr>
        <w:t xml:space="preserve">Diego Basso, direttore d’orchestra, è stato ed è protagonista di importanti progetti nelle principali reti televisive e in alcuni dei maggiori teatri nazionali ed internazionali. Oltre ad essere direttore </w:t>
      </w:r>
      <w:r w:rsidR="00595C43" w:rsidRPr="009A402A">
        <w:rPr>
          <w:rFonts w:eastAsia="Times New Roman" w:cs="Arial"/>
          <w:sz w:val="20"/>
          <w:szCs w:val="20"/>
          <w:lang w:eastAsia="it-IT"/>
        </w:rPr>
        <w:t xml:space="preserve">musicale e direttore </w:t>
      </w:r>
      <w:r w:rsidRPr="009A402A">
        <w:rPr>
          <w:rFonts w:eastAsia="Times New Roman" w:cs="Arial"/>
          <w:sz w:val="20"/>
          <w:szCs w:val="20"/>
          <w:lang w:eastAsia="it-IT"/>
        </w:rPr>
        <w:t xml:space="preserve">d’orchestra </w:t>
      </w:r>
      <w:r w:rsidR="00595C43" w:rsidRPr="009A402A">
        <w:rPr>
          <w:rFonts w:eastAsia="Times New Roman" w:cs="Arial"/>
          <w:sz w:val="20"/>
          <w:szCs w:val="20"/>
          <w:lang w:eastAsia="it-IT"/>
        </w:rPr>
        <w:t>di</w:t>
      </w:r>
      <w:r w:rsidRPr="009A402A">
        <w:rPr>
          <w:rFonts w:eastAsia="Times New Roman" w:cs="Arial"/>
          <w:sz w:val="20"/>
          <w:szCs w:val="20"/>
          <w:lang w:eastAsia="it-IT"/>
        </w:rPr>
        <w:t xml:space="preserve"> Sanremo Young, il </w:t>
      </w:r>
      <w:r w:rsidR="00595C43" w:rsidRPr="009A402A">
        <w:rPr>
          <w:rFonts w:eastAsia="Times New Roman" w:cs="Arial"/>
          <w:sz w:val="20"/>
          <w:szCs w:val="20"/>
          <w:lang w:eastAsia="it-IT"/>
        </w:rPr>
        <w:t>M</w:t>
      </w:r>
      <w:r w:rsidRPr="009A402A">
        <w:rPr>
          <w:rFonts w:eastAsia="Times New Roman" w:cs="Arial"/>
          <w:sz w:val="20"/>
          <w:szCs w:val="20"/>
          <w:lang w:eastAsia="it-IT"/>
        </w:rPr>
        <w:t xml:space="preserve">aestro ha preso parte ad altre grandi produzioni come Viva Mogol! </w:t>
      </w:r>
      <w:r w:rsidR="00595C43" w:rsidRPr="009A402A">
        <w:rPr>
          <w:rFonts w:eastAsia="Times New Roman" w:cs="Arial"/>
          <w:sz w:val="20"/>
          <w:szCs w:val="20"/>
          <w:lang w:eastAsia="it-IT"/>
        </w:rPr>
        <w:t>su RAI 1</w:t>
      </w:r>
      <w:r w:rsidR="00564F79" w:rsidRPr="009A402A">
        <w:rPr>
          <w:rFonts w:eastAsia="Times New Roman" w:cs="Arial"/>
          <w:sz w:val="20"/>
          <w:szCs w:val="20"/>
          <w:lang w:eastAsia="it-IT"/>
        </w:rPr>
        <w:t xml:space="preserve"> </w:t>
      </w:r>
      <w:r w:rsidRPr="009A402A">
        <w:rPr>
          <w:rFonts w:eastAsia="Times New Roman" w:cs="Arial"/>
          <w:sz w:val="20"/>
          <w:szCs w:val="20"/>
          <w:lang w:eastAsia="it-IT"/>
        </w:rPr>
        <w:t xml:space="preserve">e a due edizioni di Music </w:t>
      </w:r>
      <w:r w:rsidR="00595C43" w:rsidRPr="009A402A">
        <w:rPr>
          <w:rFonts w:eastAsia="Times New Roman" w:cs="Arial"/>
          <w:sz w:val="20"/>
          <w:szCs w:val="20"/>
          <w:lang w:eastAsia="it-IT"/>
        </w:rPr>
        <w:t xml:space="preserve">di Canale 5, </w:t>
      </w:r>
      <w:r w:rsidRPr="009A402A">
        <w:rPr>
          <w:rFonts w:eastAsia="Times New Roman" w:cs="Arial"/>
          <w:sz w:val="20"/>
          <w:szCs w:val="20"/>
          <w:lang w:eastAsia="it-IT"/>
        </w:rPr>
        <w:t xml:space="preserve">per le quali ha diretto l’orchestra ed ha trascritto e curato l’arrangiamento di brani interpretati dai più grandi artisti nazionali e internazionali che vi hanno preso parte. </w:t>
      </w:r>
      <w:r w:rsidR="00564F79" w:rsidRPr="009A402A">
        <w:rPr>
          <w:rFonts w:eastAsia="Times New Roman" w:cs="Arial"/>
          <w:sz w:val="20"/>
          <w:szCs w:val="20"/>
          <w:lang w:eastAsia="it-IT"/>
        </w:rPr>
        <w:t xml:space="preserve">È </w:t>
      </w:r>
      <w:r w:rsidRPr="009A402A">
        <w:rPr>
          <w:rFonts w:eastAsia="Times New Roman" w:cs="Arial"/>
          <w:sz w:val="20"/>
          <w:szCs w:val="20"/>
          <w:lang w:eastAsia="it-IT"/>
        </w:rPr>
        <w:t xml:space="preserve">stato direttore d’orchestra del tour europeo “Notte Magica” e di alcune tappe del tour italiano e nordamericano de Il Volo, toccando le principali città e teatri europei.  Oltre all’Orchestra Ritmico Sinfonica Italiana di cui è fondatore, Diego Basso ha diretto molte orchestre tra cui  l’Orchestra Regionale </w:t>
      </w:r>
      <w:proofErr w:type="spellStart"/>
      <w:r w:rsidRPr="009A402A">
        <w:rPr>
          <w:rFonts w:eastAsia="Times New Roman" w:cs="Arial"/>
          <w:sz w:val="20"/>
          <w:szCs w:val="20"/>
          <w:lang w:eastAsia="it-IT"/>
        </w:rPr>
        <w:t>Filarmonia</w:t>
      </w:r>
      <w:proofErr w:type="spellEnd"/>
      <w:r w:rsidRPr="009A402A">
        <w:rPr>
          <w:rFonts w:eastAsia="Times New Roman" w:cs="Arial"/>
          <w:sz w:val="20"/>
          <w:szCs w:val="20"/>
          <w:lang w:eastAsia="it-IT"/>
        </w:rPr>
        <w:t xml:space="preserve"> Veneta, OFI Orchestra Filarmonica Italiana, Orchestra Sinfonica Metropolitana di Bari, Orchestra Sinfonica Giovanile del Piemonte, Orchestra Giovanile di Roma, Orchestra Filarmonica Marchigiana, Orchestra Sinfonica Siciliana, </w:t>
      </w:r>
      <w:proofErr w:type="spellStart"/>
      <w:r w:rsidRPr="009A402A">
        <w:rPr>
          <w:rFonts w:eastAsia="Times New Roman" w:cs="Arial"/>
          <w:sz w:val="20"/>
          <w:szCs w:val="20"/>
          <w:lang w:eastAsia="it-IT"/>
        </w:rPr>
        <w:t>Slovak</w:t>
      </w:r>
      <w:proofErr w:type="spellEnd"/>
      <w:r w:rsidRPr="009A402A">
        <w:rPr>
          <w:rFonts w:eastAsia="Times New Roman" w:cs="Arial"/>
          <w:sz w:val="20"/>
          <w:szCs w:val="20"/>
          <w:lang w:eastAsia="it-IT"/>
        </w:rPr>
        <w:t xml:space="preserve"> Sinfonietta Zilina, la Guangzhou Symphony Orchestra Cina, per l’Omaggio a Ennio Morricone in occasione del Concerto di Natale nella stagione musicale 2015/2016, Detroit Symphony Orchestra le Orchestre delle città di Chicago, Boston, New York, Washington.</w:t>
      </w:r>
    </w:p>
    <w:p w14:paraId="3EF7AE33" w14:textId="77777777" w:rsidR="000B282C" w:rsidRPr="000B282C" w:rsidRDefault="000B282C" w:rsidP="000B282C">
      <w:pPr>
        <w:jc w:val="both"/>
        <w:rPr>
          <w:rFonts w:eastAsia="Times New Roman" w:cs="Arial"/>
          <w:color w:val="222222"/>
          <w:sz w:val="20"/>
          <w:szCs w:val="20"/>
          <w:lang w:eastAsia="it-IT"/>
        </w:rPr>
      </w:pPr>
    </w:p>
    <w:p w14:paraId="3EE2BAA9" w14:textId="77777777" w:rsidR="000B282C" w:rsidRDefault="000B282C"/>
    <w:sectPr w:rsidR="000B2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04500"/>
    <w:multiLevelType w:val="hybridMultilevel"/>
    <w:tmpl w:val="9D7AD3E0"/>
    <w:lvl w:ilvl="0" w:tplc="C7383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D0E35"/>
    <w:multiLevelType w:val="hybridMultilevel"/>
    <w:tmpl w:val="82905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46C50"/>
    <w:multiLevelType w:val="multilevel"/>
    <w:tmpl w:val="273E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2C"/>
    <w:rsid w:val="000B282C"/>
    <w:rsid w:val="00373D9C"/>
    <w:rsid w:val="003E5439"/>
    <w:rsid w:val="005328D2"/>
    <w:rsid w:val="00564F79"/>
    <w:rsid w:val="00595C43"/>
    <w:rsid w:val="005B3EEB"/>
    <w:rsid w:val="006A0CED"/>
    <w:rsid w:val="00753BA8"/>
    <w:rsid w:val="007D2EA3"/>
    <w:rsid w:val="00803293"/>
    <w:rsid w:val="008068AF"/>
    <w:rsid w:val="008A6C03"/>
    <w:rsid w:val="009A1CB6"/>
    <w:rsid w:val="009A402A"/>
    <w:rsid w:val="009E1EBD"/>
    <w:rsid w:val="00A725DE"/>
    <w:rsid w:val="00B54EE2"/>
    <w:rsid w:val="00B76209"/>
    <w:rsid w:val="00C756CD"/>
    <w:rsid w:val="00CA28B4"/>
    <w:rsid w:val="00E6445E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4F7F"/>
  <w15:docId w15:val="{5F6F83CD-D30F-4B9D-A4A1-866F6955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rticle-main-text">
    <w:name w:val="article-main-text"/>
    <w:basedOn w:val="Carpredefinitoparagrafo"/>
    <w:rsid w:val="000B282C"/>
  </w:style>
  <w:style w:type="character" w:styleId="Enfasigrassetto">
    <w:name w:val="Strong"/>
    <w:basedOn w:val="Carpredefinitoparagrafo"/>
    <w:uiPriority w:val="22"/>
    <w:qFormat/>
    <w:rsid w:val="006A0CE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A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3B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64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miaterra.inconcert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92F6267D</Template>
  <TotalTime>3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Renza</cp:lastModifiedBy>
  <cp:revision>7</cp:revision>
  <dcterms:created xsi:type="dcterms:W3CDTF">2019-07-23T13:42:00Z</dcterms:created>
  <dcterms:modified xsi:type="dcterms:W3CDTF">2019-07-23T14:07:00Z</dcterms:modified>
</cp:coreProperties>
</file>