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92DE2" w14:textId="77777777" w:rsidR="00E5746F" w:rsidRPr="00E5746F" w:rsidRDefault="00E5746F" w:rsidP="00E5746F">
      <w:pPr>
        <w:pStyle w:val="NormaleWeb"/>
        <w:shd w:val="clear" w:color="auto" w:fill="FFFFFF"/>
        <w:spacing w:before="0" w:beforeAutospacing="0" w:after="90" w:afterAutospacing="0" w:line="360" w:lineRule="atLeast"/>
        <w:rPr>
          <w:rFonts w:ascii="inherit" w:hAnsi="inherit"/>
          <w:color w:val="1D2129"/>
          <w:sz w:val="40"/>
          <w:szCs w:val="40"/>
        </w:rPr>
      </w:pPr>
      <w:r w:rsidRPr="00E5746F">
        <w:rPr>
          <w:rFonts w:ascii="inherit" w:hAnsi="inherit"/>
          <w:color w:val="1D2129"/>
          <w:sz w:val="40"/>
          <w:szCs w:val="40"/>
        </w:rPr>
        <w:t xml:space="preserve">Nella splendida cornice del </w:t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Roof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 xml:space="preserve"> top America Bar del lussuoso </w:t>
      </w:r>
      <w:bookmarkStart w:id="0" w:name="_GoBack"/>
      <w:bookmarkEnd w:id="0"/>
      <w:proofErr w:type="spellStart"/>
      <w:r w:rsidRPr="00E5746F">
        <w:rPr>
          <w:rFonts w:ascii="inherit" w:hAnsi="inherit"/>
          <w:color w:val="1D2129"/>
          <w:sz w:val="40"/>
          <w:szCs w:val="40"/>
        </w:rPr>
        <w:t>Otivm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 xml:space="preserve"> Hotel il vernissage di presentazione della nuova collezione “Astrattismo” del Maestro Gianni Testa.</w:t>
      </w:r>
    </w:p>
    <w:p w14:paraId="0F81EEA0" w14:textId="77777777" w:rsidR="00E5746F" w:rsidRPr="00E5746F" w:rsidRDefault="00E5746F" w:rsidP="00E5746F">
      <w:pPr>
        <w:pStyle w:val="NormaleWeb"/>
        <w:shd w:val="clear" w:color="auto" w:fill="FFFFFF"/>
        <w:spacing w:before="90" w:beforeAutospacing="0" w:after="90" w:afterAutospacing="0" w:line="360" w:lineRule="atLeast"/>
        <w:rPr>
          <w:rFonts w:ascii="inherit" w:hAnsi="inherit"/>
          <w:color w:val="1D2129"/>
          <w:sz w:val="40"/>
          <w:szCs w:val="40"/>
        </w:rPr>
      </w:pPr>
      <w:r w:rsidRPr="00E5746F">
        <w:rPr>
          <w:rFonts w:ascii="inherit" w:hAnsi="inherit"/>
          <w:color w:val="1D2129"/>
          <w:sz w:val="40"/>
          <w:szCs w:val="40"/>
        </w:rPr>
        <w:t xml:space="preserve">Venerdì 17 maggio 2019 il </w:t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Roof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 xml:space="preserve"> top American Bar dell’</w:t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Otivm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 xml:space="preserve"> Hotel, raffinato e prestigioso boutique hotel nel centro di Roma, ospiterà l’elegante light cocktail per il vernissage “Astrattismo” del noto e pluripremiato a livello internazionale pittore romano Gianni Testa.</w:t>
      </w:r>
      <w:r w:rsidRPr="00E5746F">
        <w:rPr>
          <w:rFonts w:ascii="inherit" w:hAnsi="inherit"/>
          <w:color w:val="1D2129"/>
          <w:sz w:val="40"/>
          <w:szCs w:val="40"/>
        </w:rPr>
        <w:br/>
        <w:t xml:space="preserve">L’evento conferma lo stretto legame di collaborazione tra l’arte sopraffina del Maestro Testa e l’elegante hotel nel cuore di Roma che espone nei suoi eleganti spazi dal design </w:t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decò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 xml:space="preserve"> in modo permanente, una importante selezione di opere d’arte della nuova collezione “Astrattismo”, oltre ad alcune opere classiche dell’artista.</w:t>
      </w:r>
      <w:r w:rsidRPr="00E5746F">
        <w:rPr>
          <w:rFonts w:ascii="inherit" w:hAnsi="inherit"/>
          <w:color w:val="1D2129"/>
          <w:sz w:val="40"/>
          <w:szCs w:val="40"/>
        </w:rPr>
        <w:br/>
        <w:t>Le pennellate vigorose ed i colori brillanti che caratterizzano il talentoso pittore romano, noto per i suoi “cavalli”, avvolgono lo spettatore in un intimo e vorticoso abbraccio, un viaggio indimenticabile alla scoperta degli stati d'animo più reconditi.</w:t>
      </w:r>
      <w:r w:rsidRPr="00E5746F">
        <w:rPr>
          <w:rFonts w:ascii="inherit" w:hAnsi="inherit"/>
          <w:color w:val="1D2129"/>
          <w:sz w:val="40"/>
          <w:szCs w:val="40"/>
        </w:rPr>
        <w:br/>
        <w:t xml:space="preserve">Moltissimi gli ospiti attesi, personaggi della stampa e del mondo dello spettacolo, dall’attore Vincenzo Bocciarelli ad Marco </w:t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Falaugusta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 xml:space="preserve">, il noto cantante Adriano Pappalardo, l’attrice Marina </w:t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Pennafina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 xml:space="preserve"> ed Isabel </w:t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Russinova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 xml:space="preserve">, Yuri Trombetti (responsabile casa Roma), Claudia </w:t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Santoloce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 xml:space="preserve"> (consigliera comunale ) , </w:t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Giosue’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 xml:space="preserve"> </w:t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Allegrini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 xml:space="preserve"> ( storico e critico d arte ) ;</w:t>
      </w:r>
      <w:r w:rsidRPr="00E5746F">
        <w:rPr>
          <w:rFonts w:ascii="inherit" w:hAnsi="inherit"/>
          <w:color w:val="1D2129"/>
          <w:sz w:val="40"/>
          <w:szCs w:val="40"/>
        </w:rPr>
        <w:br/>
        <w:t xml:space="preserve">oltre ai molti esperti critici d’arte come Gregorio Rossi, Claudio Strinati, Romano Maria Levante e Mara </w:t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Ferloni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>.</w:t>
      </w:r>
    </w:p>
    <w:p w14:paraId="06AC3A75" w14:textId="77777777" w:rsidR="00E5746F" w:rsidRPr="00E5746F" w:rsidRDefault="00E5746F" w:rsidP="00E5746F">
      <w:pPr>
        <w:pStyle w:val="NormaleWeb"/>
        <w:shd w:val="clear" w:color="auto" w:fill="FFFFFF"/>
        <w:spacing w:before="90" w:beforeAutospacing="0" w:after="90" w:afterAutospacing="0" w:line="360" w:lineRule="atLeast"/>
        <w:rPr>
          <w:rFonts w:ascii="inherit" w:hAnsi="inherit"/>
          <w:color w:val="1D2129"/>
          <w:sz w:val="40"/>
          <w:szCs w:val="40"/>
        </w:rPr>
      </w:pPr>
      <w:r w:rsidRPr="00E5746F">
        <w:rPr>
          <w:rFonts w:ascii="inherit" w:hAnsi="inherit"/>
          <w:color w:val="1D2129"/>
          <w:sz w:val="40"/>
          <w:szCs w:val="40"/>
        </w:rPr>
        <w:lastRenderedPageBreak/>
        <w:t>Vernissage:</w:t>
      </w:r>
      <w:r w:rsidRPr="00E5746F">
        <w:rPr>
          <w:rFonts w:ascii="inherit" w:hAnsi="inherit"/>
          <w:color w:val="1D2129"/>
          <w:sz w:val="40"/>
          <w:szCs w:val="40"/>
        </w:rPr>
        <w:br/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Roof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 xml:space="preserve"> Top American Bar, </w:t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Otivm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 xml:space="preserve"> Hotel in via D’</w:t>
      </w:r>
      <w:proofErr w:type="spellStart"/>
      <w:r w:rsidRPr="00E5746F">
        <w:rPr>
          <w:rFonts w:ascii="inherit" w:hAnsi="inherit"/>
          <w:color w:val="1D2129"/>
          <w:sz w:val="40"/>
          <w:szCs w:val="40"/>
        </w:rPr>
        <w:t>Aracoeli</w:t>
      </w:r>
      <w:proofErr w:type="spellEnd"/>
      <w:r w:rsidRPr="00E5746F">
        <w:rPr>
          <w:rFonts w:ascii="inherit" w:hAnsi="inherit"/>
          <w:color w:val="1D2129"/>
          <w:sz w:val="40"/>
          <w:szCs w:val="40"/>
        </w:rPr>
        <w:t>, 11 Roma ore 18</w:t>
      </w:r>
    </w:p>
    <w:p w14:paraId="3D54D4AC" w14:textId="77777777" w:rsidR="006E212A" w:rsidRPr="00E5746F" w:rsidRDefault="006E212A">
      <w:pPr>
        <w:rPr>
          <w:sz w:val="40"/>
          <w:szCs w:val="40"/>
        </w:rPr>
      </w:pPr>
    </w:p>
    <w:sectPr w:rsidR="006E212A" w:rsidRPr="00E5746F" w:rsidSect="007472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75"/>
    <w:rsid w:val="006E212A"/>
    <w:rsid w:val="00747275"/>
    <w:rsid w:val="00CA7000"/>
    <w:rsid w:val="00E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44D2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746F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MOSTRA HOTEL OTIVM.docx</Template>
  <TotalTime>2</TotalTime>
  <Pages>2</Pages>
  <Words>235</Words>
  <Characters>1340</Characters>
  <Application>Microsoft Macintosh Word</Application>
  <DocSecurity>0</DocSecurity>
  <Lines>11</Lines>
  <Paragraphs>3</Paragraphs>
  <ScaleCrop>false</ScaleCrop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2018-03-13T12:13:00Z</dcterms:created>
  <dcterms:modified xsi:type="dcterms:W3CDTF">2019-05-03T08:43:00Z</dcterms:modified>
</cp:coreProperties>
</file>