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7DC1" w14:textId="43240FE9" w:rsidR="009A34AA" w:rsidRDefault="00913030" w:rsidP="00913030">
      <w:pPr>
        <w:jc w:val="center"/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14:paraId="59833D7A" w14:textId="1ADA5760" w:rsidR="00913030" w:rsidRDefault="00913030" w:rsidP="00913030">
      <w:pPr>
        <w:jc w:val="center"/>
        <w:rPr>
          <w:sz w:val="28"/>
          <w:szCs w:val="28"/>
        </w:rPr>
      </w:pPr>
    </w:p>
    <w:p w14:paraId="4556C07C" w14:textId="26D5FA2F" w:rsidR="00913030" w:rsidRDefault="00E70600" w:rsidP="00913030">
      <w:pPr>
        <w:jc w:val="center"/>
        <w:rPr>
          <w:b/>
          <w:bCs/>
        </w:rPr>
      </w:pPr>
      <w:r>
        <w:rPr>
          <w:b/>
          <w:bCs/>
        </w:rPr>
        <w:t xml:space="preserve">Evento Culturale </w:t>
      </w:r>
      <w:r w:rsidR="00913030" w:rsidRPr="00E70600">
        <w:rPr>
          <w:b/>
          <w:bCs/>
          <w:i/>
          <w:iCs/>
        </w:rPr>
        <w:t>Partenope Art Festival</w:t>
      </w:r>
      <w:r w:rsidR="00913030">
        <w:rPr>
          <w:b/>
          <w:bCs/>
        </w:rPr>
        <w:t xml:space="preserve"> </w:t>
      </w:r>
    </w:p>
    <w:p w14:paraId="79EBA321" w14:textId="5FDE22D2" w:rsidR="00E70600" w:rsidRDefault="00E70600" w:rsidP="00913030">
      <w:pPr>
        <w:jc w:val="center"/>
        <w:rPr>
          <w:b/>
          <w:bCs/>
        </w:rPr>
      </w:pPr>
    </w:p>
    <w:p w14:paraId="67EAB99D" w14:textId="32DFA862" w:rsidR="00E70600" w:rsidRDefault="00E70600" w:rsidP="00913030">
      <w:pPr>
        <w:jc w:val="center"/>
        <w:rPr>
          <w:b/>
          <w:bCs/>
        </w:rPr>
      </w:pPr>
    </w:p>
    <w:p w14:paraId="49583A92" w14:textId="7531D64B" w:rsidR="002A0C6A" w:rsidRDefault="00530D13" w:rsidP="00E70600">
      <w:pPr>
        <w:jc w:val="both"/>
      </w:pPr>
      <w:r>
        <w:t>Mercoledì</w:t>
      </w:r>
      <w:r w:rsidR="00E70600">
        <w:t xml:space="preserve">, </w:t>
      </w:r>
      <w:r>
        <w:t>17</w:t>
      </w:r>
      <w:r w:rsidR="006A33EB">
        <w:t xml:space="preserve"> </w:t>
      </w:r>
      <w:r>
        <w:t>giugno</w:t>
      </w:r>
      <w:r w:rsidR="006A33EB">
        <w:t xml:space="preserve"> 2020, alle ore 1</w:t>
      </w:r>
      <w:r>
        <w:t>7</w:t>
      </w:r>
      <w:r w:rsidR="006A33EB">
        <w:t>:</w:t>
      </w:r>
      <w:r w:rsidR="000105E2">
        <w:t>3</w:t>
      </w:r>
      <w:r w:rsidR="006A33EB">
        <w:t xml:space="preserve">0 si terrà il vernissage intitolato </w:t>
      </w:r>
      <w:r w:rsidR="006A33EB">
        <w:rPr>
          <w:i/>
          <w:iCs/>
        </w:rPr>
        <w:t xml:space="preserve">Partenope Art Festival, </w:t>
      </w:r>
      <w:r w:rsidR="006A33EB">
        <w:t xml:space="preserve">a cura di </w:t>
      </w:r>
      <w:r w:rsidR="006A33EB">
        <w:rPr>
          <w:b/>
          <w:bCs/>
        </w:rPr>
        <w:t>Ferdinando Sorrentino</w:t>
      </w:r>
      <w:r w:rsidR="006A33EB">
        <w:t xml:space="preserve">. Ad ospitare l’evento sarà il Palazzo Salerno – Lancellotti di Casalnuovo di Napoli. </w:t>
      </w:r>
    </w:p>
    <w:p w14:paraId="494B841A" w14:textId="156E6019" w:rsidR="00E70600" w:rsidRDefault="006A33EB" w:rsidP="00E70600">
      <w:pPr>
        <w:jc w:val="both"/>
      </w:pPr>
      <w:r>
        <w:t xml:space="preserve">Il finissage si terrà </w:t>
      </w:r>
      <w:r w:rsidR="00580BA7">
        <w:t>domenica, 21</w:t>
      </w:r>
      <w:r w:rsidR="0069490A">
        <w:t xml:space="preserve"> giugno</w:t>
      </w:r>
      <w:r>
        <w:t xml:space="preserve"> 2020, e si concluderà con il ritiro</w:t>
      </w:r>
      <w:r w:rsidR="0017061D">
        <w:t xml:space="preserve"> delle opere. </w:t>
      </w:r>
    </w:p>
    <w:p w14:paraId="0104EB77" w14:textId="34C9E323" w:rsidR="005A2AD8" w:rsidRDefault="005A2AD8" w:rsidP="00E70600">
      <w:pPr>
        <w:jc w:val="both"/>
      </w:pPr>
    </w:p>
    <w:p w14:paraId="1C94AFA5" w14:textId="3591A1D9" w:rsidR="005A2AD8" w:rsidRDefault="005A2AD8" w:rsidP="00E70600">
      <w:pPr>
        <w:jc w:val="both"/>
      </w:pPr>
      <w:r w:rsidRPr="005A2AD8">
        <w:t>Sullo scenario di una Napoli calpestata e giudicata, si intende innalzar</w:t>
      </w:r>
      <w:r>
        <w:t>ne il</w:t>
      </w:r>
      <w:r w:rsidRPr="005A2AD8">
        <w:t xml:space="preserve"> valore</w:t>
      </w:r>
      <w:r>
        <w:t xml:space="preserve"> </w:t>
      </w:r>
      <w:r w:rsidRPr="005A2AD8">
        <w:t xml:space="preserve">attraverso l’Arte. </w:t>
      </w:r>
    </w:p>
    <w:p w14:paraId="4A63BEE5" w14:textId="11F5323E" w:rsidR="005A2AD8" w:rsidRDefault="005A2AD8" w:rsidP="00E70600">
      <w:pPr>
        <w:jc w:val="both"/>
      </w:pPr>
      <w:r w:rsidRPr="005A2AD8">
        <w:t>La città</w:t>
      </w:r>
      <w:r>
        <w:t xml:space="preserve"> partenopea</w:t>
      </w:r>
      <w:r w:rsidRPr="005A2AD8">
        <w:t xml:space="preserve"> è una tela meravigliosa su cui hanno dipinto menti geniali, che hanno contribuito alla crescita della tradizione pittorica napoletana, nonostante questa fosse oggetto di dimenticanza e trascuratezza. </w:t>
      </w:r>
    </w:p>
    <w:p w14:paraId="25E9BA1E" w14:textId="77777777" w:rsidR="005A2AD8" w:rsidRDefault="005A2AD8" w:rsidP="00E70600">
      <w:pPr>
        <w:jc w:val="both"/>
      </w:pPr>
      <w:r w:rsidRPr="005A2AD8">
        <w:t xml:space="preserve">Riportare alla luce talenti </w:t>
      </w:r>
      <w:r>
        <w:t>originali</w:t>
      </w:r>
      <w:r w:rsidRPr="005A2AD8">
        <w:t xml:space="preserve"> è lo scopo principale del progetto</w:t>
      </w:r>
      <w:r>
        <w:t>.</w:t>
      </w:r>
      <w:r w:rsidRPr="005A2AD8">
        <w:t xml:space="preserve"> </w:t>
      </w:r>
    </w:p>
    <w:p w14:paraId="1B137514" w14:textId="34B691B6" w:rsidR="005A2AD8" w:rsidRPr="00530D13" w:rsidRDefault="00FB55BF" w:rsidP="00E70600">
      <w:pPr>
        <w:jc w:val="both"/>
        <w:rPr>
          <w:b/>
          <w:bCs/>
        </w:rPr>
      </w:pPr>
      <w:r>
        <w:t xml:space="preserve">Collaboratore onorario è il </w:t>
      </w:r>
      <w:r w:rsidRPr="00FB55BF">
        <w:rPr>
          <w:b/>
          <w:bCs/>
        </w:rPr>
        <w:t>Dama Museum</w:t>
      </w:r>
      <w:r>
        <w:rPr>
          <w:b/>
          <w:bCs/>
        </w:rPr>
        <w:t xml:space="preserve"> </w:t>
      </w:r>
      <w:r>
        <w:t xml:space="preserve">grazie al quale si riporteranno in scena nomi di fama internazionale, tra cui </w:t>
      </w:r>
      <w:r>
        <w:rPr>
          <w:b/>
          <w:bCs/>
        </w:rPr>
        <w:t>Giacinto Gigante</w:t>
      </w:r>
      <w:r>
        <w:t xml:space="preserve">, </w:t>
      </w:r>
      <w:r>
        <w:rPr>
          <w:b/>
          <w:bCs/>
        </w:rPr>
        <w:t>Edoardo Dal Bono</w:t>
      </w:r>
      <w:r>
        <w:t xml:space="preserve">, </w:t>
      </w:r>
      <w:r>
        <w:rPr>
          <w:b/>
          <w:bCs/>
        </w:rPr>
        <w:t>Armando De Stefano</w:t>
      </w:r>
      <w:r>
        <w:t xml:space="preserve">, </w:t>
      </w:r>
      <w:r>
        <w:rPr>
          <w:b/>
          <w:bCs/>
        </w:rPr>
        <w:t>Renato Barisani</w:t>
      </w:r>
      <w:r w:rsidR="004C7EB8">
        <w:t xml:space="preserve">, </w:t>
      </w:r>
      <w:r w:rsidR="004C7EB8">
        <w:rPr>
          <w:b/>
          <w:bCs/>
        </w:rPr>
        <w:t>Domenico Spinosa</w:t>
      </w:r>
      <w:r w:rsidR="00530D13">
        <w:t xml:space="preserve">, </w:t>
      </w:r>
      <w:r w:rsidR="00530D13">
        <w:rPr>
          <w:b/>
          <w:bCs/>
        </w:rPr>
        <w:t>Giuseppe Casciaro</w:t>
      </w:r>
      <w:r w:rsidR="00530D13">
        <w:t xml:space="preserve">, </w:t>
      </w:r>
      <w:r w:rsidR="00530D13">
        <w:rPr>
          <w:b/>
          <w:bCs/>
        </w:rPr>
        <w:t>Eugenio Magno</w:t>
      </w:r>
      <w:r w:rsidR="00530D13">
        <w:t xml:space="preserve">, </w:t>
      </w:r>
      <w:r w:rsidR="00530D13">
        <w:rPr>
          <w:b/>
          <w:bCs/>
        </w:rPr>
        <w:t>Lucio Del Pezzo</w:t>
      </w:r>
      <w:r w:rsidR="00530D13">
        <w:t xml:space="preserve">. </w:t>
      </w:r>
    </w:p>
    <w:p w14:paraId="5A63FC6F" w14:textId="1405C8B7" w:rsidR="004C7EB8" w:rsidRPr="004C7EB8" w:rsidRDefault="004C7EB8" w:rsidP="00E70600">
      <w:pPr>
        <w:jc w:val="both"/>
      </w:pPr>
      <w:r>
        <w:t xml:space="preserve">L’evento si pone l’aspettativa di riportare l’arte partenopea al suo massimo splendore, attraverso collezioni private che hanno donato vita alla Napoli artistica, durante il corso del tempo. </w:t>
      </w:r>
    </w:p>
    <w:p w14:paraId="7B778485" w14:textId="77777777" w:rsidR="004C7EB8" w:rsidRDefault="004C7EB8" w:rsidP="00E70600">
      <w:pPr>
        <w:jc w:val="both"/>
      </w:pPr>
    </w:p>
    <w:p w14:paraId="6BF1361C" w14:textId="46047F3A" w:rsidR="000863B2" w:rsidRDefault="005A2AD8" w:rsidP="00E70600">
      <w:pPr>
        <w:jc w:val="both"/>
      </w:pPr>
      <w:r w:rsidRPr="005A2AD8">
        <w:t>Relatori</w:t>
      </w:r>
      <w:r w:rsidR="00474B03">
        <w:t xml:space="preserve"> dell’evento saranno il </w:t>
      </w:r>
      <w:r w:rsidRPr="005A2AD8">
        <w:t>Direttore del Museo Dama</w:t>
      </w:r>
      <w:r w:rsidR="00474B03">
        <w:t>,</w:t>
      </w:r>
      <w:r w:rsidRPr="005A2AD8">
        <w:t xml:space="preserve"> Dott. </w:t>
      </w:r>
      <w:r w:rsidRPr="000863B2">
        <w:rPr>
          <w:b/>
          <w:bCs/>
        </w:rPr>
        <w:t>Luigi Di Vaia</w:t>
      </w:r>
      <w:r w:rsidR="00474B03">
        <w:t>; il</w:t>
      </w:r>
      <w:r w:rsidRPr="005A2AD8">
        <w:t xml:space="preserve"> Dott. in legge ed esperto d’arte </w:t>
      </w:r>
      <w:r w:rsidRPr="000863B2">
        <w:rPr>
          <w:b/>
          <w:bCs/>
        </w:rPr>
        <w:t>Ferdinando Sorrentino</w:t>
      </w:r>
      <w:r w:rsidR="00474B03">
        <w:t>;</w:t>
      </w:r>
      <w:r w:rsidRPr="005A2AD8">
        <w:t xml:space="preserve"> </w:t>
      </w:r>
      <w:r w:rsidR="000863B2">
        <w:t xml:space="preserve">il </w:t>
      </w:r>
      <w:r w:rsidRPr="005A2AD8">
        <w:t>Sindaco della Città</w:t>
      </w:r>
      <w:r w:rsidR="00474B03">
        <w:t xml:space="preserve"> di</w:t>
      </w:r>
      <w:r w:rsidRPr="005A2AD8">
        <w:t xml:space="preserve"> Casalnuovo di Napoli</w:t>
      </w:r>
      <w:r w:rsidR="00474B03">
        <w:t>, il</w:t>
      </w:r>
      <w:r w:rsidRPr="005A2AD8">
        <w:t xml:space="preserve"> Dott. </w:t>
      </w:r>
      <w:r w:rsidRPr="000863B2">
        <w:rPr>
          <w:b/>
          <w:bCs/>
        </w:rPr>
        <w:t>Massimo Pelliccia</w:t>
      </w:r>
      <w:r w:rsidR="00474B03">
        <w:t>; il</w:t>
      </w:r>
      <w:r w:rsidRPr="005A2AD8">
        <w:t xml:space="preserve"> Vice Presidente</w:t>
      </w:r>
      <w:r w:rsidR="00474B03">
        <w:t xml:space="preserve"> dell’a</w:t>
      </w:r>
      <w:r w:rsidRPr="005A2AD8">
        <w:t>ssociazione culturale</w:t>
      </w:r>
      <w:r w:rsidR="00474B03">
        <w:t xml:space="preserve"> “Non me ne vado”,</w:t>
      </w:r>
      <w:r w:rsidRPr="005A2AD8">
        <w:t xml:space="preserve"> </w:t>
      </w:r>
      <w:r w:rsidR="000863B2">
        <w:t xml:space="preserve">il </w:t>
      </w:r>
      <w:r w:rsidRPr="005A2AD8">
        <w:t xml:space="preserve">Dott. </w:t>
      </w:r>
      <w:r w:rsidRPr="000863B2">
        <w:rPr>
          <w:b/>
          <w:bCs/>
        </w:rPr>
        <w:t>Carmine Maturanza</w:t>
      </w:r>
      <w:r w:rsidRPr="005A2AD8">
        <w:t xml:space="preserve">. </w:t>
      </w:r>
    </w:p>
    <w:p w14:paraId="1D2A4313" w14:textId="77777777" w:rsidR="000863B2" w:rsidRDefault="000863B2" w:rsidP="00E70600">
      <w:pPr>
        <w:jc w:val="both"/>
      </w:pPr>
    </w:p>
    <w:p w14:paraId="401B8451" w14:textId="5EB0508E" w:rsidR="005A2AD8" w:rsidRPr="006A33EB" w:rsidRDefault="005A2AD8" w:rsidP="00E70600">
      <w:pPr>
        <w:jc w:val="both"/>
      </w:pPr>
      <w:r w:rsidRPr="005A2AD8">
        <w:t>Moderatrice</w:t>
      </w:r>
      <w:r w:rsidR="000863B2">
        <w:t xml:space="preserve"> dell’evento sarà</w:t>
      </w:r>
      <w:r w:rsidRPr="005A2AD8">
        <w:t xml:space="preserve"> </w:t>
      </w:r>
      <w:r w:rsidRPr="002A0C6A">
        <w:rPr>
          <w:b/>
          <w:bCs/>
        </w:rPr>
        <w:t>Mariachiara Leone</w:t>
      </w:r>
    </w:p>
    <w:p w14:paraId="3D0013F0" w14:textId="3F6DFA99" w:rsidR="00E70600" w:rsidRDefault="00E70600" w:rsidP="00913030">
      <w:pPr>
        <w:jc w:val="center"/>
        <w:rPr>
          <w:b/>
          <w:bCs/>
        </w:rPr>
      </w:pPr>
    </w:p>
    <w:p w14:paraId="346E6389" w14:textId="77777777" w:rsidR="005A2AD8" w:rsidRPr="005A2AD8" w:rsidRDefault="005A2AD8" w:rsidP="005A2AD8">
      <w:r w:rsidRPr="005A2AD8">
        <w:t>La location, sita in Via XXV Luglio, 41, è stata palazzo di principi feudali, casa agricola dove i braccianti coltivavano, e infine dimora della famiglia Lancellotti Durazzo. Oggi è sede amministrativa e galleria espositiva.</w:t>
      </w:r>
    </w:p>
    <w:p w14:paraId="09ED5B03" w14:textId="77777777" w:rsidR="005A2AD8" w:rsidRPr="005A2AD8" w:rsidRDefault="005A2AD8" w:rsidP="005A2AD8"/>
    <w:p w14:paraId="71C92634" w14:textId="5C7CEA74" w:rsidR="005A2AD8" w:rsidRPr="005A2AD8" w:rsidRDefault="005A2AD8" w:rsidP="005A2AD8">
      <w:r w:rsidRPr="005A2AD8">
        <w:t xml:space="preserve">Ferdinando Sorrentino è Avvocato e Curatore d’Arte. Padre di numerosi eventi culturali, come </w:t>
      </w:r>
      <w:r>
        <w:t xml:space="preserve">          </w:t>
      </w:r>
      <w:r w:rsidRPr="005A2AD8">
        <w:t xml:space="preserve">“ Meeting d'Arte Internazionale Biennale di Napoli”, “Non me ne vado I e II Edizione”, “L’Arte dint’a’ Legalità” e altri, nel Novembre del 2018 fonda </w:t>
      </w:r>
      <w:r w:rsidRPr="005A2AD8">
        <w:rPr>
          <w:b/>
          <w:bCs/>
        </w:rPr>
        <w:t>Non me ne vado</w:t>
      </w:r>
      <w:r w:rsidRPr="005A2AD8">
        <w:t xml:space="preserve">, Associazione Culturale che si attiva per diffondere l’arte in tutte le sue forme, lasciandola camminare al fianco del tema della giustizia e della legalità, con lo scopo di valorizzare Napoli, svestendola dai preconcetti e da quei titoli indignitosi che, da sempre, le appendono addosso. </w:t>
      </w:r>
    </w:p>
    <w:p w14:paraId="35094B54" w14:textId="4DC21622" w:rsidR="005A2AD8" w:rsidRPr="005A2AD8" w:rsidRDefault="005A2AD8" w:rsidP="005A2AD8"/>
    <w:p w14:paraId="793394B3" w14:textId="77777777" w:rsidR="005A2AD8" w:rsidRPr="005A2AD8" w:rsidRDefault="005A2AD8" w:rsidP="005A2AD8"/>
    <w:p w14:paraId="2A3F5227" w14:textId="7F3497F9" w:rsidR="00E70600" w:rsidRDefault="00530D13" w:rsidP="00E70600">
      <w:pPr>
        <w:jc w:val="both"/>
      </w:pPr>
      <w:r>
        <w:t>CONTATTI UFFICIO STAMPA</w:t>
      </w:r>
    </w:p>
    <w:p w14:paraId="544FAE49" w14:textId="2F679735" w:rsidR="00530D13" w:rsidRDefault="00530D13" w:rsidP="00E70600">
      <w:pPr>
        <w:jc w:val="both"/>
      </w:pPr>
      <w:r>
        <w:t>Nunzia Caricchio</w:t>
      </w:r>
    </w:p>
    <w:p w14:paraId="3420A904" w14:textId="1FE29066" w:rsidR="00530D13" w:rsidRDefault="00530D13" w:rsidP="00E70600">
      <w:pPr>
        <w:jc w:val="both"/>
      </w:pPr>
      <w:r>
        <w:t>3472725929</w:t>
      </w:r>
    </w:p>
    <w:p w14:paraId="51CA579E" w14:textId="33979D6D" w:rsidR="00530D13" w:rsidRDefault="00580E68" w:rsidP="00E70600">
      <w:pPr>
        <w:jc w:val="both"/>
      </w:pPr>
      <w:hyperlink r:id="rId7" w:history="1">
        <w:r w:rsidR="00530D13" w:rsidRPr="00034B4A">
          <w:rPr>
            <w:rStyle w:val="Collegamentoipertestuale"/>
          </w:rPr>
          <w:t>Nunzia.caricchio@gmail.com</w:t>
        </w:r>
      </w:hyperlink>
    </w:p>
    <w:p w14:paraId="60831984" w14:textId="49C91A7E" w:rsidR="00530D13" w:rsidRDefault="00530D13" w:rsidP="00E70600">
      <w:pPr>
        <w:jc w:val="both"/>
      </w:pPr>
    </w:p>
    <w:p w14:paraId="301ECC3F" w14:textId="02E62D54" w:rsidR="00530D13" w:rsidRDefault="00530D13" w:rsidP="00E70600">
      <w:pPr>
        <w:jc w:val="both"/>
      </w:pPr>
      <w:r>
        <w:t>PROFILI SOCIAL</w:t>
      </w:r>
    </w:p>
    <w:p w14:paraId="3F0C4D1A" w14:textId="77777777" w:rsidR="00530D13" w:rsidRDefault="00530D13" w:rsidP="00E70600">
      <w:pPr>
        <w:jc w:val="both"/>
      </w:pPr>
      <w:r>
        <w:t>Instagram: nunziacaricchio</w:t>
      </w:r>
    </w:p>
    <w:p w14:paraId="7156E727" w14:textId="32389080" w:rsidR="00530D13" w:rsidRDefault="00530D13" w:rsidP="00E70600">
      <w:pPr>
        <w:jc w:val="both"/>
      </w:pPr>
      <w:r>
        <w:t>Pagina Facebook: Nunzia Caricchio Scrittrice</w:t>
      </w:r>
    </w:p>
    <w:p w14:paraId="2C7CF8EA" w14:textId="0D7B2F4B" w:rsidR="00530D13" w:rsidRPr="00E70600" w:rsidRDefault="00530D13" w:rsidP="00E70600">
      <w:pPr>
        <w:jc w:val="both"/>
      </w:pPr>
      <w:r>
        <w:t>Linkedin: nunzia caricchio</w:t>
      </w:r>
    </w:p>
    <w:sectPr w:rsidR="00530D13" w:rsidRPr="00E70600" w:rsidSect="005E3A22">
      <w:headerReference w:type="default" r:id="rId8"/>
      <w:footerReference w:type="even" r:id="rId9"/>
      <w:pgSz w:w="11907" w:h="16840" w:code="9"/>
      <w:pgMar w:top="1822" w:right="1347" w:bottom="1139" w:left="840" w:header="56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2578B" w14:textId="77777777" w:rsidR="007B1650" w:rsidRDefault="007B1650">
      <w:r>
        <w:separator/>
      </w:r>
    </w:p>
  </w:endnote>
  <w:endnote w:type="continuationSeparator" w:id="0">
    <w:p w14:paraId="12EB509F" w14:textId="77777777" w:rsidR="007B1650" w:rsidRDefault="007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7F8B" w14:textId="77777777" w:rsidR="001B7130" w:rsidRDefault="001B7130" w:rsidP="001736F7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04E809" w14:textId="77777777" w:rsidR="001B7130" w:rsidRDefault="001B7130" w:rsidP="001736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B7E9B" w14:textId="77777777" w:rsidR="007B1650" w:rsidRDefault="007B1650">
      <w:r>
        <w:separator/>
      </w:r>
    </w:p>
  </w:footnote>
  <w:footnote w:type="continuationSeparator" w:id="0">
    <w:p w14:paraId="6210570B" w14:textId="77777777" w:rsidR="007B1650" w:rsidRDefault="007B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8A7C" w14:textId="3BB00EBF" w:rsidR="00936CF8" w:rsidRPr="00936CF8" w:rsidRDefault="00936CF8" w:rsidP="00936CF8">
    <w:pPr>
      <w:pStyle w:val="Intestazione"/>
      <w:tabs>
        <w:tab w:val="clear" w:pos="4819"/>
        <w:tab w:val="clear" w:pos="9638"/>
        <w:tab w:val="left" w:pos="3503"/>
      </w:tabs>
      <w:ind w:firstLine="708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0.5pt;height:244.5pt" o:bullet="t">
        <v:imagedata r:id="rId1" o:title="bb2"/>
      </v:shape>
    </w:pict>
  </w:numPicBullet>
  <w:abstractNum w:abstractNumId="0" w15:restartNumberingAfterBreak="0">
    <w:nsid w:val="02616238"/>
    <w:multiLevelType w:val="hybridMultilevel"/>
    <w:tmpl w:val="9CE8D63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D3C68"/>
    <w:multiLevelType w:val="hybridMultilevel"/>
    <w:tmpl w:val="26CA6B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A4197"/>
    <w:multiLevelType w:val="hybridMultilevel"/>
    <w:tmpl w:val="7876D4D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0C260A"/>
    <w:multiLevelType w:val="hybridMultilevel"/>
    <w:tmpl w:val="FEE669BA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54521E5"/>
    <w:multiLevelType w:val="hybridMultilevel"/>
    <w:tmpl w:val="20F6E620"/>
    <w:lvl w:ilvl="0" w:tplc="F8767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268C4"/>
    <w:multiLevelType w:val="hybridMultilevel"/>
    <w:tmpl w:val="F8FC6194"/>
    <w:lvl w:ilvl="0" w:tplc="DBEC8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F3700"/>
    <w:multiLevelType w:val="hybridMultilevel"/>
    <w:tmpl w:val="97D076E2"/>
    <w:lvl w:ilvl="0" w:tplc="7C9CF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4EFB"/>
    <w:multiLevelType w:val="hybridMultilevel"/>
    <w:tmpl w:val="5570FD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25DE0"/>
    <w:multiLevelType w:val="hybridMultilevel"/>
    <w:tmpl w:val="A7C4BD5E"/>
    <w:lvl w:ilvl="0" w:tplc="469AF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23B01"/>
    <w:multiLevelType w:val="hybridMultilevel"/>
    <w:tmpl w:val="C8306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D385E"/>
    <w:multiLevelType w:val="hybridMultilevel"/>
    <w:tmpl w:val="254070B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C53849"/>
    <w:multiLevelType w:val="hybridMultilevel"/>
    <w:tmpl w:val="41D04AE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52492F"/>
    <w:multiLevelType w:val="hybridMultilevel"/>
    <w:tmpl w:val="AD4E2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962D1"/>
    <w:multiLevelType w:val="hybridMultilevel"/>
    <w:tmpl w:val="CE9239CE"/>
    <w:lvl w:ilvl="0" w:tplc="4E3E1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A5D03"/>
    <w:multiLevelType w:val="hybridMultilevel"/>
    <w:tmpl w:val="34AE64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84E"/>
    <w:multiLevelType w:val="hybridMultilevel"/>
    <w:tmpl w:val="F6327904"/>
    <w:lvl w:ilvl="0" w:tplc="11984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3A64"/>
    <w:multiLevelType w:val="hybridMultilevel"/>
    <w:tmpl w:val="F56A8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A2EC4"/>
    <w:multiLevelType w:val="hybridMultilevel"/>
    <w:tmpl w:val="9D3A5B98"/>
    <w:lvl w:ilvl="0" w:tplc="469AF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4DB0"/>
    <w:multiLevelType w:val="hybridMultilevel"/>
    <w:tmpl w:val="50BE16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327D4A"/>
    <w:multiLevelType w:val="hybridMultilevel"/>
    <w:tmpl w:val="9F5277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545A9"/>
    <w:multiLevelType w:val="hybridMultilevel"/>
    <w:tmpl w:val="92E01852"/>
    <w:lvl w:ilvl="0" w:tplc="307EA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27364"/>
    <w:multiLevelType w:val="hybridMultilevel"/>
    <w:tmpl w:val="CD1409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601062"/>
    <w:multiLevelType w:val="hybridMultilevel"/>
    <w:tmpl w:val="F02C6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07EB0"/>
    <w:multiLevelType w:val="hybridMultilevel"/>
    <w:tmpl w:val="D5C6B6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A96018"/>
    <w:multiLevelType w:val="hybridMultilevel"/>
    <w:tmpl w:val="9F723F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8E03A9"/>
    <w:multiLevelType w:val="hybridMultilevel"/>
    <w:tmpl w:val="B3D6A930"/>
    <w:lvl w:ilvl="0" w:tplc="2C866B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E35E3F"/>
    <w:multiLevelType w:val="hybridMultilevel"/>
    <w:tmpl w:val="CD827334"/>
    <w:lvl w:ilvl="0" w:tplc="E4369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5"/>
  </w:num>
  <w:num w:numId="5">
    <w:abstractNumId w:val="7"/>
  </w:num>
  <w:num w:numId="6">
    <w:abstractNumId w:val="19"/>
  </w:num>
  <w:num w:numId="7">
    <w:abstractNumId w:val="20"/>
  </w:num>
  <w:num w:numId="8">
    <w:abstractNumId w:val="13"/>
  </w:num>
  <w:num w:numId="9">
    <w:abstractNumId w:val="25"/>
  </w:num>
  <w:num w:numId="10">
    <w:abstractNumId w:val="4"/>
  </w:num>
  <w:num w:numId="11">
    <w:abstractNumId w:val="3"/>
  </w:num>
  <w:num w:numId="12">
    <w:abstractNumId w:val="2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14"/>
  </w:num>
  <w:num w:numId="18">
    <w:abstractNumId w:val="9"/>
  </w:num>
  <w:num w:numId="19">
    <w:abstractNumId w:val="11"/>
  </w:num>
  <w:num w:numId="20">
    <w:abstractNumId w:val="26"/>
  </w:num>
  <w:num w:numId="21">
    <w:abstractNumId w:val="0"/>
  </w:num>
  <w:num w:numId="22">
    <w:abstractNumId w:val="24"/>
  </w:num>
  <w:num w:numId="23">
    <w:abstractNumId w:val="18"/>
  </w:num>
  <w:num w:numId="24">
    <w:abstractNumId w:val="23"/>
  </w:num>
  <w:num w:numId="25">
    <w:abstractNumId w:val="10"/>
  </w:num>
  <w:num w:numId="26">
    <w:abstractNumId w:val="21"/>
  </w:num>
  <w:num w:numId="27">
    <w:abstractNumId w:val="2"/>
  </w:num>
  <w:num w:numId="28">
    <w:abstractNumId w:val="6"/>
  </w:num>
  <w:num w:numId="29">
    <w:abstractNumId w:val="1"/>
  </w:num>
  <w:num w:numId="3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24"/>
    <w:rsid w:val="00001C93"/>
    <w:rsid w:val="000105E2"/>
    <w:rsid w:val="000139A2"/>
    <w:rsid w:val="00014541"/>
    <w:rsid w:val="00017293"/>
    <w:rsid w:val="00017683"/>
    <w:rsid w:val="000246AF"/>
    <w:rsid w:val="00025310"/>
    <w:rsid w:val="000254D0"/>
    <w:rsid w:val="00025A71"/>
    <w:rsid w:val="00027944"/>
    <w:rsid w:val="000436AE"/>
    <w:rsid w:val="00044457"/>
    <w:rsid w:val="00052447"/>
    <w:rsid w:val="000529CD"/>
    <w:rsid w:val="00055701"/>
    <w:rsid w:val="00057DAE"/>
    <w:rsid w:val="0006018C"/>
    <w:rsid w:val="0006137D"/>
    <w:rsid w:val="00064E4A"/>
    <w:rsid w:val="00065A64"/>
    <w:rsid w:val="00067FCC"/>
    <w:rsid w:val="0007551F"/>
    <w:rsid w:val="000804B4"/>
    <w:rsid w:val="00081869"/>
    <w:rsid w:val="000863B2"/>
    <w:rsid w:val="00090941"/>
    <w:rsid w:val="00090CDF"/>
    <w:rsid w:val="0009734A"/>
    <w:rsid w:val="000A0076"/>
    <w:rsid w:val="000B0356"/>
    <w:rsid w:val="000B2070"/>
    <w:rsid w:val="000B5CBC"/>
    <w:rsid w:val="000C263B"/>
    <w:rsid w:val="000C3002"/>
    <w:rsid w:val="000C5015"/>
    <w:rsid w:val="000D270D"/>
    <w:rsid w:val="000D2D17"/>
    <w:rsid w:val="000D61A6"/>
    <w:rsid w:val="000E3627"/>
    <w:rsid w:val="000F515B"/>
    <w:rsid w:val="000F7511"/>
    <w:rsid w:val="00101794"/>
    <w:rsid w:val="00102339"/>
    <w:rsid w:val="001045E0"/>
    <w:rsid w:val="0010524A"/>
    <w:rsid w:val="00110DB3"/>
    <w:rsid w:val="00110E0C"/>
    <w:rsid w:val="00111BDF"/>
    <w:rsid w:val="001128B2"/>
    <w:rsid w:val="00113049"/>
    <w:rsid w:val="00117B3D"/>
    <w:rsid w:val="00126787"/>
    <w:rsid w:val="001272D0"/>
    <w:rsid w:val="00132643"/>
    <w:rsid w:val="00132805"/>
    <w:rsid w:val="00135878"/>
    <w:rsid w:val="00141EA0"/>
    <w:rsid w:val="0014210F"/>
    <w:rsid w:val="00146564"/>
    <w:rsid w:val="001469FB"/>
    <w:rsid w:val="0016039E"/>
    <w:rsid w:val="00163789"/>
    <w:rsid w:val="001643D2"/>
    <w:rsid w:val="001647CE"/>
    <w:rsid w:val="00165A3F"/>
    <w:rsid w:val="0017061D"/>
    <w:rsid w:val="00171D62"/>
    <w:rsid w:val="001736F7"/>
    <w:rsid w:val="0017465B"/>
    <w:rsid w:val="001750F6"/>
    <w:rsid w:val="001765BB"/>
    <w:rsid w:val="001800D7"/>
    <w:rsid w:val="00194B9A"/>
    <w:rsid w:val="001A06C3"/>
    <w:rsid w:val="001A0BCF"/>
    <w:rsid w:val="001B06F4"/>
    <w:rsid w:val="001B2FC6"/>
    <w:rsid w:val="001B326B"/>
    <w:rsid w:val="001B7130"/>
    <w:rsid w:val="001B7F1D"/>
    <w:rsid w:val="001D3097"/>
    <w:rsid w:val="001E06C5"/>
    <w:rsid w:val="001F32FD"/>
    <w:rsid w:val="002008E8"/>
    <w:rsid w:val="00203A7E"/>
    <w:rsid w:val="00203E2E"/>
    <w:rsid w:val="00203EB5"/>
    <w:rsid w:val="0021344B"/>
    <w:rsid w:val="00213826"/>
    <w:rsid w:val="00213A9F"/>
    <w:rsid w:val="002144CF"/>
    <w:rsid w:val="002158E4"/>
    <w:rsid w:val="00221588"/>
    <w:rsid w:val="00225193"/>
    <w:rsid w:val="0024419C"/>
    <w:rsid w:val="00245156"/>
    <w:rsid w:val="0024577C"/>
    <w:rsid w:val="002532F4"/>
    <w:rsid w:val="002570DE"/>
    <w:rsid w:val="00257770"/>
    <w:rsid w:val="00263548"/>
    <w:rsid w:val="002670C3"/>
    <w:rsid w:val="00267DEF"/>
    <w:rsid w:val="00273520"/>
    <w:rsid w:val="00280D97"/>
    <w:rsid w:val="0028372C"/>
    <w:rsid w:val="00284D5A"/>
    <w:rsid w:val="00285535"/>
    <w:rsid w:val="00290149"/>
    <w:rsid w:val="00292BB0"/>
    <w:rsid w:val="002A0475"/>
    <w:rsid w:val="002A0C6A"/>
    <w:rsid w:val="002A0CC2"/>
    <w:rsid w:val="002A1A79"/>
    <w:rsid w:val="002B654C"/>
    <w:rsid w:val="002C3098"/>
    <w:rsid w:val="002C353A"/>
    <w:rsid w:val="002C59E4"/>
    <w:rsid w:val="002C6987"/>
    <w:rsid w:val="002C74D4"/>
    <w:rsid w:val="002D0683"/>
    <w:rsid w:val="002D1205"/>
    <w:rsid w:val="002D1CB9"/>
    <w:rsid w:val="002D299C"/>
    <w:rsid w:val="002D3C44"/>
    <w:rsid w:val="002D5D2A"/>
    <w:rsid w:val="002D6024"/>
    <w:rsid w:val="002D7622"/>
    <w:rsid w:val="002E054E"/>
    <w:rsid w:val="002E1E70"/>
    <w:rsid w:val="002E489C"/>
    <w:rsid w:val="002E6038"/>
    <w:rsid w:val="002E7F05"/>
    <w:rsid w:val="002F0F4E"/>
    <w:rsid w:val="002F2633"/>
    <w:rsid w:val="002F342E"/>
    <w:rsid w:val="002F4E78"/>
    <w:rsid w:val="002F65AC"/>
    <w:rsid w:val="002F7C53"/>
    <w:rsid w:val="00300C97"/>
    <w:rsid w:val="003107DB"/>
    <w:rsid w:val="003123EB"/>
    <w:rsid w:val="00314BB8"/>
    <w:rsid w:val="00314BD6"/>
    <w:rsid w:val="00316505"/>
    <w:rsid w:val="00320DD6"/>
    <w:rsid w:val="00325726"/>
    <w:rsid w:val="003376AD"/>
    <w:rsid w:val="00352231"/>
    <w:rsid w:val="00354803"/>
    <w:rsid w:val="003553A7"/>
    <w:rsid w:val="00356A0F"/>
    <w:rsid w:val="00361D5A"/>
    <w:rsid w:val="003703AC"/>
    <w:rsid w:val="00370C68"/>
    <w:rsid w:val="0037509E"/>
    <w:rsid w:val="00375D05"/>
    <w:rsid w:val="00375FAA"/>
    <w:rsid w:val="00377842"/>
    <w:rsid w:val="003800BE"/>
    <w:rsid w:val="00391723"/>
    <w:rsid w:val="00392E98"/>
    <w:rsid w:val="00393502"/>
    <w:rsid w:val="00395086"/>
    <w:rsid w:val="00397FDF"/>
    <w:rsid w:val="003A3C66"/>
    <w:rsid w:val="003A576D"/>
    <w:rsid w:val="003A6DA9"/>
    <w:rsid w:val="003B1642"/>
    <w:rsid w:val="003B1CDD"/>
    <w:rsid w:val="003D225A"/>
    <w:rsid w:val="003D3409"/>
    <w:rsid w:val="003D7018"/>
    <w:rsid w:val="003E4740"/>
    <w:rsid w:val="003E7355"/>
    <w:rsid w:val="003F296C"/>
    <w:rsid w:val="003F3AFF"/>
    <w:rsid w:val="003F7C22"/>
    <w:rsid w:val="00403381"/>
    <w:rsid w:val="00403666"/>
    <w:rsid w:val="00403AF1"/>
    <w:rsid w:val="00406024"/>
    <w:rsid w:val="004137CD"/>
    <w:rsid w:val="00413FD7"/>
    <w:rsid w:val="00420456"/>
    <w:rsid w:val="004246D3"/>
    <w:rsid w:val="00426F99"/>
    <w:rsid w:val="004309EB"/>
    <w:rsid w:val="00440C0D"/>
    <w:rsid w:val="00452D90"/>
    <w:rsid w:val="004600AC"/>
    <w:rsid w:val="00460AA3"/>
    <w:rsid w:val="00461FED"/>
    <w:rsid w:val="0046277C"/>
    <w:rsid w:val="00464B87"/>
    <w:rsid w:val="004736CD"/>
    <w:rsid w:val="0047378B"/>
    <w:rsid w:val="00474B03"/>
    <w:rsid w:val="00481683"/>
    <w:rsid w:val="00482BE8"/>
    <w:rsid w:val="00485328"/>
    <w:rsid w:val="00490983"/>
    <w:rsid w:val="00494127"/>
    <w:rsid w:val="00494324"/>
    <w:rsid w:val="0049435F"/>
    <w:rsid w:val="004959E7"/>
    <w:rsid w:val="00496747"/>
    <w:rsid w:val="004A052B"/>
    <w:rsid w:val="004A6645"/>
    <w:rsid w:val="004B0CA0"/>
    <w:rsid w:val="004B3E43"/>
    <w:rsid w:val="004B4569"/>
    <w:rsid w:val="004B7790"/>
    <w:rsid w:val="004B789E"/>
    <w:rsid w:val="004C7EB8"/>
    <w:rsid w:val="004D1A5B"/>
    <w:rsid w:val="004D3191"/>
    <w:rsid w:val="004D515A"/>
    <w:rsid w:val="004D6F77"/>
    <w:rsid w:val="004D766B"/>
    <w:rsid w:val="004D78CA"/>
    <w:rsid w:val="004E27A7"/>
    <w:rsid w:val="004E2C62"/>
    <w:rsid w:val="004F4675"/>
    <w:rsid w:val="004F608E"/>
    <w:rsid w:val="004F620A"/>
    <w:rsid w:val="004F696B"/>
    <w:rsid w:val="005000DE"/>
    <w:rsid w:val="00501EA0"/>
    <w:rsid w:val="00504EB7"/>
    <w:rsid w:val="00511D86"/>
    <w:rsid w:val="00515C93"/>
    <w:rsid w:val="00516CAA"/>
    <w:rsid w:val="00520AD7"/>
    <w:rsid w:val="00530D13"/>
    <w:rsid w:val="00532C39"/>
    <w:rsid w:val="00532D85"/>
    <w:rsid w:val="00533713"/>
    <w:rsid w:val="005361DE"/>
    <w:rsid w:val="005370FA"/>
    <w:rsid w:val="00547B75"/>
    <w:rsid w:val="00554E42"/>
    <w:rsid w:val="00556F3F"/>
    <w:rsid w:val="005611F5"/>
    <w:rsid w:val="005630BB"/>
    <w:rsid w:val="0056688B"/>
    <w:rsid w:val="00571290"/>
    <w:rsid w:val="00572524"/>
    <w:rsid w:val="00580BA7"/>
    <w:rsid w:val="00580D10"/>
    <w:rsid w:val="00580E68"/>
    <w:rsid w:val="00582477"/>
    <w:rsid w:val="00584740"/>
    <w:rsid w:val="005869E6"/>
    <w:rsid w:val="00587DC3"/>
    <w:rsid w:val="00591746"/>
    <w:rsid w:val="00591BE0"/>
    <w:rsid w:val="005A1846"/>
    <w:rsid w:val="005A2AD8"/>
    <w:rsid w:val="005A4E89"/>
    <w:rsid w:val="005B1B88"/>
    <w:rsid w:val="005B3CF5"/>
    <w:rsid w:val="005B5C3B"/>
    <w:rsid w:val="005B65F7"/>
    <w:rsid w:val="005B6A55"/>
    <w:rsid w:val="005D1076"/>
    <w:rsid w:val="005E3A22"/>
    <w:rsid w:val="005E51BD"/>
    <w:rsid w:val="005E64EB"/>
    <w:rsid w:val="005F2A1F"/>
    <w:rsid w:val="00602BBD"/>
    <w:rsid w:val="006034F8"/>
    <w:rsid w:val="006072A1"/>
    <w:rsid w:val="006236AC"/>
    <w:rsid w:val="00627860"/>
    <w:rsid w:val="00631113"/>
    <w:rsid w:val="00634D40"/>
    <w:rsid w:val="0063682D"/>
    <w:rsid w:val="00640952"/>
    <w:rsid w:val="00643B5D"/>
    <w:rsid w:val="0065153E"/>
    <w:rsid w:val="00651D4B"/>
    <w:rsid w:val="00654C61"/>
    <w:rsid w:val="00663458"/>
    <w:rsid w:val="00666903"/>
    <w:rsid w:val="0067555C"/>
    <w:rsid w:val="00684544"/>
    <w:rsid w:val="00686E6E"/>
    <w:rsid w:val="0069490A"/>
    <w:rsid w:val="006A170B"/>
    <w:rsid w:val="006A303D"/>
    <w:rsid w:val="006A33EB"/>
    <w:rsid w:val="006A6643"/>
    <w:rsid w:val="006B0D26"/>
    <w:rsid w:val="006B10FD"/>
    <w:rsid w:val="006C003D"/>
    <w:rsid w:val="006C1A83"/>
    <w:rsid w:val="006C2748"/>
    <w:rsid w:val="006C715B"/>
    <w:rsid w:val="006D327E"/>
    <w:rsid w:val="006D366E"/>
    <w:rsid w:val="006D3A35"/>
    <w:rsid w:val="006D470F"/>
    <w:rsid w:val="006D5FDA"/>
    <w:rsid w:val="006E633F"/>
    <w:rsid w:val="006F0441"/>
    <w:rsid w:val="006F11E8"/>
    <w:rsid w:val="006F4FD0"/>
    <w:rsid w:val="006F5E38"/>
    <w:rsid w:val="006F6F72"/>
    <w:rsid w:val="007040ED"/>
    <w:rsid w:val="00706629"/>
    <w:rsid w:val="0071405C"/>
    <w:rsid w:val="007162CF"/>
    <w:rsid w:val="00723DDF"/>
    <w:rsid w:val="0073552B"/>
    <w:rsid w:val="00735C86"/>
    <w:rsid w:val="00742A62"/>
    <w:rsid w:val="00743B0B"/>
    <w:rsid w:val="00745ECE"/>
    <w:rsid w:val="00750999"/>
    <w:rsid w:val="007510A5"/>
    <w:rsid w:val="0076048F"/>
    <w:rsid w:val="00765EB4"/>
    <w:rsid w:val="007705E7"/>
    <w:rsid w:val="00772D85"/>
    <w:rsid w:val="00773092"/>
    <w:rsid w:val="007823E4"/>
    <w:rsid w:val="00787265"/>
    <w:rsid w:val="007A0917"/>
    <w:rsid w:val="007A0FE0"/>
    <w:rsid w:val="007A54AF"/>
    <w:rsid w:val="007B1650"/>
    <w:rsid w:val="007B1C4A"/>
    <w:rsid w:val="007B22B7"/>
    <w:rsid w:val="007B6132"/>
    <w:rsid w:val="007B6603"/>
    <w:rsid w:val="007C0A1F"/>
    <w:rsid w:val="007C7F0D"/>
    <w:rsid w:val="007D10FB"/>
    <w:rsid w:val="007D31C9"/>
    <w:rsid w:val="007D3695"/>
    <w:rsid w:val="007D3DB6"/>
    <w:rsid w:val="007D6690"/>
    <w:rsid w:val="007D75EF"/>
    <w:rsid w:val="007D7691"/>
    <w:rsid w:val="007E308D"/>
    <w:rsid w:val="007E3CBD"/>
    <w:rsid w:val="007F21C3"/>
    <w:rsid w:val="007F5410"/>
    <w:rsid w:val="008014AF"/>
    <w:rsid w:val="008018A8"/>
    <w:rsid w:val="00805B49"/>
    <w:rsid w:val="00815DDE"/>
    <w:rsid w:val="00826ED9"/>
    <w:rsid w:val="0083327A"/>
    <w:rsid w:val="008342C5"/>
    <w:rsid w:val="00834D6E"/>
    <w:rsid w:val="008401DD"/>
    <w:rsid w:val="00840919"/>
    <w:rsid w:val="00840AF5"/>
    <w:rsid w:val="008445DF"/>
    <w:rsid w:val="0084636F"/>
    <w:rsid w:val="008523B9"/>
    <w:rsid w:val="00854CC7"/>
    <w:rsid w:val="0085501B"/>
    <w:rsid w:val="00857C0E"/>
    <w:rsid w:val="00857EEB"/>
    <w:rsid w:val="0086241C"/>
    <w:rsid w:val="00870D75"/>
    <w:rsid w:val="00870FCF"/>
    <w:rsid w:val="00871D0C"/>
    <w:rsid w:val="00871E71"/>
    <w:rsid w:val="0087412A"/>
    <w:rsid w:val="00884970"/>
    <w:rsid w:val="008873DC"/>
    <w:rsid w:val="00892448"/>
    <w:rsid w:val="008926D2"/>
    <w:rsid w:val="008A33A0"/>
    <w:rsid w:val="008A4CB8"/>
    <w:rsid w:val="008A5E6B"/>
    <w:rsid w:val="008B10FF"/>
    <w:rsid w:val="008C31F7"/>
    <w:rsid w:val="008C4916"/>
    <w:rsid w:val="008D0832"/>
    <w:rsid w:val="008D0983"/>
    <w:rsid w:val="008D1509"/>
    <w:rsid w:val="008D21E5"/>
    <w:rsid w:val="008F0CAA"/>
    <w:rsid w:val="008F2801"/>
    <w:rsid w:val="008F4F0C"/>
    <w:rsid w:val="008F56A7"/>
    <w:rsid w:val="009013ED"/>
    <w:rsid w:val="009060EE"/>
    <w:rsid w:val="00906A71"/>
    <w:rsid w:val="00913030"/>
    <w:rsid w:val="009139B9"/>
    <w:rsid w:val="009163C3"/>
    <w:rsid w:val="00916477"/>
    <w:rsid w:val="00923150"/>
    <w:rsid w:val="00931559"/>
    <w:rsid w:val="00931BDD"/>
    <w:rsid w:val="00936CF8"/>
    <w:rsid w:val="00940782"/>
    <w:rsid w:val="009502E4"/>
    <w:rsid w:val="00971327"/>
    <w:rsid w:val="00973D79"/>
    <w:rsid w:val="00975825"/>
    <w:rsid w:val="009802C7"/>
    <w:rsid w:val="00982C05"/>
    <w:rsid w:val="00984234"/>
    <w:rsid w:val="0098604B"/>
    <w:rsid w:val="009942E6"/>
    <w:rsid w:val="00997EB2"/>
    <w:rsid w:val="009A13FF"/>
    <w:rsid w:val="009A1E60"/>
    <w:rsid w:val="009A34AA"/>
    <w:rsid w:val="009B0078"/>
    <w:rsid w:val="009C2530"/>
    <w:rsid w:val="009C43E2"/>
    <w:rsid w:val="009C7744"/>
    <w:rsid w:val="009D4937"/>
    <w:rsid w:val="009E2EC8"/>
    <w:rsid w:val="00A01121"/>
    <w:rsid w:val="00A02189"/>
    <w:rsid w:val="00A046DB"/>
    <w:rsid w:val="00A10374"/>
    <w:rsid w:val="00A10D1D"/>
    <w:rsid w:val="00A125DA"/>
    <w:rsid w:val="00A14CE0"/>
    <w:rsid w:val="00A14FAB"/>
    <w:rsid w:val="00A446A5"/>
    <w:rsid w:val="00A52EA0"/>
    <w:rsid w:val="00A5437A"/>
    <w:rsid w:val="00A55751"/>
    <w:rsid w:val="00A6091D"/>
    <w:rsid w:val="00A659C4"/>
    <w:rsid w:val="00A71465"/>
    <w:rsid w:val="00A75568"/>
    <w:rsid w:val="00A96BC6"/>
    <w:rsid w:val="00AA3EC4"/>
    <w:rsid w:val="00AA3EFD"/>
    <w:rsid w:val="00AA7341"/>
    <w:rsid w:val="00AB0834"/>
    <w:rsid w:val="00AB27D0"/>
    <w:rsid w:val="00AC5B04"/>
    <w:rsid w:val="00AC5B68"/>
    <w:rsid w:val="00AD1D81"/>
    <w:rsid w:val="00AD5CC5"/>
    <w:rsid w:val="00AD633C"/>
    <w:rsid w:val="00AD67CF"/>
    <w:rsid w:val="00AD6FDA"/>
    <w:rsid w:val="00AE1216"/>
    <w:rsid w:val="00AE3E3F"/>
    <w:rsid w:val="00AE3E4A"/>
    <w:rsid w:val="00AE6BB7"/>
    <w:rsid w:val="00AE7880"/>
    <w:rsid w:val="00AF33F7"/>
    <w:rsid w:val="00AF56CC"/>
    <w:rsid w:val="00AF78CF"/>
    <w:rsid w:val="00B00DAA"/>
    <w:rsid w:val="00B01BC0"/>
    <w:rsid w:val="00B03CF5"/>
    <w:rsid w:val="00B10EAC"/>
    <w:rsid w:val="00B16448"/>
    <w:rsid w:val="00B226A1"/>
    <w:rsid w:val="00B22E67"/>
    <w:rsid w:val="00B258D9"/>
    <w:rsid w:val="00B40604"/>
    <w:rsid w:val="00B41C42"/>
    <w:rsid w:val="00B428D4"/>
    <w:rsid w:val="00B45F53"/>
    <w:rsid w:val="00B46079"/>
    <w:rsid w:val="00B4752D"/>
    <w:rsid w:val="00B57AAC"/>
    <w:rsid w:val="00B63882"/>
    <w:rsid w:val="00B72B1E"/>
    <w:rsid w:val="00B7425E"/>
    <w:rsid w:val="00B7581D"/>
    <w:rsid w:val="00B82748"/>
    <w:rsid w:val="00B82BCD"/>
    <w:rsid w:val="00B86C15"/>
    <w:rsid w:val="00B909AB"/>
    <w:rsid w:val="00B90BC5"/>
    <w:rsid w:val="00BA086B"/>
    <w:rsid w:val="00BA4315"/>
    <w:rsid w:val="00BA547C"/>
    <w:rsid w:val="00BB5BBD"/>
    <w:rsid w:val="00BB61B4"/>
    <w:rsid w:val="00BC5A06"/>
    <w:rsid w:val="00BD31B8"/>
    <w:rsid w:val="00BD5E20"/>
    <w:rsid w:val="00BD609D"/>
    <w:rsid w:val="00BE2177"/>
    <w:rsid w:val="00BE3EF5"/>
    <w:rsid w:val="00BF0A47"/>
    <w:rsid w:val="00BF2FB1"/>
    <w:rsid w:val="00BF341A"/>
    <w:rsid w:val="00BF3F66"/>
    <w:rsid w:val="00BF49DF"/>
    <w:rsid w:val="00C026F8"/>
    <w:rsid w:val="00C0317C"/>
    <w:rsid w:val="00C04F04"/>
    <w:rsid w:val="00C052E0"/>
    <w:rsid w:val="00C11C17"/>
    <w:rsid w:val="00C239DC"/>
    <w:rsid w:val="00C33386"/>
    <w:rsid w:val="00C34327"/>
    <w:rsid w:val="00C419D0"/>
    <w:rsid w:val="00C459DA"/>
    <w:rsid w:val="00C46CB9"/>
    <w:rsid w:val="00C50715"/>
    <w:rsid w:val="00C56E99"/>
    <w:rsid w:val="00C5798C"/>
    <w:rsid w:val="00C60D52"/>
    <w:rsid w:val="00C61DFD"/>
    <w:rsid w:val="00C64003"/>
    <w:rsid w:val="00C70C84"/>
    <w:rsid w:val="00C76C57"/>
    <w:rsid w:val="00C82DCE"/>
    <w:rsid w:val="00C913C2"/>
    <w:rsid w:val="00C9458D"/>
    <w:rsid w:val="00CA0F38"/>
    <w:rsid w:val="00CA330D"/>
    <w:rsid w:val="00CA400D"/>
    <w:rsid w:val="00CA6103"/>
    <w:rsid w:val="00CB3E4B"/>
    <w:rsid w:val="00CC0809"/>
    <w:rsid w:val="00CC2821"/>
    <w:rsid w:val="00CC608F"/>
    <w:rsid w:val="00CD43DA"/>
    <w:rsid w:val="00CE0643"/>
    <w:rsid w:val="00CE36CA"/>
    <w:rsid w:val="00CE4AD5"/>
    <w:rsid w:val="00CE67FB"/>
    <w:rsid w:val="00CF1A44"/>
    <w:rsid w:val="00CF3444"/>
    <w:rsid w:val="00CF36DB"/>
    <w:rsid w:val="00CF464F"/>
    <w:rsid w:val="00CF67E6"/>
    <w:rsid w:val="00D041FB"/>
    <w:rsid w:val="00D11008"/>
    <w:rsid w:val="00D20AA4"/>
    <w:rsid w:val="00D261E9"/>
    <w:rsid w:val="00D276EC"/>
    <w:rsid w:val="00D3079D"/>
    <w:rsid w:val="00D34B30"/>
    <w:rsid w:val="00D35614"/>
    <w:rsid w:val="00D362A0"/>
    <w:rsid w:val="00D43C82"/>
    <w:rsid w:val="00D43CC5"/>
    <w:rsid w:val="00D44913"/>
    <w:rsid w:val="00D44D39"/>
    <w:rsid w:val="00D513E6"/>
    <w:rsid w:val="00D53445"/>
    <w:rsid w:val="00D54821"/>
    <w:rsid w:val="00D56717"/>
    <w:rsid w:val="00D64404"/>
    <w:rsid w:val="00D64D1E"/>
    <w:rsid w:val="00D75738"/>
    <w:rsid w:val="00D809C0"/>
    <w:rsid w:val="00D86347"/>
    <w:rsid w:val="00D86B2E"/>
    <w:rsid w:val="00D902BE"/>
    <w:rsid w:val="00D94B5D"/>
    <w:rsid w:val="00DA0437"/>
    <w:rsid w:val="00DA1A6F"/>
    <w:rsid w:val="00DA56B4"/>
    <w:rsid w:val="00DB38FA"/>
    <w:rsid w:val="00DC0478"/>
    <w:rsid w:val="00DC1B95"/>
    <w:rsid w:val="00DC2D94"/>
    <w:rsid w:val="00DC64B3"/>
    <w:rsid w:val="00DE0E31"/>
    <w:rsid w:val="00DE16CF"/>
    <w:rsid w:val="00DE24E3"/>
    <w:rsid w:val="00DE37B6"/>
    <w:rsid w:val="00DE6698"/>
    <w:rsid w:val="00DF3F48"/>
    <w:rsid w:val="00DF76EC"/>
    <w:rsid w:val="00E03E35"/>
    <w:rsid w:val="00E03F72"/>
    <w:rsid w:val="00E04634"/>
    <w:rsid w:val="00E0626D"/>
    <w:rsid w:val="00E06AAC"/>
    <w:rsid w:val="00E06DB0"/>
    <w:rsid w:val="00E10329"/>
    <w:rsid w:val="00E10BAD"/>
    <w:rsid w:val="00E2640D"/>
    <w:rsid w:val="00E44727"/>
    <w:rsid w:val="00E4592A"/>
    <w:rsid w:val="00E46A90"/>
    <w:rsid w:val="00E4750A"/>
    <w:rsid w:val="00E53CE2"/>
    <w:rsid w:val="00E543F6"/>
    <w:rsid w:val="00E576DF"/>
    <w:rsid w:val="00E6195D"/>
    <w:rsid w:val="00E62A65"/>
    <w:rsid w:val="00E65E88"/>
    <w:rsid w:val="00E66B5B"/>
    <w:rsid w:val="00E67148"/>
    <w:rsid w:val="00E70600"/>
    <w:rsid w:val="00E70CFC"/>
    <w:rsid w:val="00E74C3A"/>
    <w:rsid w:val="00E74D83"/>
    <w:rsid w:val="00E84EB0"/>
    <w:rsid w:val="00EA2AD5"/>
    <w:rsid w:val="00EA5024"/>
    <w:rsid w:val="00EA6D9D"/>
    <w:rsid w:val="00EB019E"/>
    <w:rsid w:val="00EB51F8"/>
    <w:rsid w:val="00EB6225"/>
    <w:rsid w:val="00EC3A9B"/>
    <w:rsid w:val="00EC6E1C"/>
    <w:rsid w:val="00EC72F0"/>
    <w:rsid w:val="00ED0A40"/>
    <w:rsid w:val="00ED126D"/>
    <w:rsid w:val="00ED25FD"/>
    <w:rsid w:val="00ED292A"/>
    <w:rsid w:val="00ED5AC0"/>
    <w:rsid w:val="00ED5D88"/>
    <w:rsid w:val="00ED65A8"/>
    <w:rsid w:val="00EE005D"/>
    <w:rsid w:val="00EE4A2A"/>
    <w:rsid w:val="00EE7E40"/>
    <w:rsid w:val="00EF19D8"/>
    <w:rsid w:val="00EF58CB"/>
    <w:rsid w:val="00EF75C5"/>
    <w:rsid w:val="00F009D0"/>
    <w:rsid w:val="00F013ED"/>
    <w:rsid w:val="00F11FFB"/>
    <w:rsid w:val="00F12332"/>
    <w:rsid w:val="00F15C78"/>
    <w:rsid w:val="00F355EB"/>
    <w:rsid w:val="00F36EC7"/>
    <w:rsid w:val="00F4119E"/>
    <w:rsid w:val="00F54637"/>
    <w:rsid w:val="00F578E7"/>
    <w:rsid w:val="00F57E6B"/>
    <w:rsid w:val="00F747FE"/>
    <w:rsid w:val="00F90D6F"/>
    <w:rsid w:val="00FA18A5"/>
    <w:rsid w:val="00FB24C4"/>
    <w:rsid w:val="00FB4E52"/>
    <w:rsid w:val="00FB55BF"/>
    <w:rsid w:val="00FB6B6D"/>
    <w:rsid w:val="00FC4C78"/>
    <w:rsid w:val="00FD4860"/>
    <w:rsid w:val="00FD7926"/>
    <w:rsid w:val="00FD79EE"/>
    <w:rsid w:val="00FE41DD"/>
    <w:rsid w:val="00FE686D"/>
    <w:rsid w:val="00FE6A79"/>
    <w:rsid w:val="00FF2712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02DE8"/>
  <w15:chartTrackingRefBased/>
  <w15:docId w15:val="{45F20017-E431-4D21-84CE-F3FC6FE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A6645"/>
    <w:pPr>
      <w:keepNext/>
      <w:ind w:left="180"/>
      <w:outlineLvl w:val="0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736F7"/>
    <w:pPr>
      <w:tabs>
        <w:tab w:val="center" w:pos="4819"/>
        <w:tab w:val="right" w:pos="9638"/>
      </w:tabs>
      <w:jc w:val="center"/>
    </w:pPr>
    <w:rPr>
      <w:rFonts w:ascii="Calibri" w:hAnsi="Calibri"/>
      <w:sz w:val="16"/>
      <w:szCs w:val="16"/>
      <w:lang w:val="en-US" w:eastAsia="x-none"/>
    </w:r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styleId="Data">
    <w:name w:val="Date"/>
    <w:basedOn w:val="Normale"/>
    <w:next w:val="Indirizzo"/>
    <w:pPr>
      <w:spacing w:after="260" w:line="220" w:lineRule="atLeast"/>
      <w:ind w:left="835" w:right="-360"/>
    </w:pPr>
    <w:rPr>
      <w:sz w:val="20"/>
      <w:szCs w:val="20"/>
    </w:rPr>
  </w:style>
  <w:style w:type="paragraph" w:customStyle="1" w:styleId="Nomesociet">
    <w:name w:val="Nome società"/>
    <w:basedOn w:val="Normale"/>
    <w:next w:val="Data"/>
    <w:pPr>
      <w:spacing w:before="100" w:after="600" w:line="600" w:lineRule="atLeast"/>
      <w:ind w:left="840" w:right="-360"/>
    </w:pPr>
    <w:rPr>
      <w:spacing w:val="-34"/>
      <w:sz w:val="60"/>
      <w:szCs w:val="60"/>
    </w:rPr>
  </w:style>
  <w:style w:type="paragraph" w:customStyle="1" w:styleId="Indirizzointerno">
    <w:name w:val="Indirizzo interno"/>
    <w:basedOn w:val="Normale"/>
    <w:pPr>
      <w:ind w:left="835" w:right="-360"/>
    </w:pPr>
    <w:rPr>
      <w:sz w:val="20"/>
      <w:szCs w:val="20"/>
    </w:rPr>
  </w:style>
  <w:style w:type="paragraph" w:customStyle="1" w:styleId="Mittente">
    <w:name w:val="Mittente"/>
    <w:basedOn w:val="Normale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16"/>
    </w:rPr>
  </w:style>
  <w:style w:type="character" w:styleId="Collegamentoipertestuale">
    <w:name w:val="Hyperlink"/>
    <w:rsid w:val="004F620A"/>
    <w:rPr>
      <w:color w:val="0000FF"/>
      <w:u w:val="single"/>
    </w:rPr>
  </w:style>
  <w:style w:type="paragraph" w:styleId="Testofumetto">
    <w:name w:val="Balloon Text"/>
    <w:basedOn w:val="Normale"/>
    <w:semiHidden/>
    <w:rsid w:val="002144C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1B7130"/>
  </w:style>
  <w:style w:type="character" w:styleId="AcronimoHTML">
    <w:name w:val="HTML Acronym"/>
    <w:basedOn w:val="Carpredefinitoparagrafo"/>
    <w:rsid w:val="00316505"/>
  </w:style>
  <w:style w:type="paragraph" w:styleId="Corpotesto">
    <w:name w:val="Body Text"/>
    <w:basedOn w:val="Normale"/>
    <w:link w:val="CorpotestoCarattere"/>
    <w:unhideWhenUsed/>
    <w:rsid w:val="00D86347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480" w:lineRule="auto"/>
      <w:jc w:val="both"/>
    </w:pPr>
    <w:rPr>
      <w:rFonts w:ascii="Arial" w:hAnsi="Arial"/>
      <w:noProof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D86347"/>
    <w:rPr>
      <w:rFonts w:ascii="Arial" w:hAnsi="Arial"/>
      <w:noProof/>
      <w:sz w:val="24"/>
    </w:rPr>
  </w:style>
  <w:style w:type="paragraph" w:styleId="Paragrafoelenco">
    <w:name w:val="List Paragraph"/>
    <w:basedOn w:val="Normale"/>
    <w:uiPriority w:val="34"/>
    <w:qFormat/>
    <w:rsid w:val="00D86347"/>
    <w:pPr>
      <w:overflowPunct w:val="0"/>
      <w:autoSpaceDE w:val="0"/>
      <w:autoSpaceDN w:val="0"/>
      <w:adjustRightInd w:val="0"/>
      <w:ind w:left="720"/>
      <w:contextualSpacing/>
    </w:pPr>
    <w:rPr>
      <w:noProof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1736F7"/>
    <w:rPr>
      <w:rFonts w:ascii="Calibri" w:hAnsi="Calibri" w:cs="Calibri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AC5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link w:val="Intestazione"/>
    <w:uiPriority w:val="99"/>
    <w:rsid w:val="00E04634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nzia.caricch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%20HOME%20EDITION\Documenti\MODULISTICA\Carta%20intesta%20bianco%20ne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bianco nero</Template>
  <TotalTime>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q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E.S.C. ENGINEERING</dc:creator>
  <cp:keywords/>
  <cp:lastModifiedBy>Nunzia Caricchio</cp:lastModifiedBy>
  <cp:revision>2</cp:revision>
  <cp:lastPrinted>2018-04-26T16:42:00Z</cp:lastPrinted>
  <dcterms:created xsi:type="dcterms:W3CDTF">2020-06-11T21:51:00Z</dcterms:created>
  <dcterms:modified xsi:type="dcterms:W3CDTF">2020-06-11T21:51:00Z</dcterms:modified>
</cp:coreProperties>
</file>