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22" w:rsidRPr="00DB084B" w:rsidRDefault="00A62CE4" w:rsidP="00395B1B">
      <w:pPr>
        <w:pStyle w:val="Nessunaspaziatura"/>
        <w:rPr>
          <w:rFonts w:ascii="Calibri Light" w:hAnsi="Calibri Light" w:cs="Calibri Light"/>
          <w:b/>
          <w:noProof/>
          <w:sz w:val="40"/>
          <w:szCs w:val="40"/>
          <w:lang w:eastAsia="it-IT"/>
        </w:rPr>
      </w:pPr>
      <w:r w:rsidRPr="00DB084B">
        <w:rPr>
          <w:rFonts w:ascii="Calibri Light" w:hAnsi="Calibri Light" w:cs="Calibri Light"/>
          <w:b/>
          <w:sz w:val="40"/>
          <w:szCs w:val="40"/>
        </w:rPr>
        <w:t>Comunicato stampa</w:t>
      </w:r>
      <w:r>
        <w:rPr>
          <w:rFonts w:ascii="Calibri Light" w:hAnsi="Calibri Light" w:cs="Calibri Light"/>
          <w:b/>
          <w:noProof/>
          <w:sz w:val="40"/>
          <w:szCs w:val="40"/>
          <w:lang w:eastAsia="it-IT"/>
        </w:rPr>
        <w:t xml:space="preserve"> </w:t>
      </w:r>
    </w:p>
    <w:p w:rsidR="00A62CE4" w:rsidRPr="005238FA" w:rsidRDefault="005238FA" w:rsidP="00A62CE4">
      <w:pPr>
        <w:pStyle w:val="Heading1"/>
        <w:spacing w:line="240" w:lineRule="atLeast"/>
        <w:contextualSpacing/>
        <w:rPr>
          <w:rFonts w:ascii="Calibri Light" w:hAnsi="Calibri Light" w:cs="Calibri Light"/>
          <w:color w:val="F79646" w:themeColor="accent6"/>
          <w:sz w:val="44"/>
          <w:szCs w:val="44"/>
        </w:rPr>
      </w:pPr>
      <w:r w:rsidRPr="005238FA">
        <w:rPr>
          <w:rFonts w:ascii="Calibri Light" w:hAnsi="Calibri Light" w:cs="Calibri Light"/>
          <w:noProof/>
          <w:color w:val="F79646" w:themeColor="accent6"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461645</wp:posOffset>
            </wp:positionV>
            <wp:extent cx="3232150" cy="4582160"/>
            <wp:effectExtent l="19050" t="0" r="6350" b="0"/>
            <wp:wrapThrough wrapText="bothSides">
              <wp:wrapPolygon edited="0">
                <wp:start x="-127" y="0"/>
                <wp:lineTo x="-127" y="21552"/>
                <wp:lineTo x="21642" y="21552"/>
                <wp:lineTo x="21642" y="0"/>
                <wp:lineTo x="-127" y="0"/>
              </wp:wrapPolygon>
            </wp:wrapThrough>
            <wp:docPr id="4" name="Immagine 3" descr="locandina-maria-spes-bert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-maria-spes-berto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CE4" w:rsidRPr="005238FA">
        <w:rPr>
          <w:rFonts w:ascii="Calibri Light" w:hAnsi="Calibri Light" w:cs="Calibri Light"/>
          <w:color w:val="F79646" w:themeColor="accent6"/>
          <w:sz w:val="44"/>
          <w:szCs w:val="44"/>
        </w:rPr>
        <w:t>MARI</w:t>
      </w:r>
      <w:r w:rsidR="00122135" w:rsidRPr="005238FA">
        <w:rPr>
          <w:rFonts w:ascii="Calibri Light" w:hAnsi="Calibri Light" w:cs="Calibri Light"/>
          <w:color w:val="F79646" w:themeColor="accent6"/>
          <w:sz w:val="44"/>
          <w:szCs w:val="44"/>
        </w:rPr>
        <w:t xml:space="preserve">A </w:t>
      </w:r>
      <w:r w:rsidR="00A62CE4" w:rsidRPr="005238FA">
        <w:rPr>
          <w:rFonts w:ascii="Calibri Light" w:hAnsi="Calibri Light" w:cs="Calibri Light"/>
          <w:color w:val="F79646" w:themeColor="accent6"/>
          <w:sz w:val="44"/>
          <w:szCs w:val="44"/>
        </w:rPr>
        <w:t>SPES</w:t>
      </w:r>
      <w:r w:rsidR="00122135" w:rsidRPr="005238FA">
        <w:rPr>
          <w:rFonts w:ascii="Calibri Light" w:hAnsi="Calibri Light" w:cs="Calibri Light"/>
          <w:color w:val="F79646" w:themeColor="accent6"/>
          <w:sz w:val="44"/>
          <w:szCs w:val="44"/>
        </w:rPr>
        <w:t xml:space="preserve"> </w:t>
      </w:r>
      <w:r w:rsidR="00A62CE4" w:rsidRPr="005238FA">
        <w:rPr>
          <w:rFonts w:ascii="Calibri Light" w:hAnsi="Calibri Light" w:cs="Calibri Light"/>
          <w:color w:val="F79646" w:themeColor="accent6"/>
          <w:sz w:val="44"/>
          <w:szCs w:val="44"/>
        </w:rPr>
        <w:t xml:space="preserve">BARTOLI </w:t>
      </w:r>
    </w:p>
    <w:p w:rsidR="00A62CE4" w:rsidRPr="005238FA" w:rsidRDefault="00A62CE4" w:rsidP="00A62CE4">
      <w:pPr>
        <w:pStyle w:val="Heading1"/>
        <w:spacing w:line="240" w:lineRule="atLeast"/>
        <w:contextualSpacing/>
        <w:rPr>
          <w:rFonts w:ascii="Calibri Light" w:hAnsi="Calibri Light" w:cs="Calibri Light"/>
          <w:color w:val="F79646" w:themeColor="accent6"/>
          <w:sz w:val="44"/>
          <w:szCs w:val="44"/>
        </w:rPr>
      </w:pPr>
      <w:r w:rsidRPr="005238FA">
        <w:rPr>
          <w:rFonts w:ascii="Calibri Light" w:hAnsi="Calibri Light" w:cs="Calibri Light"/>
          <w:color w:val="F79646" w:themeColor="accent6"/>
          <w:sz w:val="44"/>
          <w:szCs w:val="44"/>
        </w:rPr>
        <w:t>prima fotografa</w:t>
      </w:r>
    </w:p>
    <w:p w:rsidR="00122135" w:rsidRDefault="00122135" w:rsidP="00A62CE4">
      <w:pPr>
        <w:contextualSpacing/>
        <w:rPr>
          <w:rFonts w:ascii="Calibri Light" w:eastAsia="Times New Roman" w:hAnsi="Calibri Light" w:cs="Calibri Light"/>
          <w:color w:val="auto"/>
          <w:sz w:val="24"/>
          <w:szCs w:val="24"/>
          <w:lang w:eastAsia="it-IT"/>
        </w:rPr>
      </w:pPr>
    </w:p>
    <w:p w:rsidR="005238FA" w:rsidRPr="005238FA" w:rsidRDefault="00A62CE4" w:rsidP="00A62CE4">
      <w:pPr>
        <w:contextualSpacing/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</w:pPr>
      <w:r w:rsidRPr="005238FA"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  <w:t xml:space="preserve">a cura di </w:t>
      </w:r>
    </w:p>
    <w:p w:rsidR="00A62CE4" w:rsidRPr="005238FA" w:rsidRDefault="00A62CE4" w:rsidP="00A62CE4">
      <w:pPr>
        <w:contextualSpacing/>
        <w:rPr>
          <w:rFonts w:ascii="Calibri Light" w:hAnsi="Calibri Light" w:cs="Calibri Light"/>
          <w:sz w:val="28"/>
          <w:szCs w:val="28"/>
        </w:rPr>
      </w:pPr>
      <w:r w:rsidRPr="005238FA"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  <w:t>Simona Guerra</w:t>
      </w:r>
    </w:p>
    <w:p w:rsidR="00122135" w:rsidRDefault="00122135" w:rsidP="00A62CE4">
      <w:pPr>
        <w:contextualSpacing/>
        <w:rPr>
          <w:rFonts w:ascii="Calibri Light" w:hAnsi="Calibri Light" w:cs="Calibri Light"/>
          <w:sz w:val="28"/>
          <w:szCs w:val="28"/>
        </w:rPr>
      </w:pPr>
    </w:p>
    <w:p w:rsidR="006A64B7" w:rsidRDefault="006A64B7" w:rsidP="00A62CE4">
      <w:pPr>
        <w:contextualSpacing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in collaborazione con</w:t>
      </w:r>
    </w:p>
    <w:p w:rsidR="006A64B7" w:rsidRPr="005238FA" w:rsidRDefault="006A64B7" w:rsidP="00A62CE4">
      <w:pPr>
        <w:contextualSpacing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Vanessa </w:t>
      </w:r>
      <w:proofErr w:type="spellStart"/>
      <w:r>
        <w:rPr>
          <w:rFonts w:ascii="Calibri Light" w:hAnsi="Calibri Light" w:cs="Calibri Light"/>
          <w:sz w:val="28"/>
          <w:szCs w:val="28"/>
        </w:rPr>
        <w:t>Sabbatini</w:t>
      </w:r>
      <w:proofErr w:type="spellEnd"/>
    </w:p>
    <w:p w:rsidR="005238FA" w:rsidRPr="005238FA" w:rsidRDefault="005238FA" w:rsidP="00122135">
      <w:pPr>
        <w:rPr>
          <w:rFonts w:ascii="Calibri Light" w:hAnsi="Calibri Light" w:cs="Calibri Light"/>
          <w:sz w:val="28"/>
          <w:szCs w:val="28"/>
        </w:rPr>
      </w:pPr>
    </w:p>
    <w:p w:rsidR="00A62CE4" w:rsidRPr="005238FA" w:rsidRDefault="00A62CE4" w:rsidP="00122135">
      <w:pPr>
        <w:rPr>
          <w:rFonts w:ascii="Calibri Light" w:hAnsi="Calibri Light" w:cs="Calibri Light"/>
          <w:sz w:val="28"/>
          <w:szCs w:val="28"/>
        </w:rPr>
      </w:pPr>
      <w:r w:rsidRPr="005238FA">
        <w:rPr>
          <w:rFonts w:ascii="Calibri Light" w:hAnsi="Calibri Light" w:cs="Calibri Light"/>
          <w:sz w:val="28"/>
          <w:szCs w:val="28"/>
        </w:rPr>
        <w:t>Senigallia, Palazzetto Baviera</w:t>
      </w:r>
    </w:p>
    <w:p w:rsidR="00A62CE4" w:rsidRPr="005238FA" w:rsidRDefault="00A62CE4" w:rsidP="00122135">
      <w:pPr>
        <w:rPr>
          <w:rFonts w:ascii="Calibri Light" w:hAnsi="Calibri Light" w:cs="Calibri Light"/>
          <w:sz w:val="28"/>
          <w:szCs w:val="28"/>
        </w:rPr>
      </w:pPr>
      <w:r w:rsidRPr="005238FA">
        <w:rPr>
          <w:rFonts w:ascii="Calibri Light" w:hAnsi="Calibri Light" w:cs="Calibri Light"/>
          <w:sz w:val="28"/>
          <w:szCs w:val="28"/>
        </w:rPr>
        <w:t xml:space="preserve">20 ottobre 2023 _ 8 gennaio 2024 </w:t>
      </w:r>
    </w:p>
    <w:p w:rsidR="000A1CB5" w:rsidRPr="005238FA" w:rsidRDefault="000A1CB5" w:rsidP="00122135">
      <w:pPr>
        <w:rPr>
          <w:rFonts w:ascii="Calibri Light" w:hAnsi="Calibri Light" w:cs="Calibri Light"/>
          <w:sz w:val="28"/>
          <w:szCs w:val="28"/>
        </w:rPr>
      </w:pPr>
    </w:p>
    <w:p w:rsidR="005238FA" w:rsidRPr="005238FA" w:rsidRDefault="000A1CB5" w:rsidP="00122135">
      <w:pPr>
        <w:rPr>
          <w:rFonts w:ascii="Calibri Light" w:hAnsi="Calibri Light" w:cs="Calibri Light"/>
          <w:sz w:val="28"/>
          <w:szCs w:val="28"/>
        </w:rPr>
      </w:pPr>
      <w:r w:rsidRPr="005238FA">
        <w:rPr>
          <w:rFonts w:ascii="Calibri Light" w:hAnsi="Calibri Light" w:cs="Calibri Light"/>
          <w:sz w:val="28"/>
          <w:szCs w:val="28"/>
        </w:rPr>
        <w:t xml:space="preserve">Inaugurazione </w:t>
      </w:r>
    </w:p>
    <w:p w:rsidR="000A1CB5" w:rsidRPr="005238FA" w:rsidRDefault="005238FA" w:rsidP="00122135">
      <w:pPr>
        <w:rPr>
          <w:rFonts w:ascii="Calibri Light" w:hAnsi="Calibri Light" w:cs="Calibri Light"/>
          <w:sz w:val="28"/>
          <w:szCs w:val="28"/>
        </w:rPr>
      </w:pPr>
      <w:r w:rsidRPr="005238FA">
        <w:rPr>
          <w:rFonts w:ascii="Calibri Light" w:hAnsi="Calibri Light" w:cs="Calibri Light"/>
          <w:sz w:val="28"/>
          <w:szCs w:val="28"/>
        </w:rPr>
        <w:t xml:space="preserve">Venerdì </w:t>
      </w:r>
      <w:r w:rsidR="000A1CB5" w:rsidRPr="005238FA">
        <w:rPr>
          <w:rFonts w:ascii="Calibri Light" w:hAnsi="Calibri Light" w:cs="Calibri Light"/>
          <w:sz w:val="28"/>
          <w:szCs w:val="28"/>
        </w:rPr>
        <w:t>20 ottobre</w:t>
      </w:r>
      <w:r w:rsidRPr="005238FA">
        <w:rPr>
          <w:rFonts w:ascii="Calibri Light" w:hAnsi="Calibri Light" w:cs="Calibri Light"/>
          <w:sz w:val="28"/>
          <w:szCs w:val="28"/>
        </w:rPr>
        <w:t xml:space="preserve"> ore 18,00</w:t>
      </w:r>
    </w:p>
    <w:p w:rsidR="00FA2A3E" w:rsidRPr="005238FA" w:rsidRDefault="00FA2A3E" w:rsidP="00122135">
      <w:pPr>
        <w:rPr>
          <w:rFonts w:ascii="Calibri Light" w:hAnsi="Calibri Light" w:cs="Calibri Light"/>
          <w:sz w:val="28"/>
          <w:szCs w:val="28"/>
        </w:rPr>
      </w:pPr>
    </w:p>
    <w:p w:rsidR="00122135" w:rsidRDefault="00122135" w:rsidP="00A62CE4">
      <w:pPr>
        <w:rPr>
          <w:rFonts w:ascii="Calibri Light" w:hAnsi="Calibri Light" w:cs="Calibri Light"/>
          <w:b/>
          <w:sz w:val="28"/>
          <w:szCs w:val="28"/>
        </w:rPr>
      </w:pPr>
    </w:p>
    <w:p w:rsidR="00122135" w:rsidRDefault="00122135" w:rsidP="00A62CE4">
      <w:pPr>
        <w:rPr>
          <w:rFonts w:ascii="Calibri Light" w:hAnsi="Calibri Light" w:cs="Calibri Light"/>
          <w:b/>
          <w:sz w:val="28"/>
          <w:szCs w:val="28"/>
        </w:rPr>
      </w:pPr>
    </w:p>
    <w:p w:rsidR="001876DB" w:rsidRDefault="001876DB" w:rsidP="00A62CE4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</w:p>
    <w:p w:rsidR="001876DB" w:rsidRDefault="001876DB" w:rsidP="00A62CE4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</w:p>
    <w:p w:rsidR="001876DB" w:rsidRDefault="001876DB" w:rsidP="00A62CE4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</w:p>
    <w:p w:rsidR="001876DB" w:rsidRPr="005238FA" w:rsidRDefault="001876DB" w:rsidP="00A62CE4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</w:p>
    <w:p w:rsidR="00087C4D" w:rsidRPr="005238FA" w:rsidRDefault="00087C4D" w:rsidP="005238FA">
      <w:pPr>
        <w:spacing w:line="360" w:lineRule="auto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5238FA">
        <w:rPr>
          <w:rFonts w:ascii="Calibri Light" w:hAnsi="Calibri Light" w:cs="Calibri Light"/>
          <w:color w:val="auto"/>
          <w:sz w:val="28"/>
          <w:szCs w:val="28"/>
        </w:rPr>
        <w:t xml:space="preserve">Venerdì 20 ottobre </w:t>
      </w:r>
      <w:r w:rsidR="005238FA" w:rsidRPr="005238FA">
        <w:rPr>
          <w:rFonts w:ascii="Calibri Light" w:hAnsi="Calibri Light" w:cs="Calibri Light"/>
          <w:color w:val="auto"/>
          <w:sz w:val="28"/>
          <w:szCs w:val="28"/>
        </w:rPr>
        <w:t xml:space="preserve">alle ore 18,00 </w:t>
      </w:r>
      <w:r w:rsidRPr="005238FA">
        <w:rPr>
          <w:rFonts w:ascii="Calibri Light" w:hAnsi="Calibri Light" w:cs="Calibri Light"/>
          <w:color w:val="auto"/>
          <w:sz w:val="28"/>
          <w:szCs w:val="28"/>
        </w:rPr>
        <w:t xml:space="preserve">si inaugura a Senigallia </w:t>
      </w:r>
      <w:r w:rsidR="005238FA" w:rsidRPr="005238FA">
        <w:rPr>
          <w:rFonts w:ascii="Calibri Light" w:hAnsi="Calibri Light" w:cs="Calibri Light"/>
          <w:color w:val="auto"/>
          <w:sz w:val="28"/>
          <w:szCs w:val="28"/>
        </w:rPr>
        <w:t xml:space="preserve">presso il Palazzetto Baviera </w:t>
      </w:r>
      <w:r w:rsidRPr="005238FA">
        <w:rPr>
          <w:rFonts w:ascii="Calibri Light" w:hAnsi="Calibri Light" w:cs="Calibri Light"/>
          <w:color w:val="auto"/>
          <w:sz w:val="28"/>
          <w:szCs w:val="28"/>
        </w:rPr>
        <w:t>la mostra fotografica</w:t>
      </w:r>
      <w:r w:rsidR="00595852" w:rsidRPr="005238FA">
        <w:rPr>
          <w:rFonts w:ascii="Calibri Light" w:hAnsi="Calibri Light" w:cs="Calibri Light"/>
          <w:color w:val="auto"/>
          <w:sz w:val="28"/>
          <w:szCs w:val="28"/>
        </w:rPr>
        <w:t xml:space="preserve"> “</w:t>
      </w:r>
      <w:r w:rsidR="00595852" w:rsidRPr="005238FA">
        <w:rPr>
          <w:rFonts w:ascii="Calibri Light" w:hAnsi="Calibri Light" w:cs="Calibri Light"/>
          <w:i/>
          <w:color w:val="auto"/>
          <w:sz w:val="28"/>
          <w:szCs w:val="28"/>
        </w:rPr>
        <w:t xml:space="preserve">Maria </w:t>
      </w:r>
      <w:proofErr w:type="spellStart"/>
      <w:r w:rsidR="00595852" w:rsidRPr="005238FA">
        <w:rPr>
          <w:rFonts w:ascii="Calibri Light" w:hAnsi="Calibri Light" w:cs="Calibri Light"/>
          <w:i/>
          <w:color w:val="auto"/>
          <w:sz w:val="28"/>
          <w:szCs w:val="28"/>
        </w:rPr>
        <w:t>Spes</w:t>
      </w:r>
      <w:proofErr w:type="spellEnd"/>
      <w:r w:rsidR="00595852" w:rsidRPr="005238FA">
        <w:rPr>
          <w:rFonts w:ascii="Calibri Light" w:hAnsi="Calibri Light" w:cs="Calibri Light"/>
          <w:i/>
          <w:color w:val="auto"/>
          <w:sz w:val="28"/>
          <w:szCs w:val="28"/>
        </w:rPr>
        <w:t xml:space="preserve"> </w:t>
      </w:r>
      <w:proofErr w:type="spellStart"/>
      <w:r w:rsidR="00595852" w:rsidRPr="005238FA">
        <w:rPr>
          <w:rFonts w:ascii="Calibri Light" w:hAnsi="Calibri Light" w:cs="Calibri Light"/>
          <w:i/>
          <w:color w:val="auto"/>
          <w:sz w:val="28"/>
          <w:szCs w:val="28"/>
        </w:rPr>
        <w:t>Bartoli</w:t>
      </w:r>
      <w:proofErr w:type="spellEnd"/>
      <w:r w:rsidR="00122135" w:rsidRPr="005238FA">
        <w:rPr>
          <w:rFonts w:ascii="Calibri Light" w:hAnsi="Calibri Light" w:cs="Calibri Light"/>
          <w:i/>
          <w:color w:val="auto"/>
          <w:sz w:val="28"/>
          <w:szCs w:val="28"/>
        </w:rPr>
        <w:t xml:space="preserve">. </w:t>
      </w:r>
      <w:r w:rsidR="00595852" w:rsidRPr="005238FA">
        <w:rPr>
          <w:rFonts w:ascii="Calibri Light" w:hAnsi="Calibri Light" w:cs="Calibri Light"/>
          <w:i/>
          <w:color w:val="auto"/>
          <w:sz w:val="28"/>
          <w:szCs w:val="28"/>
        </w:rPr>
        <w:t>Prima fotografa</w:t>
      </w:r>
      <w:r w:rsidR="00595852" w:rsidRPr="005238FA">
        <w:rPr>
          <w:rFonts w:ascii="Calibri Light" w:hAnsi="Calibri Light" w:cs="Calibri Light"/>
          <w:color w:val="auto"/>
          <w:sz w:val="28"/>
          <w:szCs w:val="28"/>
        </w:rPr>
        <w:t xml:space="preserve">” </w:t>
      </w:r>
      <w:r w:rsidRPr="005238FA"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  <w:t>a cura di Simona</w:t>
      </w:r>
      <w:r w:rsidR="00595852" w:rsidRPr="005238FA"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  <w:t xml:space="preserve"> </w:t>
      </w:r>
      <w:r w:rsidRPr="005238FA"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  <w:t>Guerra</w:t>
      </w:r>
      <w:r w:rsidR="006A64B7"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  <w:t xml:space="preserve"> in collaborazione con Vanessa </w:t>
      </w:r>
      <w:proofErr w:type="spellStart"/>
      <w:r w:rsidR="006A64B7"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  <w:t>Sabbatini</w:t>
      </w:r>
      <w:proofErr w:type="spellEnd"/>
      <w:r w:rsidR="005238FA" w:rsidRPr="005238FA">
        <w:rPr>
          <w:rFonts w:ascii="Calibri Light" w:eastAsia="Times New Roman" w:hAnsi="Calibri Light" w:cs="Calibri Light"/>
          <w:color w:val="auto"/>
          <w:sz w:val="28"/>
          <w:szCs w:val="28"/>
          <w:lang w:eastAsia="it-IT"/>
        </w:rPr>
        <w:t>.</w:t>
      </w:r>
    </w:p>
    <w:p w:rsidR="005238FA" w:rsidRPr="005238FA" w:rsidRDefault="00087C4D" w:rsidP="005238FA">
      <w:pPr>
        <w:spacing w:line="360" w:lineRule="auto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5238FA">
        <w:rPr>
          <w:rFonts w:ascii="Calibri Light" w:hAnsi="Calibri Light" w:cs="Calibri Light"/>
          <w:color w:val="auto"/>
          <w:sz w:val="28"/>
          <w:szCs w:val="28"/>
        </w:rPr>
        <w:t>La mostra</w:t>
      </w:r>
      <w:r w:rsidR="00122135" w:rsidRPr="005238FA">
        <w:rPr>
          <w:rFonts w:ascii="Calibri Light" w:hAnsi="Calibri Light" w:cs="Calibri Light"/>
          <w:color w:val="auto"/>
          <w:sz w:val="28"/>
          <w:szCs w:val="28"/>
        </w:rPr>
        <w:t xml:space="preserve"> è</w:t>
      </w:r>
      <w:r w:rsidRPr="005238FA">
        <w:rPr>
          <w:rFonts w:ascii="Calibri Light" w:hAnsi="Calibri Light" w:cs="Calibri Light"/>
          <w:color w:val="auto"/>
          <w:sz w:val="28"/>
          <w:szCs w:val="28"/>
        </w:rPr>
        <w:t xml:space="preserve"> promossa dalla Regione Marche e realizzata dal Comune di Senigallia nell’ambito degli eventi </w:t>
      </w:r>
      <w:r w:rsidR="00AA7D59">
        <w:rPr>
          <w:rFonts w:ascii="Calibri Light" w:hAnsi="Calibri Light" w:cs="Calibri Light"/>
          <w:color w:val="auto"/>
          <w:sz w:val="28"/>
          <w:szCs w:val="28"/>
        </w:rPr>
        <w:t xml:space="preserve">di </w:t>
      </w:r>
      <w:r w:rsidRPr="00AA7D59">
        <w:rPr>
          <w:rFonts w:ascii="Calibri Light" w:hAnsi="Calibri Light" w:cs="Calibri Light"/>
          <w:i/>
          <w:color w:val="auto"/>
          <w:sz w:val="28"/>
          <w:szCs w:val="28"/>
        </w:rPr>
        <w:t>Senigallia, città della fotografia</w:t>
      </w:r>
      <w:r w:rsidR="00122135" w:rsidRPr="005238FA">
        <w:rPr>
          <w:rFonts w:ascii="Calibri Light" w:hAnsi="Calibri Light" w:cs="Calibri Light"/>
          <w:color w:val="auto"/>
          <w:sz w:val="28"/>
          <w:szCs w:val="28"/>
        </w:rPr>
        <w:t xml:space="preserve"> e</w:t>
      </w:r>
      <w:r w:rsidRPr="005238FA">
        <w:rPr>
          <w:rFonts w:ascii="Calibri Light" w:hAnsi="Calibri Light" w:cs="Calibri Light"/>
          <w:color w:val="auto"/>
          <w:sz w:val="28"/>
          <w:szCs w:val="28"/>
        </w:rPr>
        <w:t xml:space="preserve"> vede la collaborazione della Fondazione Cassa di risparmio di Jesi</w:t>
      </w:r>
      <w:r w:rsidR="005238FA" w:rsidRPr="005238FA">
        <w:rPr>
          <w:rFonts w:ascii="Calibri Light" w:hAnsi="Calibri Light" w:cs="Calibri Light"/>
          <w:color w:val="auto"/>
          <w:sz w:val="28"/>
          <w:szCs w:val="28"/>
        </w:rPr>
        <w:t>,</w:t>
      </w:r>
      <w:r w:rsidR="00595852" w:rsidRPr="005238FA">
        <w:rPr>
          <w:rFonts w:ascii="Calibri Light" w:hAnsi="Calibri Light" w:cs="Calibri Light"/>
          <w:color w:val="auto"/>
          <w:sz w:val="28"/>
          <w:szCs w:val="28"/>
        </w:rPr>
        <w:t xml:space="preserve"> della BT</w:t>
      </w:r>
      <w:r w:rsidR="00AA7D59">
        <w:rPr>
          <w:rFonts w:ascii="Calibri Light" w:hAnsi="Calibri Light" w:cs="Calibri Light"/>
          <w:color w:val="auto"/>
          <w:sz w:val="28"/>
          <w:szCs w:val="28"/>
        </w:rPr>
        <w:t>EC</w:t>
      </w:r>
      <w:r w:rsidR="00595852" w:rsidRPr="005238FA">
        <w:rPr>
          <w:rFonts w:ascii="Calibri Light" w:hAnsi="Calibri Light" w:cs="Calibri Light"/>
          <w:color w:val="auto"/>
          <w:sz w:val="28"/>
          <w:szCs w:val="28"/>
        </w:rPr>
        <w:t xml:space="preserve"> di Carpi</w:t>
      </w:r>
      <w:r w:rsidR="005238FA" w:rsidRPr="005238FA">
        <w:rPr>
          <w:rFonts w:ascii="Calibri Light" w:hAnsi="Calibri Light" w:cs="Calibri Light"/>
          <w:color w:val="auto"/>
          <w:sz w:val="28"/>
          <w:szCs w:val="28"/>
        </w:rPr>
        <w:t xml:space="preserve"> e </w:t>
      </w:r>
      <w:r w:rsidRPr="005238FA">
        <w:rPr>
          <w:rFonts w:ascii="Calibri Light" w:hAnsi="Calibri Light" w:cs="Calibri Light"/>
          <w:color w:val="auto"/>
          <w:sz w:val="28"/>
          <w:szCs w:val="28"/>
        </w:rPr>
        <w:t xml:space="preserve">dell’agenzia di comunicazione </w:t>
      </w:r>
      <w:proofErr w:type="spellStart"/>
      <w:r w:rsidR="000A1CB5" w:rsidRPr="005238FA">
        <w:rPr>
          <w:rFonts w:ascii="Calibri Light" w:hAnsi="Calibri Light" w:cs="Calibri Light"/>
          <w:color w:val="auto"/>
          <w:sz w:val="28"/>
          <w:szCs w:val="28"/>
        </w:rPr>
        <w:t>Pikta</w:t>
      </w:r>
      <w:proofErr w:type="spellEnd"/>
      <w:r w:rsidR="000A1CB5" w:rsidRPr="005238FA">
        <w:rPr>
          <w:rFonts w:ascii="Calibri Light" w:hAnsi="Calibri Light" w:cs="Calibri Light"/>
          <w:color w:val="auto"/>
          <w:sz w:val="28"/>
          <w:szCs w:val="28"/>
        </w:rPr>
        <w:t xml:space="preserve"> Studio di Senigallia.</w:t>
      </w:r>
    </w:p>
    <w:p w:rsidR="005238FA" w:rsidRDefault="005238FA" w:rsidP="000A1CB5">
      <w:pPr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1876DB" w:rsidRPr="001876DB" w:rsidRDefault="001876DB" w:rsidP="001876DB">
      <w:pPr>
        <w:rPr>
          <w:rFonts w:ascii="Calibri Light" w:hAnsi="Calibri Light" w:cs="Calibri Light"/>
          <w:b/>
          <w:sz w:val="28"/>
          <w:szCs w:val="28"/>
          <w:lang w:eastAsia="it-IT"/>
        </w:rPr>
      </w:pPr>
      <w:r w:rsidRPr="001876DB">
        <w:rPr>
          <w:rFonts w:ascii="Calibri Light" w:hAnsi="Calibri Light" w:cs="Calibri Light"/>
          <w:b/>
          <w:sz w:val="28"/>
          <w:szCs w:val="28"/>
          <w:lang w:eastAsia="it-IT"/>
        </w:rPr>
        <w:t>Info e orari</w:t>
      </w:r>
    </w:p>
    <w:p w:rsidR="001876DB" w:rsidRPr="005238FA" w:rsidRDefault="00552246" w:rsidP="001876DB">
      <w:pPr>
        <w:rPr>
          <w:rFonts w:ascii="Calibri Light" w:hAnsi="Calibri Light" w:cs="Calibri Light"/>
          <w:color w:val="auto"/>
          <w:sz w:val="28"/>
          <w:szCs w:val="28"/>
        </w:rPr>
      </w:pPr>
      <w:hyperlink r:id="rId8" w:history="1">
        <w:r w:rsidR="001876DB" w:rsidRPr="005238FA">
          <w:rPr>
            <w:rStyle w:val="Collegamentoipertestuale"/>
            <w:rFonts w:ascii="Calibri Light" w:hAnsi="Calibri Light" w:cs="Calibri Light"/>
            <w:color w:val="auto"/>
            <w:sz w:val="28"/>
            <w:szCs w:val="28"/>
            <w:u w:val="none"/>
          </w:rPr>
          <w:t>www.feelsenigallia.it</w:t>
        </w:r>
      </w:hyperlink>
    </w:p>
    <w:p w:rsidR="001876DB" w:rsidRDefault="00552246" w:rsidP="001876DB">
      <w:pPr>
        <w:rPr>
          <w:rFonts w:ascii="Calibri Light" w:hAnsi="Calibri Light" w:cs="Calibri Light"/>
          <w:sz w:val="28"/>
          <w:szCs w:val="28"/>
        </w:rPr>
      </w:pPr>
      <w:hyperlink r:id="rId9" w:history="1">
        <w:r w:rsidR="001876DB" w:rsidRPr="005238FA">
          <w:rPr>
            <w:rStyle w:val="Collegamentoipertestuale"/>
            <w:rFonts w:ascii="Calibri Light" w:hAnsi="Calibri Light" w:cs="Calibri Light"/>
            <w:color w:val="auto"/>
            <w:sz w:val="28"/>
            <w:szCs w:val="28"/>
            <w:u w:val="none"/>
          </w:rPr>
          <w:t>circuitomuseale@comune.senigallia.an.it</w:t>
        </w:r>
      </w:hyperlink>
      <w:r w:rsidR="001876DB">
        <w:rPr>
          <w:rFonts w:ascii="Calibri Light" w:hAnsi="Calibri Light" w:cs="Calibri Light"/>
          <w:sz w:val="28"/>
          <w:szCs w:val="28"/>
        </w:rPr>
        <w:br w:type="page"/>
      </w:r>
    </w:p>
    <w:p w:rsidR="005238FA" w:rsidRDefault="005238FA" w:rsidP="000A1CB5">
      <w:pPr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:rsidR="005238FA" w:rsidRDefault="005238FA" w:rsidP="005238FA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  <w:r w:rsidRPr="00122135">
        <w:rPr>
          <w:rFonts w:ascii="Calibri Light" w:hAnsi="Calibri Light" w:cs="Calibri Light"/>
          <w:b/>
          <w:color w:val="F79646" w:themeColor="accent6"/>
          <w:sz w:val="28"/>
          <w:szCs w:val="28"/>
        </w:rPr>
        <w:t xml:space="preserve">La storia </w:t>
      </w:r>
    </w:p>
    <w:p w:rsidR="001876DB" w:rsidRPr="00122135" w:rsidRDefault="001876DB" w:rsidP="005238FA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</w:p>
    <w:p w:rsidR="001876DB" w:rsidRDefault="00A62CE4" w:rsidP="000A1CB5">
      <w:pPr>
        <w:jc w:val="both"/>
        <w:rPr>
          <w:rFonts w:ascii="Calibri Light" w:hAnsi="Calibri Light" w:cs="Calibri Light"/>
          <w:sz w:val="28"/>
          <w:szCs w:val="28"/>
        </w:rPr>
      </w:pPr>
      <w:r w:rsidRPr="005238FA">
        <w:rPr>
          <w:rFonts w:ascii="Calibri Light" w:hAnsi="Calibri Light" w:cs="Calibri Light"/>
          <w:sz w:val="28"/>
          <w:szCs w:val="28"/>
        </w:rPr>
        <w:t xml:space="preserve">Maria </w:t>
      </w:r>
      <w:proofErr w:type="spellStart"/>
      <w:r w:rsidRPr="005238FA">
        <w:rPr>
          <w:rFonts w:ascii="Calibri Light" w:hAnsi="Calibri Light" w:cs="Calibri Light"/>
          <w:sz w:val="28"/>
          <w:szCs w:val="28"/>
        </w:rPr>
        <w:t>Spes</w:t>
      </w:r>
      <w:proofErr w:type="spellEnd"/>
      <w:r w:rsidRPr="005238FA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238FA">
        <w:rPr>
          <w:rFonts w:ascii="Calibri Light" w:hAnsi="Calibri Light" w:cs="Calibri Light"/>
          <w:sz w:val="28"/>
          <w:szCs w:val="28"/>
        </w:rPr>
        <w:t>Bartoli</w:t>
      </w:r>
      <w:proofErr w:type="spellEnd"/>
      <w:r w:rsidRPr="005238FA">
        <w:rPr>
          <w:rFonts w:ascii="Calibri Light" w:hAnsi="Calibri Light" w:cs="Calibri Light"/>
          <w:sz w:val="28"/>
          <w:szCs w:val="28"/>
        </w:rPr>
        <w:t xml:space="preserve"> </w:t>
      </w:r>
      <w:r w:rsidR="001876DB" w:rsidRPr="005238FA">
        <w:rPr>
          <w:rFonts w:ascii="Calibri Light" w:hAnsi="Calibri Light" w:cs="Calibri Light"/>
          <w:sz w:val="28"/>
          <w:szCs w:val="28"/>
        </w:rPr>
        <w:t xml:space="preserve">fu la prima fotografa professionista ad aprire un suo atelier nelle Marche, nel 1924. </w:t>
      </w:r>
      <w:r w:rsidR="001876DB">
        <w:rPr>
          <w:rFonts w:ascii="Calibri Light" w:hAnsi="Calibri Light" w:cs="Calibri Light"/>
          <w:sz w:val="28"/>
          <w:szCs w:val="28"/>
        </w:rPr>
        <w:t xml:space="preserve"> </w:t>
      </w:r>
    </w:p>
    <w:p w:rsidR="001876DB" w:rsidRDefault="001876DB" w:rsidP="000A1CB5">
      <w:pPr>
        <w:jc w:val="both"/>
        <w:rPr>
          <w:rFonts w:ascii="Calibri Light" w:hAnsi="Calibri Light" w:cs="Calibri Light"/>
          <w:sz w:val="28"/>
          <w:szCs w:val="28"/>
        </w:rPr>
      </w:pPr>
    </w:p>
    <w:p w:rsidR="009E1BEF" w:rsidRDefault="00A62CE4" w:rsidP="000A1CB5">
      <w:pPr>
        <w:jc w:val="both"/>
        <w:rPr>
          <w:rFonts w:ascii="Calibri Light" w:hAnsi="Calibri Light" w:cs="Calibri Light"/>
          <w:sz w:val="28"/>
          <w:szCs w:val="28"/>
        </w:rPr>
      </w:pP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Nata a Senigallia nel 1888, </w:t>
      </w:r>
      <w:r w:rsidR="00E93F52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fu</w:t>
      </w: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testimone di decisivi </w:t>
      </w:r>
      <w:r w:rsidRPr="005238FA">
        <w:rPr>
          <w:rFonts w:ascii="Calibri Light" w:hAnsi="Calibri Light" w:cs="Calibri Light"/>
          <w:sz w:val="28"/>
          <w:szCs w:val="28"/>
        </w:rPr>
        <w:t xml:space="preserve">capitoli della storia del nostro Paese mentre, con il suo impegno lavorativo ed artistico, </w:t>
      </w:r>
      <w:r w:rsidR="00E93F52" w:rsidRPr="005238FA">
        <w:rPr>
          <w:rFonts w:ascii="Calibri Light" w:hAnsi="Calibri Light" w:cs="Calibri Light"/>
          <w:sz w:val="28"/>
          <w:szCs w:val="28"/>
        </w:rPr>
        <w:t xml:space="preserve">contribuì </w:t>
      </w:r>
      <w:r w:rsidRPr="005238FA">
        <w:rPr>
          <w:rFonts w:ascii="Calibri Light" w:hAnsi="Calibri Light" w:cs="Calibri Light"/>
          <w:sz w:val="28"/>
          <w:szCs w:val="28"/>
        </w:rPr>
        <w:t>a cambiamenti importanti nel modo di definire la figura femminile all’interno della nostra società</w:t>
      </w:r>
      <w:r w:rsidR="001876DB">
        <w:rPr>
          <w:rFonts w:ascii="Calibri Light" w:hAnsi="Calibri Light" w:cs="Calibri Light"/>
          <w:sz w:val="28"/>
          <w:szCs w:val="28"/>
        </w:rPr>
        <w:t>.</w:t>
      </w:r>
    </w:p>
    <w:p w:rsidR="001876DB" w:rsidRPr="005238FA" w:rsidRDefault="001876DB" w:rsidP="000A1CB5">
      <w:pPr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9E1BEF" w:rsidRDefault="001876DB" w:rsidP="000A1CB5">
      <w:p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Il suo primato </w:t>
      </w:r>
      <w:r w:rsidR="00A62CE4" w:rsidRPr="005238FA">
        <w:rPr>
          <w:rFonts w:ascii="Calibri Light" w:hAnsi="Calibri Light" w:cs="Calibri Light"/>
          <w:sz w:val="28"/>
          <w:szCs w:val="28"/>
        </w:rPr>
        <w:t>è un fatto degno di nota in quanto</w:t>
      </w:r>
      <w:r w:rsidR="00212248" w:rsidRPr="005238FA">
        <w:rPr>
          <w:rFonts w:ascii="Calibri Light" w:hAnsi="Calibri Light" w:cs="Calibri Light"/>
          <w:sz w:val="28"/>
          <w:szCs w:val="28"/>
        </w:rPr>
        <w:t xml:space="preserve"> gli </w:t>
      </w:r>
      <w:r w:rsidR="00A62CE4" w:rsidRPr="005238FA">
        <w:rPr>
          <w:rFonts w:ascii="Calibri Light" w:hAnsi="Calibri Light" w:cs="Calibri Light"/>
          <w:sz w:val="28"/>
          <w:szCs w:val="28"/>
        </w:rPr>
        <w:t>stereotipi di genere che hanno accompagnato la nostra cultura, sono stati per lungo tempo motivo di esclusione delle donne da molte professioni, compresa la fotografia.</w:t>
      </w:r>
    </w:p>
    <w:p w:rsidR="001876DB" w:rsidRPr="005238FA" w:rsidRDefault="001876DB" w:rsidP="000A1CB5">
      <w:pPr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EB13E0" w:rsidRPr="005238FA" w:rsidRDefault="00EB13E0" w:rsidP="000A1CB5">
      <w:pPr>
        <w:jc w:val="both"/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A Senigallia Maria </w:t>
      </w:r>
      <w:proofErr w:type="spellStart"/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Spes</w:t>
      </w:r>
      <w:proofErr w:type="spellEnd"/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visse fino ai suoi 16 anni; è qui che realizzò i primi scatti, assieme al padre Beniamino</w:t>
      </w:r>
      <w:r w:rsidR="004809B9">
        <w:rPr>
          <w:rFonts w:ascii="Calibri Light" w:hAnsi="Calibri Light" w:cs="Calibri Light"/>
          <w:sz w:val="28"/>
          <w:szCs w:val="28"/>
          <w:shd w:val="clear" w:color="auto" w:fill="FFFFFF"/>
        </w:rPr>
        <w:t>,</w:t>
      </w: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anch’esso fotografo. Più tardi si trasferì a Tolentin</w:t>
      </w:r>
      <w:r w:rsidR="00E93F52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o dove continuò il suo impegno in modo professionale.</w:t>
      </w:r>
    </w:p>
    <w:p w:rsidR="001876DB" w:rsidRDefault="00A55560" w:rsidP="000A1CB5">
      <w:pPr>
        <w:pStyle w:val="NormaleWeb"/>
        <w:spacing w:before="280" w:after="0"/>
        <w:jc w:val="both"/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Pronipote del vescovo di Senigallia Ignazio </w:t>
      </w:r>
      <w:proofErr w:type="spellStart"/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Bartoli</w:t>
      </w:r>
      <w:proofErr w:type="spellEnd"/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</w:t>
      </w:r>
      <w:r w:rsidR="00AA7D59">
        <w:rPr>
          <w:rFonts w:ascii="Calibri Light" w:hAnsi="Calibri Light" w:cs="Calibri Light"/>
          <w:sz w:val="28"/>
          <w:szCs w:val="28"/>
          <w:shd w:val="clear" w:color="auto" w:fill="FFFFFF"/>
        </w:rPr>
        <w:t>(</w:t>
      </w:r>
      <w:r w:rsidR="00AA7D59">
        <w:rPr>
          <w:rFonts w:ascii="Calibri Light" w:hAnsi="Calibri Light" w:cs="Calibri Light"/>
          <w:sz w:val="28"/>
          <w:szCs w:val="28"/>
        </w:rPr>
        <w:t xml:space="preserve">dal 1880 al 1895) </w:t>
      </w:r>
      <w:r w:rsidR="00212248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è</w:t>
      </w: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n</w:t>
      </w:r>
      <w:r w:rsidR="00EB13E0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ata in una famiglia di nobili origini </w:t>
      </w:r>
      <w:r w:rsidR="00212248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votata </w:t>
      </w: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dall’arte. Per lei la fotografia fu un mestiere ma anche un modo per conoscersi</w:t>
      </w:r>
      <w:r w:rsidR="00212248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nel profondo</w:t>
      </w: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dato che l’archivio conserva numerosi autoritratti di straordinaria bellezza. </w:t>
      </w:r>
    </w:p>
    <w:p w:rsidR="001876DB" w:rsidRDefault="00A55560" w:rsidP="001876DB">
      <w:pPr>
        <w:contextualSpacing/>
        <w:jc w:val="both"/>
        <w:rPr>
          <w:rFonts w:ascii="Calibri Light" w:hAnsi="Calibri Light" w:cs="Calibri Light"/>
          <w:sz w:val="28"/>
          <w:szCs w:val="28"/>
        </w:rPr>
      </w:pPr>
      <w:r w:rsidRPr="001876DB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Il teatro sarà l’altra presenza importante nella sua vita. </w:t>
      </w:r>
      <w:r w:rsidR="001876DB" w:rsidRPr="001876DB">
        <w:rPr>
          <w:rFonts w:ascii="Calibri Light" w:hAnsi="Calibri Light" w:cs="Calibri Light"/>
          <w:sz w:val="28"/>
          <w:szCs w:val="28"/>
        </w:rPr>
        <w:t xml:space="preserve">Dopo gli esordi a Senigallia insieme al padre, ella fece parte del Circolo </w:t>
      </w:r>
      <w:proofErr w:type="spellStart"/>
      <w:r w:rsidR="001876DB" w:rsidRPr="001876DB">
        <w:rPr>
          <w:rFonts w:ascii="Calibri Light" w:hAnsi="Calibri Light" w:cs="Calibri Light"/>
          <w:sz w:val="28"/>
          <w:szCs w:val="28"/>
        </w:rPr>
        <w:t>Mandolinistico-Filodrammatico</w:t>
      </w:r>
      <w:proofErr w:type="spellEnd"/>
      <w:r w:rsidR="001876DB" w:rsidRPr="001876DB">
        <w:rPr>
          <w:rFonts w:ascii="Calibri Light" w:hAnsi="Calibri Light" w:cs="Calibri Light"/>
          <w:sz w:val="28"/>
          <w:szCs w:val="28"/>
        </w:rPr>
        <w:t xml:space="preserve"> di Tolentino e nel dopoguerra della Filodrammatica “A. </w:t>
      </w:r>
      <w:proofErr w:type="spellStart"/>
      <w:r w:rsidR="001876DB" w:rsidRPr="001876DB">
        <w:rPr>
          <w:rFonts w:ascii="Calibri Light" w:hAnsi="Calibri Light" w:cs="Calibri Light"/>
          <w:sz w:val="28"/>
          <w:szCs w:val="28"/>
        </w:rPr>
        <w:t>Parisani</w:t>
      </w:r>
      <w:proofErr w:type="spellEnd"/>
      <w:r w:rsidR="001876DB" w:rsidRPr="001876DB">
        <w:rPr>
          <w:rFonts w:ascii="Calibri Light" w:hAnsi="Calibri Light" w:cs="Calibri Light"/>
          <w:sz w:val="28"/>
          <w:szCs w:val="28"/>
        </w:rPr>
        <w:t xml:space="preserve">” e della sezione filodrammatica del gruppo goliardico “S. Bezzi”. </w:t>
      </w:r>
    </w:p>
    <w:p w:rsidR="009E1BEF" w:rsidRDefault="009E1BEF" w:rsidP="001876DB">
      <w:pPr>
        <w:contextualSpacing/>
        <w:jc w:val="both"/>
        <w:rPr>
          <w:rFonts w:ascii="Calibri Light" w:hAnsi="Calibri Light" w:cs="Calibri Light"/>
          <w:sz w:val="28"/>
          <w:szCs w:val="28"/>
        </w:rPr>
      </w:pPr>
    </w:p>
    <w:p w:rsidR="009E1BEF" w:rsidRPr="009E1BEF" w:rsidRDefault="009E1BEF" w:rsidP="009E1BEF">
      <w:pPr>
        <w:pStyle w:val="Corpodeltesto"/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</w:pPr>
      <w:r w:rsidRPr="009E1BEF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 xml:space="preserve">Il fatto che Maria </w:t>
      </w:r>
      <w:proofErr w:type="spellStart"/>
      <w:r w:rsidRPr="009E1BEF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>Spes</w:t>
      </w:r>
      <w:proofErr w:type="spellEnd"/>
      <w:r w:rsidRPr="009E1BEF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 xml:space="preserve"> sia nata ed abbia iniziato a fotografare a Senigallia ha inoltre un valore considerevole che</w:t>
      </w:r>
      <w:r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 xml:space="preserve"> </w:t>
      </w:r>
      <w:r w:rsidRPr="009E1BEF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 xml:space="preserve"> anticipa l’inizio della storia </w:t>
      </w:r>
      <w:r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 xml:space="preserve">custodita e valorizzata dal progetto </w:t>
      </w:r>
      <w:r w:rsidRPr="009E1BEF">
        <w:rPr>
          <w:rStyle w:val="Enfasigrassetto"/>
          <w:rFonts w:ascii="Calibri Light" w:hAnsi="Calibri Light" w:cs="Calibri Light"/>
          <w:b w:val="0"/>
          <w:i/>
          <w:sz w:val="28"/>
          <w:szCs w:val="28"/>
          <w:shd w:val="clear" w:color="auto" w:fill="FFFFFF"/>
        </w:rPr>
        <w:t>Senigallia città della fotografia</w:t>
      </w:r>
      <w:r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 xml:space="preserve"> a</w:t>
      </w:r>
      <w:r w:rsidRPr="009E1BEF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>lla seconda metà dell’800.</w:t>
      </w:r>
    </w:p>
    <w:p w:rsidR="009E1BEF" w:rsidRPr="001876DB" w:rsidRDefault="009E1BEF" w:rsidP="001876DB">
      <w:pPr>
        <w:contextualSpacing/>
        <w:jc w:val="both"/>
        <w:rPr>
          <w:rFonts w:ascii="Calibri Light" w:hAnsi="Calibri Light" w:cs="Calibri Light"/>
          <w:sz w:val="28"/>
          <w:szCs w:val="28"/>
        </w:rPr>
      </w:pPr>
    </w:p>
    <w:p w:rsidR="001876DB" w:rsidRDefault="001876DB" w:rsidP="000A1CB5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</w:p>
    <w:p w:rsidR="001876DB" w:rsidRDefault="001876DB" w:rsidP="000A1CB5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</w:p>
    <w:p w:rsidR="00A55560" w:rsidRPr="005238FA" w:rsidRDefault="000A1CB5" w:rsidP="000A1CB5">
      <w:pPr>
        <w:rPr>
          <w:rFonts w:ascii="Calibri Light" w:hAnsi="Calibri Light" w:cs="Calibri Light"/>
          <w:b/>
          <w:color w:val="F79646" w:themeColor="accent6"/>
          <w:sz w:val="28"/>
          <w:szCs w:val="28"/>
        </w:rPr>
      </w:pPr>
      <w:r w:rsidRPr="005238FA">
        <w:rPr>
          <w:rFonts w:ascii="Calibri Light" w:hAnsi="Calibri Light" w:cs="Calibri Light"/>
          <w:b/>
          <w:color w:val="F79646" w:themeColor="accent6"/>
          <w:sz w:val="28"/>
          <w:szCs w:val="28"/>
        </w:rPr>
        <w:t>La mostra</w:t>
      </w:r>
    </w:p>
    <w:p w:rsidR="000A1CB5" w:rsidRPr="005238FA" w:rsidRDefault="00212248" w:rsidP="000A1CB5">
      <w:pPr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5238FA">
        <w:rPr>
          <w:rFonts w:ascii="Calibri Light" w:hAnsi="Calibri Light" w:cs="Calibri Light"/>
          <w:sz w:val="28"/>
          <w:szCs w:val="28"/>
        </w:rPr>
        <w:t xml:space="preserve">La mostra racconta la </w:t>
      </w:r>
      <w:r w:rsidR="000A1CB5" w:rsidRPr="005238FA">
        <w:rPr>
          <w:rFonts w:ascii="Calibri Light" w:hAnsi="Calibri Light" w:cs="Calibri Light"/>
          <w:sz w:val="28"/>
          <w:szCs w:val="28"/>
        </w:rPr>
        <w:t xml:space="preserve">vita della fotografa Maria </w:t>
      </w:r>
      <w:proofErr w:type="spellStart"/>
      <w:r w:rsidR="000A1CB5" w:rsidRPr="005238FA">
        <w:rPr>
          <w:rFonts w:ascii="Calibri Light" w:hAnsi="Calibri Light" w:cs="Calibri Light"/>
          <w:sz w:val="28"/>
          <w:szCs w:val="28"/>
        </w:rPr>
        <w:t>Spes</w:t>
      </w:r>
      <w:proofErr w:type="spellEnd"/>
      <w:r w:rsidR="000A1CB5" w:rsidRPr="005238FA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0A1CB5" w:rsidRPr="005238FA">
        <w:rPr>
          <w:rFonts w:ascii="Calibri Light" w:hAnsi="Calibri Light" w:cs="Calibri Light"/>
          <w:sz w:val="28"/>
          <w:szCs w:val="28"/>
        </w:rPr>
        <w:t>Bartoli</w:t>
      </w:r>
      <w:proofErr w:type="spellEnd"/>
      <w:r w:rsidR="008E7F8A" w:rsidRPr="005238FA">
        <w:rPr>
          <w:rFonts w:ascii="Calibri Light" w:hAnsi="Calibri Light" w:cs="Calibri Light"/>
          <w:sz w:val="28"/>
          <w:szCs w:val="28"/>
        </w:rPr>
        <w:t xml:space="preserve">. </w:t>
      </w:r>
      <w:r w:rsidR="000A1CB5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Nata a Senigallia nel 1888</w:t>
      </w:r>
      <w:r w:rsidR="009E1BEF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</w:t>
      </w:r>
      <w:r w:rsidR="008E7F8A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fu </w:t>
      </w:r>
      <w:r w:rsidR="000A1CB5" w:rsidRPr="005238FA">
        <w:rPr>
          <w:rFonts w:ascii="Calibri Light" w:hAnsi="Calibri Light" w:cs="Calibri Light"/>
          <w:sz w:val="28"/>
          <w:szCs w:val="28"/>
        </w:rPr>
        <w:t xml:space="preserve">la prima donna fotografa professionista ad aprire un suo atelier nelle Marche, nel 1924. </w:t>
      </w:r>
    </w:p>
    <w:p w:rsidR="008E7F8A" w:rsidRDefault="008E7F8A" w:rsidP="000A1CB5">
      <w:pPr>
        <w:jc w:val="both"/>
        <w:rPr>
          <w:rFonts w:ascii="Calibri Light" w:hAnsi="Calibri Light" w:cs="Calibri Light"/>
          <w:sz w:val="28"/>
          <w:szCs w:val="28"/>
        </w:rPr>
      </w:pPr>
      <w:r w:rsidRPr="005238FA">
        <w:rPr>
          <w:rFonts w:ascii="Calibri Light" w:hAnsi="Calibri Light" w:cs="Calibri Light"/>
          <w:sz w:val="28"/>
          <w:szCs w:val="28"/>
        </w:rPr>
        <w:t xml:space="preserve">In esposizione opere originali realizzate tra la fine del ‘800 e i primi decenni del ‘900 relativi alla sua attività fotografica lavorativa e a quella artistica, privata, incentrata sull’autoritratto e sul teatro. </w:t>
      </w:r>
    </w:p>
    <w:p w:rsidR="00AA7D59" w:rsidRPr="00AA7D59" w:rsidRDefault="001876DB" w:rsidP="001876DB">
      <w:pPr>
        <w:pStyle w:val="Corpodeltesto"/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</w:pPr>
      <w:r w:rsidRPr="00AA7D59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lastRenderedPageBreak/>
        <w:t xml:space="preserve">I soggetti spaziano in vari ambiti: architettura, vita quotidiana, le maestranze cittadine, la famiglia e le loro frequentazioni piuttosto altolocate, il collegio </w:t>
      </w:r>
      <w:proofErr w:type="spellStart"/>
      <w:r w:rsidRPr="00AA7D59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>Bartoli</w:t>
      </w:r>
      <w:proofErr w:type="spellEnd"/>
      <w:r w:rsidR="00AA7D59" w:rsidRPr="00AA7D59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 xml:space="preserve"> </w:t>
      </w:r>
      <w:r w:rsidR="009E1BEF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 xml:space="preserve"> e il Seminario vescovile seguiti dallo </w:t>
      </w:r>
      <w:r w:rsidR="00AA7D59" w:rsidRPr="00AA7D59">
        <w:rPr>
          <w:rStyle w:val="Enfasigrassetto"/>
          <w:rFonts w:ascii="Calibri Light" w:hAnsi="Calibri Light" w:cs="Calibri Light"/>
          <w:b w:val="0"/>
          <w:sz w:val="28"/>
          <w:szCs w:val="28"/>
          <w:shd w:val="clear" w:color="auto" w:fill="FFFFFF"/>
        </w:rPr>
        <w:t>zio vescovo Ignazio, le loro attività teatrali e alcuni eventi storici.</w:t>
      </w:r>
    </w:p>
    <w:p w:rsidR="001876DB" w:rsidRPr="005238FA" w:rsidRDefault="001876DB" w:rsidP="000A1CB5">
      <w:pPr>
        <w:jc w:val="both"/>
        <w:rPr>
          <w:rFonts w:ascii="Calibri Light" w:hAnsi="Calibri Light" w:cs="Calibri Light"/>
          <w:sz w:val="28"/>
          <w:szCs w:val="28"/>
        </w:rPr>
      </w:pPr>
    </w:p>
    <w:p w:rsidR="00AA7D59" w:rsidRDefault="008E7F8A" w:rsidP="000A1CB5">
      <w:pPr>
        <w:jc w:val="both"/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A Senigallia Maria </w:t>
      </w:r>
      <w:proofErr w:type="spellStart"/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Spes</w:t>
      </w:r>
      <w:proofErr w:type="spellEnd"/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r</w:t>
      </w:r>
      <w:r w:rsidR="00AA7D59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ealizzò i primi scatti </w:t>
      </w: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assieme al padre Beniamino </w:t>
      </w:r>
      <w:r w:rsidR="00AA7D59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e </w:t>
      </w: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dunque su questa città sono esposti </w:t>
      </w:r>
      <w:r w:rsidR="000E5749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numerosi </w:t>
      </w: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scatti inediti realizzati dai </w:t>
      </w:r>
      <w:proofErr w:type="spellStart"/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Bartoli</w:t>
      </w:r>
      <w:proofErr w:type="spellEnd"/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. </w:t>
      </w:r>
    </w:p>
    <w:p w:rsidR="008E7F8A" w:rsidRDefault="008E7F8A" w:rsidP="000A1CB5">
      <w:pP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Fra questi anche quattro stampe della storica tipografia di Giovanni Puccini, padre di Mario e </w:t>
      </w:r>
      <w:r w:rsidR="000E5749" w:rsidRPr="005238FA">
        <w:rPr>
          <w:rFonts w:ascii="Calibri Light" w:hAnsi="Calibri Light" w:cs="Calibri Light"/>
          <w:sz w:val="28"/>
          <w:szCs w:val="28"/>
          <w:shd w:val="clear" w:color="auto" w:fill="FFFFFF"/>
        </w:rPr>
        <w:t>molte vedute d</w:t>
      </w:r>
      <w:r w:rsidR="001876DB">
        <w:rPr>
          <w:rFonts w:ascii="Calibri Light" w:hAnsi="Calibri Light" w:cs="Calibri Light"/>
          <w:sz w:val="28"/>
          <w:szCs w:val="28"/>
          <w:shd w:val="clear" w:color="auto" w:fill="FFFFFF"/>
        </w:rPr>
        <w:t>i città delle Marche e rare</w:t>
      </w:r>
      <w:r w:rsidR="003418C8" w:rsidRPr="003418C8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</w:t>
      </w:r>
      <w:r w:rsidR="003418C8">
        <w:rPr>
          <w:rFonts w:ascii="Calibri Light" w:hAnsi="Calibri Light" w:cs="Calibri Light"/>
          <w:sz w:val="28"/>
          <w:szCs w:val="28"/>
          <w:shd w:val="clear" w:color="auto" w:fill="FFFFFF"/>
        </w:rPr>
        <w:t>cartoline</w:t>
      </w:r>
      <w:r w:rsidR="001876DB">
        <w:rPr>
          <w:rFonts w:ascii="Calibri Light" w:hAnsi="Calibri Light" w:cs="Calibri Light"/>
          <w:sz w:val="28"/>
          <w:szCs w:val="28"/>
          <w:shd w:val="clear" w:color="auto" w:fill="FFFFFF"/>
        </w:rPr>
        <w:t>.</w:t>
      </w:r>
    </w:p>
    <w:p w:rsidR="008E7F8A" w:rsidRDefault="008E7F8A" w:rsidP="000A1CB5">
      <w:pP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E93F52" w:rsidRDefault="00E93F52" w:rsidP="00A62CE4">
      <w:pPr>
        <w:rPr>
          <w:rFonts w:ascii="Calibri Light" w:hAnsi="Calibri Light" w:cs="Calibri Light"/>
          <w:sz w:val="28"/>
          <w:szCs w:val="28"/>
        </w:rPr>
      </w:pPr>
    </w:p>
    <w:sectPr w:rsidR="00E93F52" w:rsidSect="00B441F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31" w:rsidRDefault="00340E31" w:rsidP="00F754F5">
      <w:r>
        <w:separator/>
      </w:r>
    </w:p>
  </w:endnote>
  <w:endnote w:type="continuationSeparator" w:id="0">
    <w:p w:rsidR="00340E31" w:rsidRDefault="00340E31" w:rsidP="00F7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0688"/>
      <w:docPartObj>
        <w:docPartGallery w:val="Page Numbers (Bottom of Page)"/>
        <w:docPartUnique/>
      </w:docPartObj>
    </w:sdtPr>
    <w:sdtContent>
      <w:p w:rsidR="00AA7D59" w:rsidRDefault="00552246">
        <w:pPr>
          <w:pStyle w:val="Pidipagina"/>
          <w:jc w:val="right"/>
        </w:pPr>
        <w:fldSimple w:instr=" PAGE   \* MERGEFORMAT ">
          <w:r w:rsidR="003418C8">
            <w:rPr>
              <w:noProof/>
            </w:rPr>
            <w:t>3</w:t>
          </w:r>
        </w:fldSimple>
      </w:p>
    </w:sdtContent>
  </w:sdt>
  <w:p w:rsidR="00F754F5" w:rsidRPr="006B6631" w:rsidRDefault="00F754F5" w:rsidP="00F754F5">
    <w:pPr>
      <w:pStyle w:val="Pidipagina"/>
      <w:jc w:val="center"/>
      <w:rPr>
        <w:rFonts w:ascii="Candara" w:hAnsi="Candara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31" w:rsidRDefault="00340E31" w:rsidP="00F754F5">
      <w:r>
        <w:separator/>
      </w:r>
    </w:p>
  </w:footnote>
  <w:footnote w:type="continuationSeparator" w:id="0">
    <w:p w:rsidR="00340E31" w:rsidRDefault="00340E31" w:rsidP="00F75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F5" w:rsidRDefault="00F754F5" w:rsidP="00F05A7D">
    <w:pPr>
      <w:pStyle w:val="Intestazione"/>
      <w:jc w:val="center"/>
    </w:pPr>
  </w:p>
  <w:p w:rsidR="00F754F5" w:rsidRDefault="00F754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6D5"/>
    <w:multiLevelType w:val="hybridMultilevel"/>
    <w:tmpl w:val="85D81758"/>
    <w:lvl w:ilvl="0" w:tplc="6302ADD0"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439E"/>
    <w:multiLevelType w:val="hybridMultilevel"/>
    <w:tmpl w:val="F40AB2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146D"/>
    <w:multiLevelType w:val="multilevel"/>
    <w:tmpl w:val="BF3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5C1B63"/>
    <w:multiLevelType w:val="hybridMultilevel"/>
    <w:tmpl w:val="CBA64B32"/>
    <w:lvl w:ilvl="0" w:tplc="04603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F3EF2"/>
    <w:multiLevelType w:val="hybridMultilevel"/>
    <w:tmpl w:val="45F2B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attachedTemplate r:id="rId1"/>
  <w:defaultTabStop w:val="708"/>
  <w:hyphenationZone w:val="283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294C05"/>
    <w:rsid w:val="00005228"/>
    <w:rsid w:val="00006CF1"/>
    <w:rsid w:val="000070C7"/>
    <w:rsid w:val="00031926"/>
    <w:rsid w:val="0003407C"/>
    <w:rsid w:val="000350F6"/>
    <w:rsid w:val="00036FE5"/>
    <w:rsid w:val="00041FF0"/>
    <w:rsid w:val="00042EA7"/>
    <w:rsid w:val="000439EA"/>
    <w:rsid w:val="0005335C"/>
    <w:rsid w:val="00067E61"/>
    <w:rsid w:val="00071752"/>
    <w:rsid w:val="00071DFE"/>
    <w:rsid w:val="0008091F"/>
    <w:rsid w:val="00083606"/>
    <w:rsid w:val="00087C4D"/>
    <w:rsid w:val="0009094D"/>
    <w:rsid w:val="000A1CB5"/>
    <w:rsid w:val="000A1F52"/>
    <w:rsid w:val="000B6410"/>
    <w:rsid w:val="000C1DE2"/>
    <w:rsid w:val="000C4E5F"/>
    <w:rsid w:val="000C6F7E"/>
    <w:rsid w:val="000D100A"/>
    <w:rsid w:val="000D1A36"/>
    <w:rsid w:val="000D61C9"/>
    <w:rsid w:val="000D6F5B"/>
    <w:rsid w:val="000E4BC7"/>
    <w:rsid w:val="000E5749"/>
    <w:rsid w:val="00111486"/>
    <w:rsid w:val="001179B7"/>
    <w:rsid w:val="001214D4"/>
    <w:rsid w:val="00122135"/>
    <w:rsid w:val="00124596"/>
    <w:rsid w:val="0012464E"/>
    <w:rsid w:val="00142347"/>
    <w:rsid w:val="00146C20"/>
    <w:rsid w:val="001533CE"/>
    <w:rsid w:val="00164AB7"/>
    <w:rsid w:val="00172FFB"/>
    <w:rsid w:val="001736EA"/>
    <w:rsid w:val="001876DB"/>
    <w:rsid w:val="00193096"/>
    <w:rsid w:val="00194058"/>
    <w:rsid w:val="0019654B"/>
    <w:rsid w:val="001A0077"/>
    <w:rsid w:val="001A7DFC"/>
    <w:rsid w:val="001C1A12"/>
    <w:rsid w:val="001C1B63"/>
    <w:rsid w:val="001C70AA"/>
    <w:rsid w:val="001D171A"/>
    <w:rsid w:val="001D54BF"/>
    <w:rsid w:val="001E4C37"/>
    <w:rsid w:val="001E62D8"/>
    <w:rsid w:val="001E7B2A"/>
    <w:rsid w:val="001F4953"/>
    <w:rsid w:val="00202AFC"/>
    <w:rsid w:val="002116CB"/>
    <w:rsid w:val="00212248"/>
    <w:rsid w:val="0023684B"/>
    <w:rsid w:val="00237BCB"/>
    <w:rsid w:val="00240DFE"/>
    <w:rsid w:val="0025221C"/>
    <w:rsid w:val="00253B24"/>
    <w:rsid w:val="00254D20"/>
    <w:rsid w:val="00257C22"/>
    <w:rsid w:val="00264F5B"/>
    <w:rsid w:val="002657B5"/>
    <w:rsid w:val="00294B22"/>
    <w:rsid w:val="00294C05"/>
    <w:rsid w:val="002A46CA"/>
    <w:rsid w:val="002B0E0B"/>
    <w:rsid w:val="002C0480"/>
    <w:rsid w:val="002C23CA"/>
    <w:rsid w:val="002C2ED8"/>
    <w:rsid w:val="002C496F"/>
    <w:rsid w:val="002C6981"/>
    <w:rsid w:val="002D050A"/>
    <w:rsid w:val="002E06D1"/>
    <w:rsid w:val="002E612C"/>
    <w:rsid w:val="002E7E7A"/>
    <w:rsid w:val="003073F6"/>
    <w:rsid w:val="00323636"/>
    <w:rsid w:val="00334F1A"/>
    <w:rsid w:val="00336F72"/>
    <w:rsid w:val="00340E31"/>
    <w:rsid w:val="003418C8"/>
    <w:rsid w:val="003472E0"/>
    <w:rsid w:val="0034757F"/>
    <w:rsid w:val="0036408F"/>
    <w:rsid w:val="00367FF8"/>
    <w:rsid w:val="00380B96"/>
    <w:rsid w:val="00384064"/>
    <w:rsid w:val="00395B1B"/>
    <w:rsid w:val="003C0EF8"/>
    <w:rsid w:val="003C3EF5"/>
    <w:rsid w:val="003C6415"/>
    <w:rsid w:val="003D1919"/>
    <w:rsid w:val="003D218E"/>
    <w:rsid w:val="003D340D"/>
    <w:rsid w:val="003F7529"/>
    <w:rsid w:val="00405989"/>
    <w:rsid w:val="004233D0"/>
    <w:rsid w:val="0043314E"/>
    <w:rsid w:val="00437A6B"/>
    <w:rsid w:val="00437B88"/>
    <w:rsid w:val="004631CD"/>
    <w:rsid w:val="0046320D"/>
    <w:rsid w:val="0046769E"/>
    <w:rsid w:val="004710F2"/>
    <w:rsid w:val="004718EF"/>
    <w:rsid w:val="004727C3"/>
    <w:rsid w:val="0047717B"/>
    <w:rsid w:val="004809B9"/>
    <w:rsid w:val="00481A5A"/>
    <w:rsid w:val="00486164"/>
    <w:rsid w:val="004A65A3"/>
    <w:rsid w:val="004B34A3"/>
    <w:rsid w:val="004C226E"/>
    <w:rsid w:val="004C73D8"/>
    <w:rsid w:val="004D09D8"/>
    <w:rsid w:val="004D09DF"/>
    <w:rsid w:val="004D19F0"/>
    <w:rsid w:val="004D488E"/>
    <w:rsid w:val="004D4ACC"/>
    <w:rsid w:val="004D4C74"/>
    <w:rsid w:val="004E64CA"/>
    <w:rsid w:val="004E694B"/>
    <w:rsid w:val="004E6E4D"/>
    <w:rsid w:val="004E7C3F"/>
    <w:rsid w:val="004F5B55"/>
    <w:rsid w:val="0050287D"/>
    <w:rsid w:val="00505325"/>
    <w:rsid w:val="0051125B"/>
    <w:rsid w:val="00512FD1"/>
    <w:rsid w:val="00521B9F"/>
    <w:rsid w:val="005238FA"/>
    <w:rsid w:val="0052416F"/>
    <w:rsid w:val="005260F5"/>
    <w:rsid w:val="00531002"/>
    <w:rsid w:val="005373C7"/>
    <w:rsid w:val="005415A8"/>
    <w:rsid w:val="005460EC"/>
    <w:rsid w:val="00552246"/>
    <w:rsid w:val="00560AB0"/>
    <w:rsid w:val="00560F1A"/>
    <w:rsid w:val="00561720"/>
    <w:rsid w:val="00565232"/>
    <w:rsid w:val="005666E1"/>
    <w:rsid w:val="00571DDD"/>
    <w:rsid w:val="00576563"/>
    <w:rsid w:val="005837D5"/>
    <w:rsid w:val="00584C2D"/>
    <w:rsid w:val="00595852"/>
    <w:rsid w:val="005B13E6"/>
    <w:rsid w:val="005B1433"/>
    <w:rsid w:val="005B2C0A"/>
    <w:rsid w:val="005B73CE"/>
    <w:rsid w:val="005C0F93"/>
    <w:rsid w:val="005C4E15"/>
    <w:rsid w:val="005D4208"/>
    <w:rsid w:val="005E5C67"/>
    <w:rsid w:val="00616955"/>
    <w:rsid w:val="0061784D"/>
    <w:rsid w:val="00617D24"/>
    <w:rsid w:val="00621D51"/>
    <w:rsid w:val="00626011"/>
    <w:rsid w:val="006377AC"/>
    <w:rsid w:val="00640B52"/>
    <w:rsid w:val="00652160"/>
    <w:rsid w:val="006529A7"/>
    <w:rsid w:val="00654532"/>
    <w:rsid w:val="00665A98"/>
    <w:rsid w:val="0066617C"/>
    <w:rsid w:val="006703FB"/>
    <w:rsid w:val="006720D6"/>
    <w:rsid w:val="00672170"/>
    <w:rsid w:val="006830B6"/>
    <w:rsid w:val="0069592E"/>
    <w:rsid w:val="006A1B03"/>
    <w:rsid w:val="006A4625"/>
    <w:rsid w:val="006A64B7"/>
    <w:rsid w:val="006B42D4"/>
    <w:rsid w:val="006B6631"/>
    <w:rsid w:val="006C6487"/>
    <w:rsid w:val="006D797B"/>
    <w:rsid w:val="006E20A9"/>
    <w:rsid w:val="006F3494"/>
    <w:rsid w:val="007027CA"/>
    <w:rsid w:val="00704B1B"/>
    <w:rsid w:val="00706516"/>
    <w:rsid w:val="00710955"/>
    <w:rsid w:val="00714E76"/>
    <w:rsid w:val="00725EFD"/>
    <w:rsid w:val="007316EF"/>
    <w:rsid w:val="00732C04"/>
    <w:rsid w:val="00743D49"/>
    <w:rsid w:val="00754931"/>
    <w:rsid w:val="00756924"/>
    <w:rsid w:val="00776FB8"/>
    <w:rsid w:val="007876E4"/>
    <w:rsid w:val="00790544"/>
    <w:rsid w:val="007932A8"/>
    <w:rsid w:val="007A0175"/>
    <w:rsid w:val="007B1B27"/>
    <w:rsid w:val="007B5405"/>
    <w:rsid w:val="007C02A8"/>
    <w:rsid w:val="007C56E2"/>
    <w:rsid w:val="007C7265"/>
    <w:rsid w:val="007D14F4"/>
    <w:rsid w:val="007D497E"/>
    <w:rsid w:val="007D6306"/>
    <w:rsid w:val="007D6496"/>
    <w:rsid w:val="007D64E7"/>
    <w:rsid w:val="007E4FC8"/>
    <w:rsid w:val="007F0D0B"/>
    <w:rsid w:val="00812C98"/>
    <w:rsid w:val="00812E73"/>
    <w:rsid w:val="00813ADE"/>
    <w:rsid w:val="00823936"/>
    <w:rsid w:val="00832375"/>
    <w:rsid w:val="00840C5A"/>
    <w:rsid w:val="00844F51"/>
    <w:rsid w:val="00854A06"/>
    <w:rsid w:val="0085735E"/>
    <w:rsid w:val="008602D8"/>
    <w:rsid w:val="008613A8"/>
    <w:rsid w:val="00864685"/>
    <w:rsid w:val="008712E0"/>
    <w:rsid w:val="00882C30"/>
    <w:rsid w:val="008936C2"/>
    <w:rsid w:val="00897507"/>
    <w:rsid w:val="008B6F4D"/>
    <w:rsid w:val="008C6C9D"/>
    <w:rsid w:val="008D4AAF"/>
    <w:rsid w:val="008D7ED8"/>
    <w:rsid w:val="008E2999"/>
    <w:rsid w:val="008E305C"/>
    <w:rsid w:val="008E7F8A"/>
    <w:rsid w:val="008F25D6"/>
    <w:rsid w:val="008F5E97"/>
    <w:rsid w:val="008F6CBB"/>
    <w:rsid w:val="00917D53"/>
    <w:rsid w:val="009229EA"/>
    <w:rsid w:val="009245EF"/>
    <w:rsid w:val="00925A7E"/>
    <w:rsid w:val="00927B97"/>
    <w:rsid w:val="0094588F"/>
    <w:rsid w:val="0095134B"/>
    <w:rsid w:val="0095181B"/>
    <w:rsid w:val="009A3E49"/>
    <w:rsid w:val="009A43D3"/>
    <w:rsid w:val="009A50C4"/>
    <w:rsid w:val="009B144C"/>
    <w:rsid w:val="009C2A7D"/>
    <w:rsid w:val="009C47D4"/>
    <w:rsid w:val="009D581E"/>
    <w:rsid w:val="009D6249"/>
    <w:rsid w:val="009E1BEF"/>
    <w:rsid w:val="009F49F1"/>
    <w:rsid w:val="00A1283D"/>
    <w:rsid w:val="00A31EF7"/>
    <w:rsid w:val="00A3200A"/>
    <w:rsid w:val="00A32C79"/>
    <w:rsid w:val="00A52D35"/>
    <w:rsid w:val="00A55560"/>
    <w:rsid w:val="00A57C4B"/>
    <w:rsid w:val="00A625B9"/>
    <w:rsid w:val="00A62CE4"/>
    <w:rsid w:val="00A643FE"/>
    <w:rsid w:val="00A72851"/>
    <w:rsid w:val="00A73193"/>
    <w:rsid w:val="00A81539"/>
    <w:rsid w:val="00A86BDD"/>
    <w:rsid w:val="00A922A7"/>
    <w:rsid w:val="00A95D5E"/>
    <w:rsid w:val="00A9658F"/>
    <w:rsid w:val="00AA0868"/>
    <w:rsid w:val="00AA1414"/>
    <w:rsid w:val="00AA4841"/>
    <w:rsid w:val="00AA76EA"/>
    <w:rsid w:val="00AA7D59"/>
    <w:rsid w:val="00AB48A0"/>
    <w:rsid w:val="00AB69E4"/>
    <w:rsid w:val="00AC1DB2"/>
    <w:rsid w:val="00AD7F8C"/>
    <w:rsid w:val="00AE7382"/>
    <w:rsid w:val="00AF21A5"/>
    <w:rsid w:val="00B03187"/>
    <w:rsid w:val="00B05528"/>
    <w:rsid w:val="00B1229A"/>
    <w:rsid w:val="00B125CA"/>
    <w:rsid w:val="00B210F6"/>
    <w:rsid w:val="00B26F68"/>
    <w:rsid w:val="00B34AF7"/>
    <w:rsid w:val="00B3550F"/>
    <w:rsid w:val="00B40CA5"/>
    <w:rsid w:val="00B441FB"/>
    <w:rsid w:val="00B4741D"/>
    <w:rsid w:val="00B507CB"/>
    <w:rsid w:val="00B63B27"/>
    <w:rsid w:val="00B65996"/>
    <w:rsid w:val="00B91508"/>
    <w:rsid w:val="00B91D3F"/>
    <w:rsid w:val="00B953B5"/>
    <w:rsid w:val="00BA59D0"/>
    <w:rsid w:val="00BB0AE8"/>
    <w:rsid w:val="00BC1540"/>
    <w:rsid w:val="00BD10BB"/>
    <w:rsid w:val="00BD7C44"/>
    <w:rsid w:val="00BE18AD"/>
    <w:rsid w:val="00BF3C03"/>
    <w:rsid w:val="00BF3C4B"/>
    <w:rsid w:val="00BF6811"/>
    <w:rsid w:val="00C04832"/>
    <w:rsid w:val="00C148D5"/>
    <w:rsid w:val="00C25E1C"/>
    <w:rsid w:val="00C26379"/>
    <w:rsid w:val="00C27492"/>
    <w:rsid w:val="00C470DB"/>
    <w:rsid w:val="00C52ECB"/>
    <w:rsid w:val="00C5360F"/>
    <w:rsid w:val="00C578BB"/>
    <w:rsid w:val="00C60F53"/>
    <w:rsid w:val="00C751B5"/>
    <w:rsid w:val="00C77699"/>
    <w:rsid w:val="00C827D0"/>
    <w:rsid w:val="00CA6D1B"/>
    <w:rsid w:val="00CC2560"/>
    <w:rsid w:val="00CC4F9F"/>
    <w:rsid w:val="00CD4D6D"/>
    <w:rsid w:val="00CE4A4D"/>
    <w:rsid w:val="00CF363B"/>
    <w:rsid w:val="00D07EAE"/>
    <w:rsid w:val="00D147B7"/>
    <w:rsid w:val="00D14B42"/>
    <w:rsid w:val="00D26925"/>
    <w:rsid w:val="00D311A5"/>
    <w:rsid w:val="00D31C59"/>
    <w:rsid w:val="00D36DAF"/>
    <w:rsid w:val="00D42160"/>
    <w:rsid w:val="00D429F5"/>
    <w:rsid w:val="00D47B4E"/>
    <w:rsid w:val="00D550A4"/>
    <w:rsid w:val="00D56197"/>
    <w:rsid w:val="00D572C0"/>
    <w:rsid w:val="00D7569B"/>
    <w:rsid w:val="00D75EB7"/>
    <w:rsid w:val="00D85633"/>
    <w:rsid w:val="00D943C5"/>
    <w:rsid w:val="00D94DF4"/>
    <w:rsid w:val="00DA4E1F"/>
    <w:rsid w:val="00DB084B"/>
    <w:rsid w:val="00DB417F"/>
    <w:rsid w:val="00DC2496"/>
    <w:rsid w:val="00DC6EAB"/>
    <w:rsid w:val="00DD69C2"/>
    <w:rsid w:val="00DD6A5D"/>
    <w:rsid w:val="00DE37B2"/>
    <w:rsid w:val="00DE59E2"/>
    <w:rsid w:val="00DE648C"/>
    <w:rsid w:val="00DF08D8"/>
    <w:rsid w:val="00DF4F65"/>
    <w:rsid w:val="00DF78C3"/>
    <w:rsid w:val="00E02D18"/>
    <w:rsid w:val="00E1100C"/>
    <w:rsid w:val="00E238C3"/>
    <w:rsid w:val="00E25BEC"/>
    <w:rsid w:val="00E30398"/>
    <w:rsid w:val="00E30714"/>
    <w:rsid w:val="00E31B1D"/>
    <w:rsid w:val="00E3463D"/>
    <w:rsid w:val="00E4061B"/>
    <w:rsid w:val="00E44742"/>
    <w:rsid w:val="00E56FDF"/>
    <w:rsid w:val="00E60FC6"/>
    <w:rsid w:val="00E72283"/>
    <w:rsid w:val="00E75E06"/>
    <w:rsid w:val="00E81572"/>
    <w:rsid w:val="00E9243F"/>
    <w:rsid w:val="00E9289D"/>
    <w:rsid w:val="00E93CD7"/>
    <w:rsid w:val="00E93F52"/>
    <w:rsid w:val="00E944DE"/>
    <w:rsid w:val="00EA4AB6"/>
    <w:rsid w:val="00EB132B"/>
    <w:rsid w:val="00EB13E0"/>
    <w:rsid w:val="00EB2085"/>
    <w:rsid w:val="00EB3F97"/>
    <w:rsid w:val="00EC0553"/>
    <w:rsid w:val="00ED17F9"/>
    <w:rsid w:val="00EE4DE4"/>
    <w:rsid w:val="00EF0B24"/>
    <w:rsid w:val="00EF647A"/>
    <w:rsid w:val="00F016F3"/>
    <w:rsid w:val="00F03A75"/>
    <w:rsid w:val="00F03EFB"/>
    <w:rsid w:val="00F05A7D"/>
    <w:rsid w:val="00F07479"/>
    <w:rsid w:val="00F111D7"/>
    <w:rsid w:val="00F12C29"/>
    <w:rsid w:val="00F173F6"/>
    <w:rsid w:val="00F31238"/>
    <w:rsid w:val="00F3136C"/>
    <w:rsid w:val="00F35B9B"/>
    <w:rsid w:val="00F3662D"/>
    <w:rsid w:val="00F4125B"/>
    <w:rsid w:val="00F41F06"/>
    <w:rsid w:val="00F47725"/>
    <w:rsid w:val="00F478FD"/>
    <w:rsid w:val="00F535DD"/>
    <w:rsid w:val="00F678FF"/>
    <w:rsid w:val="00F754F5"/>
    <w:rsid w:val="00F75C46"/>
    <w:rsid w:val="00F75F75"/>
    <w:rsid w:val="00F80C66"/>
    <w:rsid w:val="00F92019"/>
    <w:rsid w:val="00F94F2B"/>
    <w:rsid w:val="00FA2A3E"/>
    <w:rsid w:val="00FA54BC"/>
    <w:rsid w:val="00FB0150"/>
    <w:rsid w:val="00FC1796"/>
    <w:rsid w:val="00FC5C8D"/>
    <w:rsid w:val="00FE63A7"/>
    <w:rsid w:val="00FE7D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9E4"/>
    <w:pPr>
      <w:spacing w:after="0" w:line="240" w:lineRule="auto"/>
    </w:pPr>
    <w:rPr>
      <w:rFonts w:ascii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932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AB69E4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AB69E4"/>
  </w:style>
  <w:style w:type="character" w:styleId="Enfasicorsivo">
    <w:name w:val="Emphasis"/>
    <w:basedOn w:val="Carpredefinitoparagrafo"/>
    <w:uiPriority w:val="20"/>
    <w:qFormat/>
    <w:rsid w:val="00AB69E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97"/>
    <w:rPr>
      <w:rFonts w:ascii="Tahom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5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4F5"/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75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4F5"/>
    <w:rPr>
      <w:rFonts w:ascii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3F6"/>
    <w:rPr>
      <w:rFonts w:ascii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73F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73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76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663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32A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qFormat/>
    <w:rsid w:val="00D561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6197"/>
    <w:rPr>
      <w:b/>
      <w:bCs/>
    </w:rPr>
  </w:style>
  <w:style w:type="character" w:customStyle="1" w:styleId="5yl5">
    <w:name w:val="_5yl5"/>
    <w:basedOn w:val="Carpredefinitoparagrafo"/>
    <w:rsid w:val="001C1B63"/>
  </w:style>
  <w:style w:type="character" w:customStyle="1" w:styleId="5yl50">
    <w:name w:val="5yl5"/>
    <w:basedOn w:val="Carpredefinitoparagrafo"/>
    <w:rsid w:val="00005228"/>
  </w:style>
  <w:style w:type="character" w:customStyle="1" w:styleId="apple-converted-space">
    <w:name w:val="apple-converted-space"/>
    <w:basedOn w:val="Carpredefinitoparagrafo"/>
    <w:rsid w:val="00F92019"/>
  </w:style>
  <w:style w:type="character" w:customStyle="1" w:styleId="3oh-">
    <w:name w:val="_3oh-"/>
    <w:basedOn w:val="Carpredefinitoparagrafo"/>
    <w:rsid w:val="0008091F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5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-c2">
    <w:name w:val="normal-c2"/>
    <w:basedOn w:val="Carpredefinitoparagrafo"/>
    <w:rsid w:val="007C7265"/>
  </w:style>
  <w:style w:type="paragraph" w:customStyle="1" w:styleId="Didefault">
    <w:name w:val="Di default"/>
    <w:rsid w:val="00257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titrelivre">
    <w:name w:val="titre_livre"/>
    <w:basedOn w:val="Carpredefinitoparagrafo"/>
    <w:rsid w:val="00257C22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rsid w:val="00812C98"/>
    <w:pPr>
      <w:jc w:val="both"/>
    </w:pPr>
    <w:rPr>
      <w:rFonts w:ascii="Verdana" w:eastAsia="Times New Roman" w:hAnsi="Verdana" w:cs="Times New Roman"/>
      <w:color w:val="auto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12C98"/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next w:val="Normale"/>
    <w:uiPriority w:val="9"/>
    <w:qFormat/>
    <w:rsid w:val="00A62CE4"/>
    <w:pPr>
      <w:keepNext/>
      <w:keepLines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A62CE4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7275">
                      <w:marLeft w:val="0"/>
                      <w:marRight w:val="0"/>
                      <w:marTop w:val="0"/>
                      <w:marBottom w:val="6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senigall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rcuitomuseale@comune.senigallia.an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ella%20Stampa%20-%20Alita'%20Micro%20Storie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Cartella Stampa - Alita' Micro Storie..dotx</Template>
  <TotalTime>299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Sestante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2019-11-14T15:26:00Z</cp:lastPrinted>
  <dcterms:created xsi:type="dcterms:W3CDTF">2023-09-27T10:54:00Z</dcterms:created>
  <dcterms:modified xsi:type="dcterms:W3CDTF">2023-10-06T13:57:00Z</dcterms:modified>
</cp:coreProperties>
</file>