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F6F" w14:textId="5FEEA14E" w:rsidR="007C728C" w:rsidRPr="007C728C" w:rsidRDefault="007C728C" w:rsidP="007C728C">
      <w:pPr>
        <w:spacing w:line="276" w:lineRule="auto"/>
        <w:jc w:val="center"/>
        <w:rPr>
          <w:rFonts w:asciiTheme="majorHAnsi" w:hAnsiTheme="majorHAnsi"/>
          <w:i/>
        </w:rPr>
      </w:pPr>
      <w:r>
        <w:rPr>
          <w:rFonts w:asciiTheme="majorHAnsi" w:hAnsiTheme="majorHAnsi"/>
          <w:i/>
        </w:rPr>
        <w:t>Comunicato stampa</w:t>
      </w:r>
      <w:bookmarkStart w:id="0" w:name="_GoBack"/>
      <w:bookmarkEnd w:id="0"/>
    </w:p>
    <w:p w14:paraId="447EB455" w14:textId="77777777" w:rsidR="007C728C" w:rsidRDefault="007C728C" w:rsidP="007C728C">
      <w:pPr>
        <w:spacing w:line="276" w:lineRule="auto"/>
        <w:jc w:val="center"/>
        <w:rPr>
          <w:rFonts w:asciiTheme="majorHAnsi" w:hAnsiTheme="majorHAnsi"/>
          <w:b/>
        </w:rPr>
      </w:pPr>
    </w:p>
    <w:p w14:paraId="4A04A503" w14:textId="77777777" w:rsidR="007C728C" w:rsidRDefault="007C728C" w:rsidP="007C728C">
      <w:pPr>
        <w:spacing w:line="276" w:lineRule="auto"/>
        <w:jc w:val="center"/>
        <w:rPr>
          <w:rFonts w:asciiTheme="majorHAnsi" w:hAnsiTheme="majorHAnsi"/>
          <w:b/>
        </w:rPr>
      </w:pPr>
      <w:r>
        <w:rPr>
          <w:rFonts w:asciiTheme="majorHAnsi" w:hAnsiTheme="majorHAnsi"/>
          <w:b/>
        </w:rPr>
        <w:t>A Roma un Dario Fo inedito</w:t>
      </w:r>
    </w:p>
    <w:p w14:paraId="61AFF5A1" w14:textId="0EC0C544" w:rsidR="007C728C" w:rsidRDefault="007C728C" w:rsidP="007C728C">
      <w:pPr>
        <w:spacing w:line="276" w:lineRule="auto"/>
        <w:jc w:val="center"/>
        <w:rPr>
          <w:rFonts w:asciiTheme="majorHAnsi" w:hAnsiTheme="majorHAnsi"/>
          <w:i/>
        </w:rPr>
      </w:pPr>
      <w:r w:rsidRPr="007C728C">
        <w:rPr>
          <w:rFonts w:asciiTheme="majorHAnsi" w:hAnsiTheme="majorHAnsi"/>
          <w:i/>
        </w:rPr>
        <w:t>L</w:t>
      </w:r>
      <w:r w:rsidRPr="007C728C">
        <w:rPr>
          <w:rFonts w:asciiTheme="majorHAnsi" w:hAnsiTheme="majorHAnsi"/>
          <w:i/>
        </w:rPr>
        <w:t xml:space="preserve">a mostra a cura di Sgarbi e </w:t>
      </w:r>
      <w:proofErr w:type="spellStart"/>
      <w:r w:rsidRPr="007C728C">
        <w:rPr>
          <w:rFonts w:asciiTheme="majorHAnsi" w:hAnsiTheme="majorHAnsi"/>
          <w:i/>
        </w:rPr>
        <w:t>Nugnes</w:t>
      </w:r>
      <w:proofErr w:type="spellEnd"/>
      <w:r w:rsidRPr="007C728C">
        <w:rPr>
          <w:rFonts w:asciiTheme="majorHAnsi" w:hAnsiTheme="majorHAnsi"/>
          <w:i/>
        </w:rPr>
        <w:t xml:space="preserve"> viene affiancata da artisti contemporanei</w:t>
      </w:r>
    </w:p>
    <w:p w14:paraId="03BBC8A3" w14:textId="77777777" w:rsidR="007C728C" w:rsidRPr="007C728C" w:rsidRDefault="007C728C" w:rsidP="007C728C">
      <w:pPr>
        <w:spacing w:line="276" w:lineRule="auto"/>
        <w:jc w:val="center"/>
        <w:rPr>
          <w:rFonts w:asciiTheme="majorHAnsi" w:hAnsiTheme="majorHAnsi"/>
          <w:i/>
        </w:rPr>
      </w:pPr>
    </w:p>
    <w:p w14:paraId="366F1B66" w14:textId="77777777" w:rsidR="007C728C" w:rsidRPr="00FB5530" w:rsidRDefault="007C728C" w:rsidP="007C728C">
      <w:pPr>
        <w:spacing w:line="276" w:lineRule="auto"/>
        <w:jc w:val="both"/>
        <w:rPr>
          <w:rFonts w:asciiTheme="majorHAnsi" w:hAnsiTheme="majorHAnsi"/>
        </w:rPr>
      </w:pPr>
      <w:r w:rsidRPr="00FB5530">
        <w:rPr>
          <w:rFonts w:asciiTheme="majorHAnsi" w:hAnsiTheme="majorHAnsi"/>
          <w:b/>
        </w:rPr>
        <w:t>Dario Fo</w:t>
      </w:r>
      <w:r w:rsidRPr="00FB5530">
        <w:rPr>
          <w:rFonts w:asciiTheme="majorHAnsi" w:hAnsiTheme="majorHAnsi"/>
        </w:rPr>
        <w:t xml:space="preserve">, una delle menti più brillanti e uno dei personaggi più controversi del Novecento. A lui è dedicata la prossima mostra antologica a cura di </w:t>
      </w:r>
      <w:r w:rsidRPr="00FB5530">
        <w:rPr>
          <w:rFonts w:asciiTheme="majorHAnsi" w:hAnsiTheme="majorHAnsi"/>
          <w:b/>
        </w:rPr>
        <w:t>Vittorio Sgarbi</w:t>
      </w:r>
      <w:r w:rsidRPr="00FB5530">
        <w:rPr>
          <w:rFonts w:asciiTheme="majorHAnsi" w:hAnsiTheme="majorHAnsi"/>
        </w:rPr>
        <w:t xml:space="preserve"> e di </w:t>
      </w:r>
      <w:r w:rsidRPr="00FB5530">
        <w:rPr>
          <w:rFonts w:asciiTheme="majorHAnsi" w:hAnsiTheme="majorHAnsi"/>
          <w:b/>
        </w:rPr>
        <w:t xml:space="preserve">Salvo </w:t>
      </w:r>
      <w:proofErr w:type="spellStart"/>
      <w:r w:rsidRPr="00FB5530">
        <w:rPr>
          <w:rFonts w:asciiTheme="majorHAnsi" w:hAnsiTheme="majorHAnsi"/>
          <w:b/>
        </w:rPr>
        <w:t>Nugnes</w:t>
      </w:r>
      <w:proofErr w:type="spellEnd"/>
      <w:r w:rsidRPr="00FB5530">
        <w:rPr>
          <w:rFonts w:asciiTheme="majorHAnsi" w:hAnsiTheme="majorHAnsi"/>
        </w:rPr>
        <w:t xml:space="preserve"> che darà largo spazio anche all’arte contemporanea. L’inaugurazione, prevista per le </w:t>
      </w:r>
      <w:r w:rsidRPr="00FB5530">
        <w:rPr>
          <w:rFonts w:asciiTheme="majorHAnsi" w:hAnsiTheme="majorHAnsi"/>
          <w:b/>
        </w:rPr>
        <w:t>18</w:t>
      </w:r>
      <w:r w:rsidRPr="00FB5530">
        <w:rPr>
          <w:rFonts w:asciiTheme="majorHAnsi" w:hAnsiTheme="majorHAnsi"/>
        </w:rPr>
        <w:t xml:space="preserve"> di </w:t>
      </w:r>
      <w:r w:rsidRPr="00FB5530">
        <w:rPr>
          <w:rFonts w:asciiTheme="majorHAnsi" w:hAnsiTheme="majorHAnsi"/>
          <w:b/>
        </w:rPr>
        <w:t>venerdì 6 febbraio</w:t>
      </w:r>
      <w:r w:rsidRPr="00FB5530">
        <w:rPr>
          <w:rFonts w:asciiTheme="majorHAnsi" w:hAnsiTheme="majorHAnsi"/>
        </w:rPr>
        <w:t xml:space="preserve">, avrà luogo presso lo spazio espositivo </w:t>
      </w:r>
      <w:r w:rsidRPr="00FB5530">
        <w:rPr>
          <w:rFonts w:asciiTheme="majorHAnsi" w:hAnsiTheme="majorHAnsi"/>
          <w:b/>
        </w:rPr>
        <w:t>Micro</w:t>
      </w:r>
      <w:r w:rsidRPr="00FB5530">
        <w:rPr>
          <w:rFonts w:asciiTheme="majorHAnsi" w:hAnsiTheme="majorHAnsi"/>
        </w:rPr>
        <w:t xml:space="preserve">, in viale Giuseppe Mazzini 1, a </w:t>
      </w:r>
      <w:r w:rsidRPr="00FB5530">
        <w:rPr>
          <w:rFonts w:asciiTheme="majorHAnsi" w:hAnsiTheme="majorHAnsi"/>
          <w:b/>
        </w:rPr>
        <w:t>Roma</w:t>
      </w:r>
      <w:r w:rsidRPr="00FB5530">
        <w:rPr>
          <w:rFonts w:asciiTheme="majorHAnsi" w:hAnsiTheme="majorHAnsi"/>
        </w:rPr>
        <w:t xml:space="preserve">. La rassegna è presentata dal curatore di mostre e grandi eventi </w:t>
      </w:r>
      <w:proofErr w:type="spellStart"/>
      <w:r w:rsidRPr="00FB5530">
        <w:rPr>
          <w:rFonts w:asciiTheme="majorHAnsi" w:hAnsiTheme="majorHAnsi"/>
        </w:rPr>
        <w:t>Nugnes</w:t>
      </w:r>
      <w:proofErr w:type="spellEnd"/>
      <w:r w:rsidRPr="00FB5530">
        <w:rPr>
          <w:rFonts w:asciiTheme="majorHAnsi" w:hAnsiTheme="majorHAnsi"/>
        </w:rPr>
        <w:t xml:space="preserve"> e gode del contributo della giornalista RAI </w:t>
      </w:r>
      <w:r w:rsidRPr="00FB5530">
        <w:rPr>
          <w:rFonts w:asciiTheme="majorHAnsi" w:hAnsiTheme="majorHAnsi"/>
          <w:b/>
        </w:rPr>
        <w:t>Antonietta Di Vizia</w:t>
      </w:r>
      <w:r w:rsidRPr="00FB5530">
        <w:rPr>
          <w:rFonts w:asciiTheme="majorHAnsi" w:hAnsiTheme="majorHAnsi"/>
        </w:rPr>
        <w:t xml:space="preserve"> e dell’artista </w:t>
      </w:r>
      <w:r w:rsidRPr="00FB5530">
        <w:rPr>
          <w:rFonts w:asciiTheme="majorHAnsi" w:hAnsiTheme="majorHAnsi"/>
          <w:b/>
        </w:rPr>
        <w:t xml:space="preserve">José </w:t>
      </w:r>
      <w:proofErr w:type="spellStart"/>
      <w:r w:rsidRPr="00FB5530">
        <w:rPr>
          <w:rFonts w:asciiTheme="majorHAnsi" w:hAnsiTheme="majorHAnsi"/>
          <w:b/>
        </w:rPr>
        <w:t>Dalì</w:t>
      </w:r>
      <w:proofErr w:type="spellEnd"/>
      <w:r w:rsidRPr="00FB5530">
        <w:rPr>
          <w:rFonts w:asciiTheme="majorHAnsi" w:hAnsiTheme="majorHAnsi"/>
        </w:rPr>
        <w:t xml:space="preserve">, figlio di Salvador </w:t>
      </w:r>
      <w:proofErr w:type="spellStart"/>
      <w:r w:rsidRPr="00FB5530">
        <w:rPr>
          <w:rFonts w:asciiTheme="majorHAnsi" w:hAnsiTheme="majorHAnsi"/>
        </w:rPr>
        <w:t>Dalì</w:t>
      </w:r>
      <w:proofErr w:type="spellEnd"/>
      <w:r w:rsidRPr="00FB5530">
        <w:rPr>
          <w:rFonts w:asciiTheme="majorHAnsi" w:hAnsiTheme="majorHAnsi"/>
        </w:rPr>
        <w:t>.</w:t>
      </w:r>
    </w:p>
    <w:p w14:paraId="5F7ADFD6" w14:textId="77777777" w:rsidR="007C728C" w:rsidRPr="00FB5530" w:rsidRDefault="007C728C" w:rsidP="007C728C">
      <w:pPr>
        <w:spacing w:line="276" w:lineRule="auto"/>
        <w:jc w:val="both"/>
        <w:rPr>
          <w:rFonts w:asciiTheme="majorHAnsi" w:hAnsiTheme="majorHAnsi"/>
        </w:rPr>
      </w:pPr>
      <w:r w:rsidRPr="00FB5530">
        <w:rPr>
          <w:rFonts w:asciiTheme="majorHAnsi" w:hAnsiTheme="majorHAnsi"/>
        </w:rPr>
        <w:t xml:space="preserve">L’esposizione, in ricordo del premio Nobel, ripercorre vita e opere del maestro, e lo fa anche grazie al prezioso supporto degli scatti del fotografo di fama internazionale </w:t>
      </w:r>
      <w:r w:rsidRPr="00FB5530">
        <w:rPr>
          <w:rFonts w:asciiTheme="majorHAnsi" w:hAnsiTheme="majorHAnsi"/>
          <w:b/>
        </w:rPr>
        <w:t>Roberto Villa</w:t>
      </w:r>
      <w:r w:rsidRPr="00FB5530">
        <w:rPr>
          <w:rFonts w:asciiTheme="majorHAnsi" w:hAnsiTheme="majorHAnsi"/>
        </w:rPr>
        <w:t>, amico di Dario Fo e di Pier Paolo Pasolini. La mostra, che verrà impreziosita con opere appartenenti ad artisti contemporanei appositamente selezionati, gode di un luogo interattivo anticonvenzionale dedicato alla creatività, appunto, contemporanea. Uno spazio che soddisfa pienamente l’atmosfera fervente d’arte che verrà a materializzarsi con le immagini di un Dario Fo riconoscibile nelle sue vesti istrioniche, in quelle del giullare più famoso d’Italia, e con le creazioni degli autori giudicate idonee per l’evento. Le foto di Roberto Villa infatti colgono l’occhio giocoso, l’estetica di Dario Fo, documentando con grande maestria il lavoro del genio della commedia dell’arte italiana.</w:t>
      </w:r>
    </w:p>
    <w:p w14:paraId="07E9EF09" w14:textId="77777777" w:rsidR="007C728C" w:rsidRPr="00FB5530" w:rsidRDefault="007C728C" w:rsidP="007C728C">
      <w:pPr>
        <w:spacing w:line="276" w:lineRule="auto"/>
        <w:jc w:val="both"/>
        <w:rPr>
          <w:rFonts w:asciiTheme="majorHAnsi" w:hAnsiTheme="majorHAnsi"/>
        </w:rPr>
      </w:pPr>
      <w:r w:rsidRPr="00FB5530">
        <w:rPr>
          <w:rFonts w:asciiTheme="majorHAnsi" w:hAnsiTheme="majorHAnsi"/>
        </w:rPr>
        <w:t xml:space="preserve">Così, sulla linea di quanto sostenuto dallo stesso Maestro, ossia che “la cultura non si può ottenere se non si conosce la propria storia”, questa mostra vuole offrire, oltre che un tributo a uno degli artefici della cultura italiana, anche la possibilità a talenti affermati o emergenti di porsi all’attenzione di pubblico e critica in un’occasione particolare. Particolare perché sono passati cinquant’anni dalla prima di </w:t>
      </w:r>
      <w:r w:rsidRPr="00FB5530">
        <w:rPr>
          <w:rFonts w:asciiTheme="majorHAnsi" w:hAnsiTheme="majorHAnsi"/>
          <w:i/>
        </w:rPr>
        <w:t>Mistero Buffo</w:t>
      </w:r>
      <w:r w:rsidRPr="00FB5530">
        <w:rPr>
          <w:rFonts w:asciiTheme="majorHAnsi" w:hAnsiTheme="majorHAnsi"/>
        </w:rPr>
        <w:t xml:space="preserve"> e di </w:t>
      </w:r>
      <w:r w:rsidRPr="00FB5530">
        <w:rPr>
          <w:rFonts w:asciiTheme="majorHAnsi" w:hAnsiTheme="majorHAnsi"/>
          <w:i/>
        </w:rPr>
        <w:t>Morte accidentale di un anarchico</w:t>
      </w:r>
      <w:r w:rsidRPr="00FB5530">
        <w:rPr>
          <w:rFonts w:asciiTheme="majorHAnsi" w:hAnsiTheme="majorHAnsi"/>
        </w:rPr>
        <w:t>.</w:t>
      </w:r>
    </w:p>
    <w:p w14:paraId="3483DB07" w14:textId="77777777" w:rsidR="007C728C" w:rsidRDefault="007C728C" w:rsidP="007C728C">
      <w:pPr>
        <w:spacing w:line="276" w:lineRule="auto"/>
        <w:jc w:val="both"/>
        <w:rPr>
          <w:rFonts w:asciiTheme="majorHAnsi" w:hAnsiTheme="majorHAnsi"/>
        </w:rPr>
      </w:pPr>
      <w:r w:rsidRPr="00FB5530">
        <w:rPr>
          <w:rFonts w:asciiTheme="majorHAnsi" w:hAnsiTheme="majorHAnsi"/>
        </w:rPr>
        <w:t xml:space="preserve">La kermesse, che culminerà volutamente nei giorni del Carnevale, chiudendo il 23 febbraio, è accessibile a tutti dal lunedì al giovedì dalle 10.30 alle 18 e dal venerdì al sabato dalle 10 alle 18. Per informazioni è possibile chiamare lo 0424 525190, il 388 7338297 o scrivere ad </w:t>
      </w:r>
      <w:hyperlink r:id="rId9" w:history="1">
        <w:r w:rsidRPr="00262DA1">
          <w:rPr>
            <w:rStyle w:val="Collegamentoipertestuale"/>
            <w:rFonts w:asciiTheme="majorHAnsi" w:hAnsiTheme="majorHAnsi"/>
          </w:rPr>
          <w:t>artfactory.eventi@gmail.com</w:t>
        </w:r>
      </w:hyperlink>
      <w:r w:rsidRPr="00FB5530">
        <w:rPr>
          <w:rFonts w:asciiTheme="majorHAnsi" w:hAnsiTheme="majorHAnsi"/>
        </w:rPr>
        <w:t>.</w:t>
      </w:r>
    </w:p>
    <w:p w14:paraId="5995AD44" w14:textId="77777777" w:rsidR="00C9139F" w:rsidRDefault="00C9139F" w:rsidP="00741BB5">
      <w:pPr>
        <w:shd w:val="clear" w:color="auto" w:fill="FFFFFF"/>
        <w:suppressAutoHyphens/>
        <w:jc w:val="both"/>
        <w:rPr>
          <w:sz w:val="22"/>
          <w:szCs w:val="22"/>
          <w:lang w:eastAsia="ar-SA"/>
        </w:rPr>
      </w:pPr>
    </w:p>
    <w:p w14:paraId="5E24DE12" w14:textId="77777777" w:rsidR="00C9139F" w:rsidRDefault="00C9139F" w:rsidP="00741BB5">
      <w:pPr>
        <w:shd w:val="clear" w:color="auto" w:fill="FFFFFF"/>
        <w:suppressAutoHyphens/>
        <w:jc w:val="both"/>
        <w:rPr>
          <w:sz w:val="22"/>
          <w:szCs w:val="22"/>
          <w:lang w:eastAsia="ar-SA"/>
        </w:rPr>
      </w:pPr>
    </w:p>
    <w:p w14:paraId="4768469C" w14:textId="77777777" w:rsidR="00C9139F" w:rsidRDefault="00C9139F" w:rsidP="00741BB5">
      <w:pPr>
        <w:shd w:val="clear" w:color="auto" w:fill="FFFFFF"/>
        <w:suppressAutoHyphens/>
        <w:jc w:val="both"/>
        <w:rPr>
          <w:sz w:val="22"/>
          <w:szCs w:val="22"/>
          <w:lang w:eastAsia="ar-SA"/>
        </w:rPr>
      </w:pPr>
    </w:p>
    <w:p w14:paraId="0669A1FF" w14:textId="77777777" w:rsidR="00C9139F" w:rsidRDefault="00C9139F" w:rsidP="00741BB5">
      <w:pPr>
        <w:shd w:val="clear" w:color="auto" w:fill="FFFFFF"/>
        <w:spacing w:before="100" w:beforeAutospacing="1" w:after="100" w:afterAutospacing="1"/>
      </w:pPr>
    </w:p>
    <w:p w14:paraId="1D786684" w14:textId="77777777" w:rsidR="007E371C" w:rsidRDefault="007E371C" w:rsidP="00741BB5">
      <w:pPr>
        <w:shd w:val="clear" w:color="auto" w:fill="FFFFFF"/>
        <w:spacing w:before="100" w:beforeAutospacing="1" w:after="100" w:afterAutospacing="1"/>
      </w:pPr>
    </w:p>
    <w:p w14:paraId="2F01963E" w14:textId="77777777" w:rsidR="007E371C" w:rsidRDefault="007E371C" w:rsidP="00741BB5">
      <w:pPr>
        <w:shd w:val="clear" w:color="auto" w:fill="FFFFFF"/>
        <w:spacing w:before="100" w:beforeAutospacing="1" w:after="100" w:afterAutospacing="1"/>
      </w:pPr>
    </w:p>
    <w:p w14:paraId="6AED9C84" w14:textId="77777777" w:rsidR="001A7CE9" w:rsidRPr="00FF76CB" w:rsidRDefault="001A7CE9" w:rsidP="00FF76CB">
      <w:pPr>
        <w:shd w:val="clear" w:color="auto" w:fill="FFFFFF"/>
        <w:spacing w:before="100" w:beforeAutospacing="1" w:after="100" w:afterAutospacing="1"/>
        <w:jc w:val="center"/>
      </w:pPr>
    </w:p>
    <w:sectPr w:rsidR="001A7CE9" w:rsidRPr="00FF76CB" w:rsidSect="009906F6">
      <w:headerReference w:type="default" r:id="rId10"/>
      <w:footerReference w:type="default" r:id="rId11"/>
      <w:pgSz w:w="11906" w:h="16838" w:code="9"/>
      <w:pgMar w:top="1418" w:right="1134" w:bottom="1134" w:left="1134" w:header="567"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1229" w14:textId="77777777" w:rsidR="003115D8" w:rsidRDefault="003115D8">
      <w:r>
        <w:separator/>
      </w:r>
    </w:p>
  </w:endnote>
  <w:endnote w:type="continuationSeparator" w:id="0">
    <w:p w14:paraId="29E79CEB" w14:textId="77777777" w:rsidR="003115D8" w:rsidRDefault="0031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ntiGlare">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BDA0" w14:textId="77777777" w:rsidR="00C73909" w:rsidRPr="00276BF0" w:rsidRDefault="00C73909" w:rsidP="00C73909">
    <w:pPr>
      <w:tabs>
        <w:tab w:val="center" w:pos="4819"/>
        <w:tab w:val="left" w:pos="8685"/>
      </w:tabs>
      <w:jc w:val="center"/>
      <w:rPr>
        <w:b/>
        <w:i/>
        <w:color w:val="C00000"/>
        <w:spacing w:val="60"/>
      </w:rPr>
    </w:pPr>
    <w:r w:rsidRPr="00276BF0">
      <w:rPr>
        <w:b/>
        <w:i/>
        <w:color w:val="C00000"/>
        <w:spacing w:val="60"/>
      </w:rPr>
      <w:t>ASS.</w:t>
    </w:r>
    <w:r w:rsidR="00B734E5" w:rsidRPr="00276BF0">
      <w:rPr>
        <w:b/>
        <w:i/>
        <w:color w:val="C00000"/>
        <w:spacing w:val="60"/>
      </w:rPr>
      <w:t xml:space="preserve"> </w:t>
    </w:r>
    <w:r w:rsidRPr="00276BF0">
      <w:rPr>
        <w:b/>
        <w:i/>
        <w:color w:val="C00000"/>
        <w:spacing w:val="60"/>
      </w:rPr>
      <w:t>ART FACTORY</w:t>
    </w:r>
  </w:p>
  <w:p w14:paraId="2A6D8FC6" w14:textId="77777777" w:rsidR="00C73909" w:rsidRPr="00833E55" w:rsidRDefault="00C73909" w:rsidP="00C73909">
    <w:pPr>
      <w:pStyle w:val="Corpotesto"/>
      <w:rPr>
        <w:rFonts w:ascii="Times New Roman" w:hAnsi="Times New Roman"/>
        <w:color w:val="C00000"/>
        <w:sz w:val="22"/>
        <w:szCs w:val="22"/>
      </w:rPr>
    </w:pPr>
    <w:r>
      <w:rPr>
        <w:rFonts w:ascii="Times New Roman" w:hAnsi="Times New Roman"/>
        <w:color w:val="C00000"/>
        <w:sz w:val="22"/>
        <w:szCs w:val="22"/>
      </w:rPr>
      <w:t xml:space="preserve">Sede legale: via Isole del Capo Verde, 24 </w:t>
    </w:r>
    <w:r w:rsidR="00833E55">
      <w:rPr>
        <w:rFonts w:ascii="Times New Roman" w:hAnsi="Times New Roman"/>
        <w:color w:val="C00000"/>
        <w:sz w:val="22"/>
        <w:szCs w:val="22"/>
      </w:rPr>
      <w:t>-</w:t>
    </w:r>
    <w:r>
      <w:rPr>
        <w:rFonts w:ascii="Times New Roman" w:hAnsi="Times New Roman"/>
        <w:color w:val="C00000"/>
        <w:sz w:val="22"/>
        <w:szCs w:val="22"/>
      </w:rPr>
      <w:t xml:space="preserve"> Roma</w:t>
    </w:r>
    <w:r w:rsidR="00833E55">
      <w:rPr>
        <w:rFonts w:ascii="Times New Roman" w:hAnsi="Times New Roman"/>
        <w:color w:val="C00000"/>
        <w:sz w:val="22"/>
        <w:szCs w:val="22"/>
      </w:rPr>
      <w:t xml:space="preserve"> / </w:t>
    </w:r>
    <w:r>
      <w:rPr>
        <w:rFonts w:ascii="Times New Roman" w:hAnsi="Times New Roman"/>
        <w:color w:val="C00000"/>
        <w:sz w:val="22"/>
        <w:szCs w:val="22"/>
      </w:rPr>
      <w:t xml:space="preserve">Sede operativa: via Andriolo, 8/A </w:t>
    </w:r>
    <w:r w:rsidR="00833E55">
      <w:rPr>
        <w:rFonts w:ascii="Times New Roman" w:hAnsi="Times New Roman"/>
        <w:color w:val="C00000"/>
        <w:sz w:val="22"/>
        <w:szCs w:val="22"/>
      </w:rPr>
      <w:t>-</w:t>
    </w:r>
    <w:r>
      <w:rPr>
        <w:rFonts w:ascii="Times New Roman" w:hAnsi="Times New Roman"/>
        <w:color w:val="C00000"/>
        <w:sz w:val="22"/>
        <w:szCs w:val="22"/>
      </w:rPr>
      <w:t xml:space="preserve"> Bassano </w:t>
    </w:r>
    <w:proofErr w:type="spellStart"/>
    <w:r w:rsidR="00833E55">
      <w:rPr>
        <w:rFonts w:ascii="Times New Roman" w:hAnsi="Times New Roman"/>
        <w:color w:val="C00000"/>
        <w:sz w:val="22"/>
        <w:szCs w:val="22"/>
      </w:rPr>
      <w:t>d.G.</w:t>
    </w:r>
    <w:proofErr w:type="spellEnd"/>
  </w:p>
  <w:p w14:paraId="483160F1" w14:textId="77777777" w:rsidR="00C73909" w:rsidRPr="00833E55" w:rsidRDefault="00C73909" w:rsidP="00C73909">
    <w:pPr>
      <w:pStyle w:val="Corpotesto"/>
      <w:rPr>
        <w:rFonts w:ascii="Times New Roman" w:hAnsi="Times New Roman"/>
        <w:i/>
        <w:color w:val="C00000"/>
        <w:sz w:val="24"/>
        <w:szCs w:val="22"/>
        <w:lang w:val="en-US"/>
      </w:rPr>
    </w:pPr>
    <w:r w:rsidRPr="00833E55">
      <w:rPr>
        <w:rFonts w:ascii="Times New Roman" w:hAnsi="Times New Roman"/>
        <w:color w:val="C00000"/>
        <w:sz w:val="24"/>
        <w:szCs w:val="22"/>
        <w:lang w:val="en-US"/>
      </w:rPr>
      <w:t xml:space="preserve">Tel. </w:t>
    </w:r>
    <w:r w:rsidR="00833E55" w:rsidRPr="00833E55">
      <w:rPr>
        <w:rFonts w:ascii="Times New Roman" w:hAnsi="Times New Roman"/>
        <w:color w:val="C00000"/>
        <w:sz w:val="24"/>
        <w:szCs w:val="22"/>
        <w:lang w:val="en-US"/>
      </w:rPr>
      <w:t>3887338297</w:t>
    </w:r>
    <w:r w:rsidRPr="00833E55">
      <w:rPr>
        <w:rFonts w:ascii="Times New Roman" w:hAnsi="Times New Roman"/>
        <w:color w:val="C00000"/>
        <w:sz w:val="24"/>
        <w:szCs w:val="22"/>
        <w:lang w:val="en-US"/>
      </w:rPr>
      <w:t xml:space="preserve"> - artfactory.eventi@gmail.com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6E686" w14:textId="77777777" w:rsidR="003115D8" w:rsidRDefault="003115D8">
      <w:r>
        <w:separator/>
      </w:r>
    </w:p>
  </w:footnote>
  <w:footnote w:type="continuationSeparator" w:id="0">
    <w:p w14:paraId="33EDA06C" w14:textId="77777777" w:rsidR="003115D8" w:rsidRDefault="0031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0B81" w14:textId="77777777" w:rsidR="001A3D9E" w:rsidRPr="005B5106" w:rsidRDefault="00C73909" w:rsidP="00C73909">
    <w:pPr>
      <w:pStyle w:val="Intestazione"/>
      <w:jc w:val="center"/>
      <w:rPr>
        <w:rFonts w:ascii="AntiGlare" w:hAnsi="AntiGlare"/>
        <w:b/>
        <w:color w:val="C00000"/>
        <w:spacing w:val="60"/>
        <w:sz w:val="58"/>
        <w14:shadow w14:blurRad="50800" w14:dist="38100" w14:dir="2700000" w14:sx="100000" w14:sy="100000" w14:kx="0" w14:ky="0" w14:algn="tl">
          <w14:srgbClr w14:val="000000">
            <w14:alpha w14:val="60000"/>
          </w14:srgbClr>
        </w14:shadow>
      </w:rPr>
    </w:pPr>
    <w:r w:rsidRPr="005B5106">
      <w:rPr>
        <w:rFonts w:ascii="AntiGlare" w:hAnsi="AntiGlare"/>
        <w:b/>
        <w:color w:val="C00000"/>
        <w:spacing w:val="60"/>
        <w:sz w:val="58"/>
        <w14:shadow w14:blurRad="50800" w14:dist="38100" w14:dir="2700000" w14:sx="100000" w14:sy="100000" w14:kx="0" w14:ky="0" w14:algn="tl">
          <w14:srgbClr w14:val="000000">
            <w14:alpha w14:val="60000"/>
          </w14:srgbClr>
        </w14:shadow>
      </w:rPr>
      <w:t>ART FACTORY</w:t>
    </w:r>
  </w:p>
  <w:p w14:paraId="63E21B0B" w14:textId="77777777" w:rsidR="00C73909" w:rsidRPr="005B5106" w:rsidRDefault="00C73909" w:rsidP="00C73909">
    <w:pPr>
      <w:pStyle w:val="Intestazione"/>
      <w:jc w:val="center"/>
      <w:rPr>
        <w:rFonts w:ascii="AntiGlare" w:hAnsi="AntiGlare"/>
        <w:color w:val="C00000"/>
        <w:spacing w:val="60"/>
        <w:position w:val="20"/>
        <w:sz w:val="8"/>
        <w:vertAlign w:val="superscript"/>
        <w14:shadow w14:blurRad="50800" w14:dist="38100" w14:dir="2700000" w14:sx="100000" w14:sy="100000" w14:kx="0" w14:ky="0" w14:algn="tl">
          <w14:srgbClr w14:val="000000">
            <w14:alpha w14:val="60000"/>
          </w14:srgbClr>
        </w14:shadow>
      </w:rPr>
    </w:pPr>
    <w:r w:rsidRPr="005B5106">
      <w:rPr>
        <w:rFonts w:ascii="AntiGlare" w:hAnsi="AntiGlare"/>
        <w:color w:val="C00000"/>
        <w:spacing w:val="60"/>
        <w:sz w:val="36"/>
        <w14:shadow w14:blurRad="50800" w14:dist="38100" w14:dir="2700000" w14:sx="100000" w14:sy="100000" w14:kx="0" w14:ky="0" w14:algn="tl">
          <w14:srgbClr w14:val="000000">
            <w14:alpha w14:val="60000"/>
          </w14:srgbClr>
        </w14:shadow>
      </w:rPr>
      <w:t>SPOLETO</w:t>
    </w:r>
  </w:p>
  <w:p w14:paraId="74346443" w14:textId="77777777" w:rsidR="001A3D9E" w:rsidRPr="00C73909" w:rsidRDefault="001A3D9E" w:rsidP="00C73909">
    <w:pPr>
      <w:pStyle w:val="Intestazione"/>
      <w:rPr>
        <w:color w:val="00007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Cs w:val="28"/>
      </w:rPr>
    </w:lvl>
  </w:abstractNum>
  <w:abstractNum w:abstractNumId="1">
    <w:nsid w:val="099E2C18"/>
    <w:multiLevelType w:val="hybridMultilevel"/>
    <w:tmpl w:val="4AE45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5C178A"/>
    <w:multiLevelType w:val="hybridMultilevel"/>
    <w:tmpl w:val="5DE80F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0A1345"/>
    <w:multiLevelType w:val="hybridMultilevel"/>
    <w:tmpl w:val="2278E086"/>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257A00CC"/>
    <w:multiLevelType w:val="hybridMultilevel"/>
    <w:tmpl w:val="60446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6371A2"/>
    <w:multiLevelType w:val="hybridMultilevel"/>
    <w:tmpl w:val="7F4CEAFA"/>
    <w:lvl w:ilvl="0" w:tplc="8056EC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9749F"/>
    <w:multiLevelType w:val="hybridMultilevel"/>
    <w:tmpl w:val="75BE99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89315ED"/>
    <w:multiLevelType w:val="hybridMultilevel"/>
    <w:tmpl w:val="D520A6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995F6E"/>
    <w:multiLevelType w:val="hybridMultilevel"/>
    <w:tmpl w:val="B6325184"/>
    <w:lvl w:ilvl="0" w:tplc="3D8A50F8">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0C7477"/>
    <w:multiLevelType w:val="hybridMultilevel"/>
    <w:tmpl w:val="80CA28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80F3402"/>
    <w:multiLevelType w:val="hybridMultilevel"/>
    <w:tmpl w:val="1BE22DCA"/>
    <w:lvl w:ilvl="0" w:tplc="91FCFA8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A241CFB"/>
    <w:multiLevelType w:val="multilevel"/>
    <w:tmpl w:val="19D20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2482AB5"/>
    <w:multiLevelType w:val="hybridMultilevel"/>
    <w:tmpl w:val="7A44E694"/>
    <w:lvl w:ilvl="0" w:tplc="DAFCA258">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C95859"/>
    <w:multiLevelType w:val="hybridMultilevel"/>
    <w:tmpl w:val="EEBC28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BE2DA5"/>
    <w:multiLevelType w:val="hybridMultilevel"/>
    <w:tmpl w:val="8D4AC3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5A639B1"/>
    <w:multiLevelType w:val="hybridMultilevel"/>
    <w:tmpl w:val="F4E827C0"/>
    <w:lvl w:ilvl="0" w:tplc="4DC84928">
      <w:start w:val="1"/>
      <w:numFmt w:val="decimal"/>
      <w:lvlText w:val="%1)"/>
      <w:lvlJc w:val="left"/>
      <w:pPr>
        <w:ind w:left="720" w:hanging="360"/>
      </w:pPr>
      <w:rPr>
        <w:rFonts w:ascii="Times New Roman" w:eastAsia="Calibri"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7BC32968"/>
    <w:multiLevelType w:val="multilevel"/>
    <w:tmpl w:val="7D06CF9E"/>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7">
    <w:nsid w:val="7BC6273F"/>
    <w:multiLevelType w:val="hybridMultilevel"/>
    <w:tmpl w:val="89C852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4"/>
  </w:num>
  <w:num w:numId="4">
    <w:abstractNumId w:val="13"/>
  </w:num>
  <w:num w:numId="5">
    <w:abstractNumId w:val="1"/>
  </w:num>
  <w:num w:numId="6">
    <w:abstractNumId w:val="17"/>
  </w:num>
  <w:num w:numId="7">
    <w:abstractNumId w:val="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9"/>
  </w:num>
  <w:num w:numId="14">
    <w:abstractNumId w:val="6"/>
  </w:num>
  <w:num w:numId="15">
    <w:abstractNumId w:val="12"/>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114FA"/>
    <w:rsid w:val="000115E3"/>
    <w:rsid w:val="00014FF1"/>
    <w:rsid w:val="000155D6"/>
    <w:rsid w:val="00022CF2"/>
    <w:rsid w:val="000241A3"/>
    <w:rsid w:val="00027CF6"/>
    <w:rsid w:val="00032966"/>
    <w:rsid w:val="000363AD"/>
    <w:rsid w:val="00041019"/>
    <w:rsid w:val="00043669"/>
    <w:rsid w:val="00043BDC"/>
    <w:rsid w:val="00051B68"/>
    <w:rsid w:val="0006411A"/>
    <w:rsid w:val="00072345"/>
    <w:rsid w:val="00073A1F"/>
    <w:rsid w:val="00075B86"/>
    <w:rsid w:val="00080B36"/>
    <w:rsid w:val="0008515C"/>
    <w:rsid w:val="000907B6"/>
    <w:rsid w:val="00094A6B"/>
    <w:rsid w:val="000A594A"/>
    <w:rsid w:val="000A6F71"/>
    <w:rsid w:val="000B4E0A"/>
    <w:rsid w:val="000D6B1D"/>
    <w:rsid w:val="000E32F6"/>
    <w:rsid w:val="000F0E10"/>
    <w:rsid w:val="000F219F"/>
    <w:rsid w:val="000F4106"/>
    <w:rsid w:val="000F6E46"/>
    <w:rsid w:val="000F7FFA"/>
    <w:rsid w:val="001073B3"/>
    <w:rsid w:val="00114133"/>
    <w:rsid w:val="00115FDE"/>
    <w:rsid w:val="00123350"/>
    <w:rsid w:val="00123C25"/>
    <w:rsid w:val="00124780"/>
    <w:rsid w:val="00127DCB"/>
    <w:rsid w:val="00131475"/>
    <w:rsid w:val="00133904"/>
    <w:rsid w:val="0014712B"/>
    <w:rsid w:val="001537B3"/>
    <w:rsid w:val="00156878"/>
    <w:rsid w:val="00160786"/>
    <w:rsid w:val="001628DC"/>
    <w:rsid w:val="00165849"/>
    <w:rsid w:val="00166344"/>
    <w:rsid w:val="00172699"/>
    <w:rsid w:val="0017439C"/>
    <w:rsid w:val="001928F1"/>
    <w:rsid w:val="001945D4"/>
    <w:rsid w:val="001A1618"/>
    <w:rsid w:val="001A3D9E"/>
    <w:rsid w:val="001A7CE9"/>
    <w:rsid w:val="001B1180"/>
    <w:rsid w:val="001B195D"/>
    <w:rsid w:val="001B1F42"/>
    <w:rsid w:val="001B4D33"/>
    <w:rsid w:val="001B5326"/>
    <w:rsid w:val="001D24CA"/>
    <w:rsid w:val="001D7B51"/>
    <w:rsid w:val="001E510B"/>
    <w:rsid w:val="00200E08"/>
    <w:rsid w:val="00202FB7"/>
    <w:rsid w:val="00205B75"/>
    <w:rsid w:val="00213A08"/>
    <w:rsid w:val="00216F2C"/>
    <w:rsid w:val="002313AA"/>
    <w:rsid w:val="002313C0"/>
    <w:rsid w:val="002322C4"/>
    <w:rsid w:val="0024121C"/>
    <w:rsid w:val="002700E2"/>
    <w:rsid w:val="00273334"/>
    <w:rsid w:val="00276BF0"/>
    <w:rsid w:val="00280B40"/>
    <w:rsid w:val="00297744"/>
    <w:rsid w:val="002A28C9"/>
    <w:rsid w:val="002A4614"/>
    <w:rsid w:val="002C52CE"/>
    <w:rsid w:val="002D29FD"/>
    <w:rsid w:val="002D4C0E"/>
    <w:rsid w:val="002D6554"/>
    <w:rsid w:val="002E14E4"/>
    <w:rsid w:val="002F06D1"/>
    <w:rsid w:val="002F2107"/>
    <w:rsid w:val="002F282F"/>
    <w:rsid w:val="003009D1"/>
    <w:rsid w:val="003115D8"/>
    <w:rsid w:val="00314BB8"/>
    <w:rsid w:val="00331C72"/>
    <w:rsid w:val="00345382"/>
    <w:rsid w:val="00346C44"/>
    <w:rsid w:val="0038156F"/>
    <w:rsid w:val="003818D9"/>
    <w:rsid w:val="003941ED"/>
    <w:rsid w:val="00395B13"/>
    <w:rsid w:val="003B52FC"/>
    <w:rsid w:val="003C08FE"/>
    <w:rsid w:val="003C315F"/>
    <w:rsid w:val="003C46B7"/>
    <w:rsid w:val="003C5AD3"/>
    <w:rsid w:val="003C74F1"/>
    <w:rsid w:val="003D2520"/>
    <w:rsid w:val="003D42A7"/>
    <w:rsid w:val="003D60BD"/>
    <w:rsid w:val="003D66A0"/>
    <w:rsid w:val="003F1054"/>
    <w:rsid w:val="003F7172"/>
    <w:rsid w:val="003F7E89"/>
    <w:rsid w:val="00401E0C"/>
    <w:rsid w:val="0041078E"/>
    <w:rsid w:val="004119B4"/>
    <w:rsid w:val="00415001"/>
    <w:rsid w:val="00425EFC"/>
    <w:rsid w:val="00427D92"/>
    <w:rsid w:val="004331BD"/>
    <w:rsid w:val="00457053"/>
    <w:rsid w:val="004616E7"/>
    <w:rsid w:val="004618D5"/>
    <w:rsid w:val="00473E2C"/>
    <w:rsid w:val="004928E9"/>
    <w:rsid w:val="004A447E"/>
    <w:rsid w:val="004B0500"/>
    <w:rsid w:val="004C5181"/>
    <w:rsid w:val="004D07D6"/>
    <w:rsid w:val="004E1BE3"/>
    <w:rsid w:val="004E3B26"/>
    <w:rsid w:val="004E5125"/>
    <w:rsid w:val="004F088C"/>
    <w:rsid w:val="004F59A4"/>
    <w:rsid w:val="004F6EF7"/>
    <w:rsid w:val="0050196E"/>
    <w:rsid w:val="00505482"/>
    <w:rsid w:val="00505689"/>
    <w:rsid w:val="00510A9E"/>
    <w:rsid w:val="00513D7A"/>
    <w:rsid w:val="00537A5A"/>
    <w:rsid w:val="005552DE"/>
    <w:rsid w:val="00556BC1"/>
    <w:rsid w:val="005654AC"/>
    <w:rsid w:val="00567F20"/>
    <w:rsid w:val="0057734A"/>
    <w:rsid w:val="005843F2"/>
    <w:rsid w:val="00584BFB"/>
    <w:rsid w:val="005916E5"/>
    <w:rsid w:val="005936FD"/>
    <w:rsid w:val="00594655"/>
    <w:rsid w:val="005949AF"/>
    <w:rsid w:val="005A1B25"/>
    <w:rsid w:val="005A3639"/>
    <w:rsid w:val="005B277D"/>
    <w:rsid w:val="005B5106"/>
    <w:rsid w:val="005D1CE6"/>
    <w:rsid w:val="005D57BB"/>
    <w:rsid w:val="005E24DD"/>
    <w:rsid w:val="005E3F19"/>
    <w:rsid w:val="005E4F95"/>
    <w:rsid w:val="005F2BDD"/>
    <w:rsid w:val="00602D56"/>
    <w:rsid w:val="006078D2"/>
    <w:rsid w:val="00611F60"/>
    <w:rsid w:val="006135BD"/>
    <w:rsid w:val="00622B0C"/>
    <w:rsid w:val="006349C5"/>
    <w:rsid w:val="006430CE"/>
    <w:rsid w:val="006442E9"/>
    <w:rsid w:val="006559E1"/>
    <w:rsid w:val="00662E0D"/>
    <w:rsid w:val="006740E9"/>
    <w:rsid w:val="00680562"/>
    <w:rsid w:val="006817AF"/>
    <w:rsid w:val="006856F0"/>
    <w:rsid w:val="00687FC5"/>
    <w:rsid w:val="006B15BF"/>
    <w:rsid w:val="006B1BB6"/>
    <w:rsid w:val="006B70F4"/>
    <w:rsid w:val="006D16B0"/>
    <w:rsid w:val="006D3EAE"/>
    <w:rsid w:val="006F1ED7"/>
    <w:rsid w:val="00704556"/>
    <w:rsid w:val="007053AB"/>
    <w:rsid w:val="0071257A"/>
    <w:rsid w:val="007125C9"/>
    <w:rsid w:val="0071578C"/>
    <w:rsid w:val="0071631F"/>
    <w:rsid w:val="00716917"/>
    <w:rsid w:val="00716E20"/>
    <w:rsid w:val="007175FC"/>
    <w:rsid w:val="00717E2D"/>
    <w:rsid w:val="007213F2"/>
    <w:rsid w:val="0072571F"/>
    <w:rsid w:val="007341F1"/>
    <w:rsid w:val="00741BB5"/>
    <w:rsid w:val="00760518"/>
    <w:rsid w:val="00762777"/>
    <w:rsid w:val="0076674A"/>
    <w:rsid w:val="0078225D"/>
    <w:rsid w:val="00782794"/>
    <w:rsid w:val="007828E6"/>
    <w:rsid w:val="007879B6"/>
    <w:rsid w:val="00794EAF"/>
    <w:rsid w:val="007C0036"/>
    <w:rsid w:val="007C17A5"/>
    <w:rsid w:val="007C22A4"/>
    <w:rsid w:val="007C270B"/>
    <w:rsid w:val="007C3C3E"/>
    <w:rsid w:val="007C495C"/>
    <w:rsid w:val="007C63C5"/>
    <w:rsid w:val="007C728C"/>
    <w:rsid w:val="007E0320"/>
    <w:rsid w:val="007E371C"/>
    <w:rsid w:val="007F0597"/>
    <w:rsid w:val="007F2035"/>
    <w:rsid w:val="007F797B"/>
    <w:rsid w:val="008008CB"/>
    <w:rsid w:val="00813881"/>
    <w:rsid w:val="008168AD"/>
    <w:rsid w:val="008216A8"/>
    <w:rsid w:val="00821A68"/>
    <w:rsid w:val="008250ED"/>
    <w:rsid w:val="00833E55"/>
    <w:rsid w:val="00835992"/>
    <w:rsid w:val="00835DE0"/>
    <w:rsid w:val="00843AC1"/>
    <w:rsid w:val="00852233"/>
    <w:rsid w:val="00853CDD"/>
    <w:rsid w:val="008544A7"/>
    <w:rsid w:val="00863F50"/>
    <w:rsid w:val="00864666"/>
    <w:rsid w:val="00865F87"/>
    <w:rsid w:val="00884073"/>
    <w:rsid w:val="00885D0B"/>
    <w:rsid w:val="008945FB"/>
    <w:rsid w:val="008A79D9"/>
    <w:rsid w:val="008B4CC0"/>
    <w:rsid w:val="008B6E84"/>
    <w:rsid w:val="008D530A"/>
    <w:rsid w:val="008D687B"/>
    <w:rsid w:val="008E57A8"/>
    <w:rsid w:val="008E5844"/>
    <w:rsid w:val="008F0787"/>
    <w:rsid w:val="008F7673"/>
    <w:rsid w:val="009124BB"/>
    <w:rsid w:val="00915103"/>
    <w:rsid w:val="00921FB5"/>
    <w:rsid w:val="009255AE"/>
    <w:rsid w:val="00930402"/>
    <w:rsid w:val="0093303D"/>
    <w:rsid w:val="00935CE0"/>
    <w:rsid w:val="00944990"/>
    <w:rsid w:val="00955549"/>
    <w:rsid w:val="009775E5"/>
    <w:rsid w:val="0098318A"/>
    <w:rsid w:val="009906F6"/>
    <w:rsid w:val="0099134E"/>
    <w:rsid w:val="00991DC0"/>
    <w:rsid w:val="00994D07"/>
    <w:rsid w:val="009A3E87"/>
    <w:rsid w:val="009B1006"/>
    <w:rsid w:val="009B48A8"/>
    <w:rsid w:val="009C085A"/>
    <w:rsid w:val="009C56B7"/>
    <w:rsid w:val="009D18D5"/>
    <w:rsid w:val="009E21B8"/>
    <w:rsid w:val="009E21E7"/>
    <w:rsid w:val="009E3E9C"/>
    <w:rsid w:val="009F3F15"/>
    <w:rsid w:val="00A05212"/>
    <w:rsid w:val="00A1110A"/>
    <w:rsid w:val="00A2359C"/>
    <w:rsid w:val="00A2473F"/>
    <w:rsid w:val="00A25EE6"/>
    <w:rsid w:val="00A32F57"/>
    <w:rsid w:val="00A36913"/>
    <w:rsid w:val="00A36C48"/>
    <w:rsid w:val="00A4107E"/>
    <w:rsid w:val="00A41AD0"/>
    <w:rsid w:val="00A427ED"/>
    <w:rsid w:val="00A5435C"/>
    <w:rsid w:val="00A57894"/>
    <w:rsid w:val="00A7188E"/>
    <w:rsid w:val="00A725D9"/>
    <w:rsid w:val="00A8631A"/>
    <w:rsid w:val="00AA3A0F"/>
    <w:rsid w:val="00AA3A6B"/>
    <w:rsid w:val="00AB15BB"/>
    <w:rsid w:val="00AB19CD"/>
    <w:rsid w:val="00AD200C"/>
    <w:rsid w:val="00AD5B60"/>
    <w:rsid w:val="00AD71DC"/>
    <w:rsid w:val="00AE26F6"/>
    <w:rsid w:val="00AE417A"/>
    <w:rsid w:val="00AF2D62"/>
    <w:rsid w:val="00B12EFB"/>
    <w:rsid w:val="00B1485D"/>
    <w:rsid w:val="00B20A34"/>
    <w:rsid w:val="00B25F6B"/>
    <w:rsid w:val="00B35F13"/>
    <w:rsid w:val="00B464DB"/>
    <w:rsid w:val="00B50572"/>
    <w:rsid w:val="00B734E5"/>
    <w:rsid w:val="00B83C9C"/>
    <w:rsid w:val="00B86AAF"/>
    <w:rsid w:val="00BA0BFD"/>
    <w:rsid w:val="00BB1EBA"/>
    <w:rsid w:val="00BB35D0"/>
    <w:rsid w:val="00BB740C"/>
    <w:rsid w:val="00BB79C8"/>
    <w:rsid w:val="00BC13BE"/>
    <w:rsid w:val="00BC784F"/>
    <w:rsid w:val="00BD3BA6"/>
    <w:rsid w:val="00BD41C3"/>
    <w:rsid w:val="00BD4828"/>
    <w:rsid w:val="00BD69E5"/>
    <w:rsid w:val="00BE1058"/>
    <w:rsid w:val="00BF0658"/>
    <w:rsid w:val="00C26E41"/>
    <w:rsid w:val="00C3264E"/>
    <w:rsid w:val="00C339A6"/>
    <w:rsid w:val="00C436AC"/>
    <w:rsid w:val="00C43CAE"/>
    <w:rsid w:val="00C43D45"/>
    <w:rsid w:val="00C44195"/>
    <w:rsid w:val="00C477FE"/>
    <w:rsid w:val="00C53541"/>
    <w:rsid w:val="00C53EF6"/>
    <w:rsid w:val="00C60CB1"/>
    <w:rsid w:val="00C61A5A"/>
    <w:rsid w:val="00C70A47"/>
    <w:rsid w:val="00C73909"/>
    <w:rsid w:val="00C81D3C"/>
    <w:rsid w:val="00C82389"/>
    <w:rsid w:val="00C8762F"/>
    <w:rsid w:val="00C9139F"/>
    <w:rsid w:val="00CA5E19"/>
    <w:rsid w:val="00CB2BB5"/>
    <w:rsid w:val="00CC14DD"/>
    <w:rsid w:val="00CC547F"/>
    <w:rsid w:val="00CC61CB"/>
    <w:rsid w:val="00CD225E"/>
    <w:rsid w:val="00CE07A3"/>
    <w:rsid w:val="00CF0151"/>
    <w:rsid w:val="00CF6C57"/>
    <w:rsid w:val="00D00B25"/>
    <w:rsid w:val="00D14FBD"/>
    <w:rsid w:val="00D16FF5"/>
    <w:rsid w:val="00D176D0"/>
    <w:rsid w:val="00D269F3"/>
    <w:rsid w:val="00D27A5B"/>
    <w:rsid w:val="00D32C2D"/>
    <w:rsid w:val="00D3384C"/>
    <w:rsid w:val="00D3765A"/>
    <w:rsid w:val="00D40747"/>
    <w:rsid w:val="00D4310B"/>
    <w:rsid w:val="00D62743"/>
    <w:rsid w:val="00D67CE5"/>
    <w:rsid w:val="00D70717"/>
    <w:rsid w:val="00D72E74"/>
    <w:rsid w:val="00D81A97"/>
    <w:rsid w:val="00D84164"/>
    <w:rsid w:val="00D86D37"/>
    <w:rsid w:val="00D96804"/>
    <w:rsid w:val="00DA0FC0"/>
    <w:rsid w:val="00DB16FA"/>
    <w:rsid w:val="00DB4B80"/>
    <w:rsid w:val="00DD061C"/>
    <w:rsid w:val="00DD0D17"/>
    <w:rsid w:val="00DD31B9"/>
    <w:rsid w:val="00DD60D8"/>
    <w:rsid w:val="00DE2D61"/>
    <w:rsid w:val="00DE32FF"/>
    <w:rsid w:val="00DF1D67"/>
    <w:rsid w:val="00DF7DB7"/>
    <w:rsid w:val="00E01226"/>
    <w:rsid w:val="00E03252"/>
    <w:rsid w:val="00E12A98"/>
    <w:rsid w:val="00E14235"/>
    <w:rsid w:val="00E21994"/>
    <w:rsid w:val="00E2201D"/>
    <w:rsid w:val="00E25192"/>
    <w:rsid w:val="00E31DDD"/>
    <w:rsid w:val="00E404A7"/>
    <w:rsid w:val="00E50494"/>
    <w:rsid w:val="00E549C6"/>
    <w:rsid w:val="00E54AA5"/>
    <w:rsid w:val="00E6122E"/>
    <w:rsid w:val="00E74C21"/>
    <w:rsid w:val="00E82364"/>
    <w:rsid w:val="00E827E4"/>
    <w:rsid w:val="00E8318D"/>
    <w:rsid w:val="00E8570F"/>
    <w:rsid w:val="00E8673D"/>
    <w:rsid w:val="00E916BD"/>
    <w:rsid w:val="00E9416C"/>
    <w:rsid w:val="00E95D26"/>
    <w:rsid w:val="00EA4BB5"/>
    <w:rsid w:val="00EA50AC"/>
    <w:rsid w:val="00EB098B"/>
    <w:rsid w:val="00EB32BA"/>
    <w:rsid w:val="00EB60C6"/>
    <w:rsid w:val="00EB72C5"/>
    <w:rsid w:val="00EC093F"/>
    <w:rsid w:val="00EC1C1A"/>
    <w:rsid w:val="00EC489F"/>
    <w:rsid w:val="00ED1F16"/>
    <w:rsid w:val="00ED63E4"/>
    <w:rsid w:val="00EE347D"/>
    <w:rsid w:val="00EE3DFE"/>
    <w:rsid w:val="00EF03B9"/>
    <w:rsid w:val="00EF7095"/>
    <w:rsid w:val="00F0011E"/>
    <w:rsid w:val="00F01B4C"/>
    <w:rsid w:val="00F04E9D"/>
    <w:rsid w:val="00F15C87"/>
    <w:rsid w:val="00F22385"/>
    <w:rsid w:val="00F36818"/>
    <w:rsid w:val="00F44FF7"/>
    <w:rsid w:val="00F4636F"/>
    <w:rsid w:val="00F5064C"/>
    <w:rsid w:val="00F52679"/>
    <w:rsid w:val="00F66AAB"/>
    <w:rsid w:val="00F66C25"/>
    <w:rsid w:val="00F8528B"/>
    <w:rsid w:val="00F868E3"/>
    <w:rsid w:val="00FA4734"/>
    <w:rsid w:val="00FB37BB"/>
    <w:rsid w:val="00FB698A"/>
    <w:rsid w:val="00FC4265"/>
    <w:rsid w:val="00FD277E"/>
    <w:rsid w:val="00FD2A2D"/>
    <w:rsid w:val="00FD4FBC"/>
    <w:rsid w:val="00FF0955"/>
    <w:rsid w:val="00FF52A0"/>
    <w:rsid w:val="00FF580D"/>
    <w:rsid w:val="00FF7189"/>
    <w:rsid w:val="00FF7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sz w:val="28"/>
    </w:rPr>
  </w:style>
  <w:style w:type="paragraph" w:styleId="Titolo2">
    <w:name w:val="heading 2"/>
    <w:basedOn w:val="Normale"/>
    <w:next w:val="Normale"/>
    <w:link w:val="Titolo2Carattere"/>
    <w:semiHidden/>
    <w:unhideWhenUsed/>
    <w:qFormat/>
    <w:rsid w:val="00DD60D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E12A9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link w:val="CorpotestoCarattere"/>
    <w:pPr>
      <w:jc w:val="center"/>
    </w:pPr>
    <w:rPr>
      <w:rFonts w:ascii="Bookman Old Style" w:hAnsi="Bookman Old Style"/>
      <w:sz w:val="20"/>
    </w:rPr>
  </w:style>
  <w:style w:type="paragraph" w:styleId="Corpodeltesto2">
    <w:name w:val="Body Text 2"/>
    <w:basedOn w:val="Normale"/>
    <w:pPr>
      <w:jc w:val="both"/>
    </w:pPr>
  </w:style>
  <w:style w:type="character" w:styleId="Enfasigrassetto">
    <w:name w:val="Strong"/>
    <w:uiPriority w:val="22"/>
    <w:qFormat/>
    <w:rPr>
      <w:b/>
      <w:bCs/>
    </w:rPr>
  </w:style>
  <w:style w:type="paragraph" w:styleId="Corpodeltesto3">
    <w:name w:val="Body Text 3"/>
    <w:basedOn w:val="Normale"/>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Testonormale">
    <w:name w:val="Plain Text"/>
    <w:basedOn w:val="Normale"/>
    <w:link w:val="TestonormaleCarattere"/>
    <w:uiPriority w:val="99"/>
    <w:unhideWhenUsed/>
    <w:rsid w:val="004A447E"/>
    <w:rPr>
      <w:rFonts w:ascii="Consolas" w:hAnsi="Consolas"/>
      <w:sz w:val="21"/>
      <w:szCs w:val="21"/>
    </w:rPr>
  </w:style>
  <w:style w:type="character" w:customStyle="1" w:styleId="TestonormaleCarattere">
    <w:name w:val="Testo normale Carattere"/>
    <w:link w:val="Testonormale"/>
    <w:uiPriority w:val="99"/>
    <w:rsid w:val="004A447E"/>
    <w:rPr>
      <w:rFonts w:ascii="Consolas" w:hAnsi="Consolas"/>
      <w:sz w:val="21"/>
      <w:szCs w:val="21"/>
    </w:rPr>
  </w:style>
  <w:style w:type="character" w:customStyle="1" w:styleId="apple-converted-space">
    <w:name w:val="apple-converted-space"/>
    <w:rsid w:val="00BB1EBA"/>
  </w:style>
  <w:style w:type="character" w:styleId="Enfasicorsivo">
    <w:name w:val="Emphasis"/>
    <w:uiPriority w:val="20"/>
    <w:qFormat/>
    <w:rsid w:val="00022CF2"/>
    <w:rPr>
      <w:b/>
      <w:bCs/>
      <w:i w:val="0"/>
      <w:iCs w:val="0"/>
    </w:rPr>
  </w:style>
  <w:style w:type="paragraph" w:styleId="NormaleWeb">
    <w:name w:val="Normal (Web)"/>
    <w:basedOn w:val="Normale"/>
    <w:uiPriority w:val="99"/>
    <w:unhideWhenUsed/>
    <w:rsid w:val="00C477FE"/>
    <w:pPr>
      <w:spacing w:before="100" w:beforeAutospacing="1" w:after="100" w:afterAutospacing="1"/>
    </w:pPr>
  </w:style>
  <w:style w:type="character" w:customStyle="1" w:styleId="Titolo2Carattere">
    <w:name w:val="Titolo 2 Carattere"/>
    <w:link w:val="Titolo2"/>
    <w:semiHidden/>
    <w:rsid w:val="00DD60D8"/>
    <w:rPr>
      <w:rFonts w:ascii="Cambria" w:eastAsia="Times New Roman" w:hAnsi="Cambria" w:cs="Times New Roman"/>
      <w:b/>
      <w:bCs/>
      <w:i/>
      <w:iCs/>
      <w:sz w:val="28"/>
      <w:szCs w:val="28"/>
    </w:rPr>
  </w:style>
  <w:style w:type="paragraph" w:styleId="Titolo">
    <w:name w:val="Title"/>
    <w:basedOn w:val="Normale"/>
    <w:next w:val="Normale"/>
    <w:link w:val="TitoloCarattere"/>
    <w:qFormat/>
    <w:rsid w:val="00DD60D8"/>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DD60D8"/>
    <w:rPr>
      <w:rFonts w:ascii="Cambria" w:eastAsia="Times New Roman" w:hAnsi="Cambria" w:cs="Times New Roman"/>
      <w:b/>
      <w:bCs/>
      <w:kern w:val="28"/>
      <w:sz w:val="32"/>
      <w:szCs w:val="32"/>
    </w:rPr>
  </w:style>
  <w:style w:type="character" w:customStyle="1" w:styleId="CorpotestoCarattere">
    <w:name w:val="Corpo testo Carattere"/>
    <w:link w:val="Corpotesto"/>
    <w:rsid w:val="00115FDE"/>
    <w:rPr>
      <w:rFonts w:ascii="Bookman Old Style" w:hAnsi="Bookman Old Style" w:cs="Arial"/>
      <w:szCs w:val="24"/>
    </w:rPr>
  </w:style>
  <w:style w:type="paragraph" w:customStyle="1" w:styleId="Paragrafobase">
    <w:name w:val="[Paragrafo base]"/>
    <w:basedOn w:val="Normale"/>
    <w:uiPriority w:val="99"/>
    <w:rsid w:val="004D07D6"/>
    <w:pPr>
      <w:autoSpaceDE w:val="0"/>
      <w:autoSpaceDN w:val="0"/>
      <w:adjustRightInd w:val="0"/>
      <w:spacing w:line="288" w:lineRule="auto"/>
      <w:textAlignment w:val="center"/>
    </w:pPr>
    <w:rPr>
      <w:rFonts w:ascii="Minion Pro" w:hAnsi="Minion Pro" w:cs="Minion Pro"/>
      <w:color w:val="000000"/>
    </w:rPr>
  </w:style>
  <w:style w:type="character" w:customStyle="1" w:styleId="Titolo3Carattere">
    <w:name w:val="Titolo 3 Carattere"/>
    <w:link w:val="Titolo3"/>
    <w:semiHidden/>
    <w:rsid w:val="00E12A98"/>
    <w:rPr>
      <w:rFonts w:ascii="Cambria" w:eastAsia="Times New Roman" w:hAnsi="Cambria" w:cs="Times New Roman"/>
      <w:b/>
      <w:bCs/>
      <w:sz w:val="26"/>
      <w:szCs w:val="26"/>
    </w:rPr>
  </w:style>
  <w:style w:type="paragraph" w:customStyle="1" w:styleId="Default">
    <w:name w:val="Default"/>
    <w:rsid w:val="003C08FE"/>
    <w:pPr>
      <w:autoSpaceDE w:val="0"/>
      <w:autoSpaceDN w:val="0"/>
      <w:adjustRightInd w:val="0"/>
    </w:pPr>
    <w:rPr>
      <w:color w:val="000000"/>
      <w:sz w:val="24"/>
      <w:szCs w:val="24"/>
    </w:rPr>
  </w:style>
  <w:style w:type="paragraph" w:styleId="Paragrafoelenco">
    <w:name w:val="List Paragraph"/>
    <w:basedOn w:val="Normale"/>
    <w:uiPriority w:val="34"/>
    <w:qFormat/>
    <w:rsid w:val="00704556"/>
    <w:pPr>
      <w:suppressAutoHyphens/>
      <w:ind w:left="720"/>
    </w:pPr>
    <w:rPr>
      <w:lang w:eastAsia="ar-SA"/>
    </w:rPr>
  </w:style>
  <w:style w:type="paragraph" w:styleId="Nessunaspaziatura">
    <w:name w:val="No Spacing"/>
    <w:qFormat/>
    <w:rsid w:val="001A7CE9"/>
    <w:pPr>
      <w:suppressAutoHyphens/>
    </w:pPr>
    <w:rPr>
      <w:sz w:val="24"/>
      <w:szCs w:val="24"/>
      <w:lang w:eastAsia="ar-SA"/>
    </w:rPr>
  </w:style>
  <w:style w:type="character" w:customStyle="1" w:styleId="il">
    <w:name w:val="il"/>
    <w:rsid w:val="001A7CE9"/>
  </w:style>
  <w:style w:type="paragraph" w:customStyle="1" w:styleId="gmail-msolistparagraph">
    <w:name w:val="gmail-msolistparagraph"/>
    <w:basedOn w:val="Normale"/>
    <w:rsid w:val="00741BB5"/>
    <w:pPr>
      <w:spacing w:before="100" w:beforeAutospacing="1" w:after="100" w:afterAutospacing="1"/>
    </w:pPr>
    <w:rPr>
      <w:rFonts w:eastAsia="Calibri"/>
    </w:rPr>
  </w:style>
  <w:style w:type="character" w:customStyle="1" w:styleId="PidipaginaCarattere">
    <w:name w:val="Piè di pagina Carattere"/>
    <w:link w:val="Pidipagina"/>
    <w:uiPriority w:val="99"/>
    <w:rsid w:val="00A4107E"/>
    <w:rPr>
      <w:sz w:val="24"/>
      <w:szCs w:val="24"/>
    </w:rPr>
  </w:style>
  <w:style w:type="paragraph" w:styleId="Testofumetto">
    <w:name w:val="Balloon Text"/>
    <w:basedOn w:val="Normale"/>
    <w:link w:val="TestofumettoCarattere"/>
    <w:rsid w:val="00C8762F"/>
    <w:rPr>
      <w:rFonts w:ascii="Segoe UI" w:hAnsi="Segoe UI"/>
      <w:sz w:val="18"/>
      <w:szCs w:val="18"/>
    </w:rPr>
  </w:style>
  <w:style w:type="character" w:customStyle="1" w:styleId="TestofumettoCarattere">
    <w:name w:val="Testo fumetto Carattere"/>
    <w:link w:val="Testofumetto"/>
    <w:rsid w:val="00C8762F"/>
    <w:rPr>
      <w:rFonts w:ascii="Segoe UI" w:hAnsi="Segoe UI" w:cs="Segoe UI"/>
      <w:sz w:val="18"/>
      <w:szCs w:val="18"/>
    </w:rPr>
  </w:style>
  <w:style w:type="character" w:customStyle="1" w:styleId="lrzxr">
    <w:name w:val="lrzxr"/>
    <w:rsid w:val="00C91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sz w:val="28"/>
    </w:rPr>
  </w:style>
  <w:style w:type="paragraph" w:styleId="Titolo2">
    <w:name w:val="heading 2"/>
    <w:basedOn w:val="Normale"/>
    <w:next w:val="Normale"/>
    <w:link w:val="Titolo2Carattere"/>
    <w:semiHidden/>
    <w:unhideWhenUsed/>
    <w:qFormat/>
    <w:rsid w:val="00DD60D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E12A9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testo">
    <w:name w:val="Body Text"/>
    <w:basedOn w:val="Normale"/>
    <w:link w:val="CorpotestoCarattere"/>
    <w:pPr>
      <w:jc w:val="center"/>
    </w:pPr>
    <w:rPr>
      <w:rFonts w:ascii="Bookman Old Style" w:hAnsi="Bookman Old Style"/>
      <w:sz w:val="20"/>
    </w:rPr>
  </w:style>
  <w:style w:type="paragraph" w:styleId="Corpodeltesto2">
    <w:name w:val="Body Text 2"/>
    <w:basedOn w:val="Normale"/>
    <w:pPr>
      <w:jc w:val="both"/>
    </w:pPr>
  </w:style>
  <w:style w:type="character" w:styleId="Enfasigrassetto">
    <w:name w:val="Strong"/>
    <w:uiPriority w:val="22"/>
    <w:qFormat/>
    <w:rPr>
      <w:b/>
      <w:bCs/>
    </w:rPr>
  </w:style>
  <w:style w:type="paragraph" w:styleId="Corpodeltesto3">
    <w:name w:val="Body Text 3"/>
    <w:basedOn w:val="Normale"/>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Testonormale">
    <w:name w:val="Plain Text"/>
    <w:basedOn w:val="Normale"/>
    <w:link w:val="TestonormaleCarattere"/>
    <w:uiPriority w:val="99"/>
    <w:unhideWhenUsed/>
    <w:rsid w:val="004A447E"/>
    <w:rPr>
      <w:rFonts w:ascii="Consolas" w:hAnsi="Consolas"/>
      <w:sz w:val="21"/>
      <w:szCs w:val="21"/>
    </w:rPr>
  </w:style>
  <w:style w:type="character" w:customStyle="1" w:styleId="TestonormaleCarattere">
    <w:name w:val="Testo normale Carattere"/>
    <w:link w:val="Testonormale"/>
    <w:uiPriority w:val="99"/>
    <w:rsid w:val="004A447E"/>
    <w:rPr>
      <w:rFonts w:ascii="Consolas" w:hAnsi="Consolas"/>
      <w:sz w:val="21"/>
      <w:szCs w:val="21"/>
    </w:rPr>
  </w:style>
  <w:style w:type="character" w:customStyle="1" w:styleId="apple-converted-space">
    <w:name w:val="apple-converted-space"/>
    <w:rsid w:val="00BB1EBA"/>
  </w:style>
  <w:style w:type="character" w:styleId="Enfasicorsivo">
    <w:name w:val="Emphasis"/>
    <w:uiPriority w:val="20"/>
    <w:qFormat/>
    <w:rsid w:val="00022CF2"/>
    <w:rPr>
      <w:b/>
      <w:bCs/>
      <w:i w:val="0"/>
      <w:iCs w:val="0"/>
    </w:rPr>
  </w:style>
  <w:style w:type="paragraph" w:styleId="NormaleWeb">
    <w:name w:val="Normal (Web)"/>
    <w:basedOn w:val="Normale"/>
    <w:uiPriority w:val="99"/>
    <w:unhideWhenUsed/>
    <w:rsid w:val="00C477FE"/>
    <w:pPr>
      <w:spacing w:before="100" w:beforeAutospacing="1" w:after="100" w:afterAutospacing="1"/>
    </w:pPr>
  </w:style>
  <w:style w:type="character" w:customStyle="1" w:styleId="Titolo2Carattere">
    <w:name w:val="Titolo 2 Carattere"/>
    <w:link w:val="Titolo2"/>
    <w:semiHidden/>
    <w:rsid w:val="00DD60D8"/>
    <w:rPr>
      <w:rFonts w:ascii="Cambria" w:eastAsia="Times New Roman" w:hAnsi="Cambria" w:cs="Times New Roman"/>
      <w:b/>
      <w:bCs/>
      <w:i/>
      <w:iCs/>
      <w:sz w:val="28"/>
      <w:szCs w:val="28"/>
    </w:rPr>
  </w:style>
  <w:style w:type="paragraph" w:styleId="Titolo">
    <w:name w:val="Title"/>
    <w:basedOn w:val="Normale"/>
    <w:next w:val="Normale"/>
    <w:link w:val="TitoloCarattere"/>
    <w:qFormat/>
    <w:rsid w:val="00DD60D8"/>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DD60D8"/>
    <w:rPr>
      <w:rFonts w:ascii="Cambria" w:eastAsia="Times New Roman" w:hAnsi="Cambria" w:cs="Times New Roman"/>
      <w:b/>
      <w:bCs/>
      <w:kern w:val="28"/>
      <w:sz w:val="32"/>
      <w:szCs w:val="32"/>
    </w:rPr>
  </w:style>
  <w:style w:type="character" w:customStyle="1" w:styleId="CorpotestoCarattere">
    <w:name w:val="Corpo testo Carattere"/>
    <w:link w:val="Corpotesto"/>
    <w:rsid w:val="00115FDE"/>
    <w:rPr>
      <w:rFonts w:ascii="Bookman Old Style" w:hAnsi="Bookman Old Style" w:cs="Arial"/>
      <w:szCs w:val="24"/>
    </w:rPr>
  </w:style>
  <w:style w:type="paragraph" w:customStyle="1" w:styleId="Paragrafobase">
    <w:name w:val="[Paragrafo base]"/>
    <w:basedOn w:val="Normale"/>
    <w:uiPriority w:val="99"/>
    <w:rsid w:val="004D07D6"/>
    <w:pPr>
      <w:autoSpaceDE w:val="0"/>
      <w:autoSpaceDN w:val="0"/>
      <w:adjustRightInd w:val="0"/>
      <w:spacing w:line="288" w:lineRule="auto"/>
      <w:textAlignment w:val="center"/>
    </w:pPr>
    <w:rPr>
      <w:rFonts w:ascii="Minion Pro" w:hAnsi="Minion Pro" w:cs="Minion Pro"/>
      <w:color w:val="000000"/>
    </w:rPr>
  </w:style>
  <w:style w:type="character" w:customStyle="1" w:styleId="Titolo3Carattere">
    <w:name w:val="Titolo 3 Carattere"/>
    <w:link w:val="Titolo3"/>
    <w:semiHidden/>
    <w:rsid w:val="00E12A98"/>
    <w:rPr>
      <w:rFonts w:ascii="Cambria" w:eastAsia="Times New Roman" w:hAnsi="Cambria" w:cs="Times New Roman"/>
      <w:b/>
      <w:bCs/>
      <w:sz w:val="26"/>
      <w:szCs w:val="26"/>
    </w:rPr>
  </w:style>
  <w:style w:type="paragraph" w:customStyle="1" w:styleId="Default">
    <w:name w:val="Default"/>
    <w:rsid w:val="003C08FE"/>
    <w:pPr>
      <w:autoSpaceDE w:val="0"/>
      <w:autoSpaceDN w:val="0"/>
      <w:adjustRightInd w:val="0"/>
    </w:pPr>
    <w:rPr>
      <w:color w:val="000000"/>
      <w:sz w:val="24"/>
      <w:szCs w:val="24"/>
    </w:rPr>
  </w:style>
  <w:style w:type="paragraph" w:styleId="Paragrafoelenco">
    <w:name w:val="List Paragraph"/>
    <w:basedOn w:val="Normale"/>
    <w:uiPriority w:val="34"/>
    <w:qFormat/>
    <w:rsid w:val="00704556"/>
    <w:pPr>
      <w:suppressAutoHyphens/>
      <w:ind w:left="720"/>
    </w:pPr>
    <w:rPr>
      <w:lang w:eastAsia="ar-SA"/>
    </w:rPr>
  </w:style>
  <w:style w:type="paragraph" w:styleId="Nessunaspaziatura">
    <w:name w:val="No Spacing"/>
    <w:qFormat/>
    <w:rsid w:val="001A7CE9"/>
    <w:pPr>
      <w:suppressAutoHyphens/>
    </w:pPr>
    <w:rPr>
      <w:sz w:val="24"/>
      <w:szCs w:val="24"/>
      <w:lang w:eastAsia="ar-SA"/>
    </w:rPr>
  </w:style>
  <w:style w:type="character" w:customStyle="1" w:styleId="il">
    <w:name w:val="il"/>
    <w:rsid w:val="001A7CE9"/>
  </w:style>
  <w:style w:type="paragraph" w:customStyle="1" w:styleId="gmail-msolistparagraph">
    <w:name w:val="gmail-msolistparagraph"/>
    <w:basedOn w:val="Normale"/>
    <w:rsid w:val="00741BB5"/>
    <w:pPr>
      <w:spacing w:before="100" w:beforeAutospacing="1" w:after="100" w:afterAutospacing="1"/>
    </w:pPr>
    <w:rPr>
      <w:rFonts w:eastAsia="Calibri"/>
    </w:rPr>
  </w:style>
  <w:style w:type="character" w:customStyle="1" w:styleId="PidipaginaCarattere">
    <w:name w:val="Piè di pagina Carattere"/>
    <w:link w:val="Pidipagina"/>
    <w:uiPriority w:val="99"/>
    <w:rsid w:val="00A4107E"/>
    <w:rPr>
      <w:sz w:val="24"/>
      <w:szCs w:val="24"/>
    </w:rPr>
  </w:style>
  <w:style w:type="paragraph" w:styleId="Testofumetto">
    <w:name w:val="Balloon Text"/>
    <w:basedOn w:val="Normale"/>
    <w:link w:val="TestofumettoCarattere"/>
    <w:rsid w:val="00C8762F"/>
    <w:rPr>
      <w:rFonts w:ascii="Segoe UI" w:hAnsi="Segoe UI"/>
      <w:sz w:val="18"/>
      <w:szCs w:val="18"/>
    </w:rPr>
  </w:style>
  <w:style w:type="character" w:customStyle="1" w:styleId="TestofumettoCarattere">
    <w:name w:val="Testo fumetto Carattere"/>
    <w:link w:val="Testofumetto"/>
    <w:rsid w:val="00C8762F"/>
    <w:rPr>
      <w:rFonts w:ascii="Segoe UI" w:hAnsi="Segoe UI" w:cs="Segoe UI"/>
      <w:sz w:val="18"/>
      <w:szCs w:val="18"/>
    </w:rPr>
  </w:style>
  <w:style w:type="character" w:customStyle="1" w:styleId="lrzxr">
    <w:name w:val="lrzxr"/>
    <w:rsid w:val="00C9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040">
      <w:bodyDiv w:val="1"/>
      <w:marLeft w:val="0"/>
      <w:marRight w:val="0"/>
      <w:marTop w:val="0"/>
      <w:marBottom w:val="0"/>
      <w:divBdr>
        <w:top w:val="none" w:sz="0" w:space="0" w:color="auto"/>
        <w:left w:val="none" w:sz="0" w:space="0" w:color="auto"/>
        <w:bottom w:val="none" w:sz="0" w:space="0" w:color="auto"/>
        <w:right w:val="none" w:sz="0" w:space="0" w:color="auto"/>
      </w:divBdr>
    </w:div>
    <w:div w:id="136650899">
      <w:bodyDiv w:val="1"/>
      <w:marLeft w:val="0"/>
      <w:marRight w:val="0"/>
      <w:marTop w:val="0"/>
      <w:marBottom w:val="0"/>
      <w:divBdr>
        <w:top w:val="none" w:sz="0" w:space="0" w:color="auto"/>
        <w:left w:val="none" w:sz="0" w:space="0" w:color="auto"/>
        <w:bottom w:val="none" w:sz="0" w:space="0" w:color="auto"/>
        <w:right w:val="none" w:sz="0" w:space="0" w:color="auto"/>
      </w:divBdr>
    </w:div>
    <w:div w:id="262691980">
      <w:bodyDiv w:val="1"/>
      <w:marLeft w:val="0"/>
      <w:marRight w:val="0"/>
      <w:marTop w:val="0"/>
      <w:marBottom w:val="0"/>
      <w:divBdr>
        <w:top w:val="none" w:sz="0" w:space="0" w:color="auto"/>
        <w:left w:val="none" w:sz="0" w:space="0" w:color="auto"/>
        <w:bottom w:val="none" w:sz="0" w:space="0" w:color="auto"/>
        <w:right w:val="none" w:sz="0" w:space="0" w:color="auto"/>
      </w:divBdr>
    </w:div>
    <w:div w:id="322129957">
      <w:bodyDiv w:val="1"/>
      <w:marLeft w:val="0"/>
      <w:marRight w:val="0"/>
      <w:marTop w:val="0"/>
      <w:marBottom w:val="0"/>
      <w:divBdr>
        <w:top w:val="none" w:sz="0" w:space="0" w:color="auto"/>
        <w:left w:val="none" w:sz="0" w:space="0" w:color="auto"/>
        <w:bottom w:val="none" w:sz="0" w:space="0" w:color="auto"/>
        <w:right w:val="none" w:sz="0" w:space="0" w:color="auto"/>
      </w:divBdr>
    </w:div>
    <w:div w:id="353188682">
      <w:bodyDiv w:val="1"/>
      <w:marLeft w:val="0"/>
      <w:marRight w:val="0"/>
      <w:marTop w:val="0"/>
      <w:marBottom w:val="0"/>
      <w:divBdr>
        <w:top w:val="none" w:sz="0" w:space="0" w:color="auto"/>
        <w:left w:val="none" w:sz="0" w:space="0" w:color="auto"/>
        <w:bottom w:val="none" w:sz="0" w:space="0" w:color="auto"/>
        <w:right w:val="none" w:sz="0" w:space="0" w:color="auto"/>
      </w:divBdr>
    </w:div>
    <w:div w:id="392505992">
      <w:bodyDiv w:val="1"/>
      <w:marLeft w:val="0"/>
      <w:marRight w:val="0"/>
      <w:marTop w:val="0"/>
      <w:marBottom w:val="0"/>
      <w:divBdr>
        <w:top w:val="none" w:sz="0" w:space="0" w:color="auto"/>
        <w:left w:val="none" w:sz="0" w:space="0" w:color="auto"/>
        <w:bottom w:val="none" w:sz="0" w:space="0" w:color="auto"/>
        <w:right w:val="none" w:sz="0" w:space="0" w:color="auto"/>
      </w:divBdr>
    </w:div>
    <w:div w:id="484780779">
      <w:bodyDiv w:val="1"/>
      <w:marLeft w:val="0"/>
      <w:marRight w:val="0"/>
      <w:marTop w:val="0"/>
      <w:marBottom w:val="0"/>
      <w:divBdr>
        <w:top w:val="none" w:sz="0" w:space="0" w:color="auto"/>
        <w:left w:val="none" w:sz="0" w:space="0" w:color="auto"/>
        <w:bottom w:val="none" w:sz="0" w:space="0" w:color="auto"/>
        <w:right w:val="none" w:sz="0" w:space="0" w:color="auto"/>
      </w:divBdr>
    </w:div>
    <w:div w:id="528031797">
      <w:bodyDiv w:val="1"/>
      <w:marLeft w:val="0"/>
      <w:marRight w:val="0"/>
      <w:marTop w:val="0"/>
      <w:marBottom w:val="0"/>
      <w:divBdr>
        <w:top w:val="none" w:sz="0" w:space="0" w:color="auto"/>
        <w:left w:val="none" w:sz="0" w:space="0" w:color="auto"/>
        <w:bottom w:val="none" w:sz="0" w:space="0" w:color="auto"/>
        <w:right w:val="none" w:sz="0" w:space="0" w:color="auto"/>
      </w:divBdr>
      <w:divsChild>
        <w:div w:id="383453509">
          <w:marLeft w:val="0"/>
          <w:marRight w:val="0"/>
          <w:marTop w:val="0"/>
          <w:marBottom w:val="0"/>
          <w:divBdr>
            <w:top w:val="none" w:sz="0" w:space="0" w:color="auto"/>
            <w:left w:val="none" w:sz="0" w:space="0" w:color="auto"/>
            <w:bottom w:val="none" w:sz="0" w:space="0" w:color="auto"/>
            <w:right w:val="none" w:sz="0" w:space="0" w:color="auto"/>
          </w:divBdr>
        </w:div>
      </w:divsChild>
    </w:div>
    <w:div w:id="581184714">
      <w:bodyDiv w:val="1"/>
      <w:marLeft w:val="0"/>
      <w:marRight w:val="0"/>
      <w:marTop w:val="0"/>
      <w:marBottom w:val="0"/>
      <w:divBdr>
        <w:top w:val="none" w:sz="0" w:space="0" w:color="auto"/>
        <w:left w:val="none" w:sz="0" w:space="0" w:color="auto"/>
        <w:bottom w:val="none" w:sz="0" w:space="0" w:color="auto"/>
        <w:right w:val="none" w:sz="0" w:space="0" w:color="auto"/>
      </w:divBdr>
    </w:div>
    <w:div w:id="596644369">
      <w:bodyDiv w:val="1"/>
      <w:marLeft w:val="0"/>
      <w:marRight w:val="0"/>
      <w:marTop w:val="0"/>
      <w:marBottom w:val="0"/>
      <w:divBdr>
        <w:top w:val="none" w:sz="0" w:space="0" w:color="auto"/>
        <w:left w:val="none" w:sz="0" w:space="0" w:color="auto"/>
        <w:bottom w:val="none" w:sz="0" w:space="0" w:color="auto"/>
        <w:right w:val="none" w:sz="0" w:space="0" w:color="auto"/>
      </w:divBdr>
    </w:div>
    <w:div w:id="598761781">
      <w:bodyDiv w:val="1"/>
      <w:marLeft w:val="0"/>
      <w:marRight w:val="0"/>
      <w:marTop w:val="0"/>
      <w:marBottom w:val="0"/>
      <w:divBdr>
        <w:top w:val="none" w:sz="0" w:space="0" w:color="auto"/>
        <w:left w:val="none" w:sz="0" w:space="0" w:color="auto"/>
        <w:bottom w:val="none" w:sz="0" w:space="0" w:color="auto"/>
        <w:right w:val="none" w:sz="0" w:space="0" w:color="auto"/>
      </w:divBdr>
    </w:div>
    <w:div w:id="650132723">
      <w:bodyDiv w:val="1"/>
      <w:marLeft w:val="0"/>
      <w:marRight w:val="0"/>
      <w:marTop w:val="0"/>
      <w:marBottom w:val="0"/>
      <w:divBdr>
        <w:top w:val="none" w:sz="0" w:space="0" w:color="auto"/>
        <w:left w:val="none" w:sz="0" w:space="0" w:color="auto"/>
        <w:bottom w:val="none" w:sz="0" w:space="0" w:color="auto"/>
        <w:right w:val="none" w:sz="0" w:space="0" w:color="auto"/>
      </w:divBdr>
    </w:div>
    <w:div w:id="828836016">
      <w:bodyDiv w:val="1"/>
      <w:marLeft w:val="0"/>
      <w:marRight w:val="0"/>
      <w:marTop w:val="0"/>
      <w:marBottom w:val="0"/>
      <w:divBdr>
        <w:top w:val="none" w:sz="0" w:space="0" w:color="auto"/>
        <w:left w:val="none" w:sz="0" w:space="0" w:color="auto"/>
        <w:bottom w:val="none" w:sz="0" w:space="0" w:color="auto"/>
        <w:right w:val="none" w:sz="0" w:space="0" w:color="auto"/>
      </w:divBdr>
    </w:div>
    <w:div w:id="829716476">
      <w:bodyDiv w:val="1"/>
      <w:marLeft w:val="0"/>
      <w:marRight w:val="0"/>
      <w:marTop w:val="0"/>
      <w:marBottom w:val="0"/>
      <w:divBdr>
        <w:top w:val="none" w:sz="0" w:space="0" w:color="auto"/>
        <w:left w:val="none" w:sz="0" w:space="0" w:color="auto"/>
        <w:bottom w:val="none" w:sz="0" w:space="0" w:color="auto"/>
        <w:right w:val="none" w:sz="0" w:space="0" w:color="auto"/>
      </w:divBdr>
    </w:div>
    <w:div w:id="829903102">
      <w:bodyDiv w:val="1"/>
      <w:marLeft w:val="0"/>
      <w:marRight w:val="0"/>
      <w:marTop w:val="0"/>
      <w:marBottom w:val="0"/>
      <w:divBdr>
        <w:top w:val="none" w:sz="0" w:space="0" w:color="auto"/>
        <w:left w:val="none" w:sz="0" w:space="0" w:color="auto"/>
        <w:bottom w:val="none" w:sz="0" w:space="0" w:color="auto"/>
        <w:right w:val="none" w:sz="0" w:space="0" w:color="auto"/>
      </w:divBdr>
    </w:div>
    <w:div w:id="976568573">
      <w:bodyDiv w:val="1"/>
      <w:marLeft w:val="0"/>
      <w:marRight w:val="0"/>
      <w:marTop w:val="0"/>
      <w:marBottom w:val="0"/>
      <w:divBdr>
        <w:top w:val="none" w:sz="0" w:space="0" w:color="auto"/>
        <w:left w:val="none" w:sz="0" w:space="0" w:color="auto"/>
        <w:bottom w:val="none" w:sz="0" w:space="0" w:color="auto"/>
        <w:right w:val="none" w:sz="0" w:space="0" w:color="auto"/>
      </w:divBdr>
    </w:div>
    <w:div w:id="1180507700">
      <w:bodyDiv w:val="1"/>
      <w:marLeft w:val="0"/>
      <w:marRight w:val="0"/>
      <w:marTop w:val="0"/>
      <w:marBottom w:val="0"/>
      <w:divBdr>
        <w:top w:val="none" w:sz="0" w:space="0" w:color="auto"/>
        <w:left w:val="none" w:sz="0" w:space="0" w:color="auto"/>
        <w:bottom w:val="none" w:sz="0" w:space="0" w:color="auto"/>
        <w:right w:val="none" w:sz="0" w:space="0" w:color="auto"/>
      </w:divBdr>
    </w:div>
    <w:div w:id="1220627104">
      <w:bodyDiv w:val="1"/>
      <w:marLeft w:val="0"/>
      <w:marRight w:val="0"/>
      <w:marTop w:val="0"/>
      <w:marBottom w:val="0"/>
      <w:divBdr>
        <w:top w:val="none" w:sz="0" w:space="0" w:color="auto"/>
        <w:left w:val="none" w:sz="0" w:space="0" w:color="auto"/>
        <w:bottom w:val="none" w:sz="0" w:space="0" w:color="auto"/>
        <w:right w:val="none" w:sz="0" w:space="0" w:color="auto"/>
      </w:divBdr>
    </w:div>
    <w:div w:id="1224565831">
      <w:bodyDiv w:val="1"/>
      <w:marLeft w:val="0"/>
      <w:marRight w:val="0"/>
      <w:marTop w:val="0"/>
      <w:marBottom w:val="0"/>
      <w:divBdr>
        <w:top w:val="none" w:sz="0" w:space="0" w:color="auto"/>
        <w:left w:val="none" w:sz="0" w:space="0" w:color="auto"/>
        <w:bottom w:val="none" w:sz="0" w:space="0" w:color="auto"/>
        <w:right w:val="none" w:sz="0" w:space="0" w:color="auto"/>
      </w:divBdr>
    </w:div>
    <w:div w:id="1267929731">
      <w:bodyDiv w:val="1"/>
      <w:marLeft w:val="0"/>
      <w:marRight w:val="0"/>
      <w:marTop w:val="0"/>
      <w:marBottom w:val="0"/>
      <w:divBdr>
        <w:top w:val="none" w:sz="0" w:space="0" w:color="auto"/>
        <w:left w:val="none" w:sz="0" w:space="0" w:color="auto"/>
        <w:bottom w:val="none" w:sz="0" w:space="0" w:color="auto"/>
        <w:right w:val="none" w:sz="0" w:space="0" w:color="auto"/>
      </w:divBdr>
    </w:div>
    <w:div w:id="1345939601">
      <w:bodyDiv w:val="1"/>
      <w:marLeft w:val="0"/>
      <w:marRight w:val="0"/>
      <w:marTop w:val="0"/>
      <w:marBottom w:val="0"/>
      <w:divBdr>
        <w:top w:val="none" w:sz="0" w:space="0" w:color="auto"/>
        <w:left w:val="none" w:sz="0" w:space="0" w:color="auto"/>
        <w:bottom w:val="none" w:sz="0" w:space="0" w:color="auto"/>
        <w:right w:val="none" w:sz="0" w:space="0" w:color="auto"/>
      </w:divBdr>
    </w:div>
    <w:div w:id="1577548395">
      <w:bodyDiv w:val="1"/>
      <w:marLeft w:val="0"/>
      <w:marRight w:val="0"/>
      <w:marTop w:val="0"/>
      <w:marBottom w:val="0"/>
      <w:divBdr>
        <w:top w:val="none" w:sz="0" w:space="0" w:color="auto"/>
        <w:left w:val="none" w:sz="0" w:space="0" w:color="auto"/>
        <w:bottom w:val="none" w:sz="0" w:space="0" w:color="auto"/>
        <w:right w:val="none" w:sz="0" w:space="0" w:color="auto"/>
      </w:divBdr>
    </w:div>
    <w:div w:id="1731492214">
      <w:bodyDiv w:val="1"/>
      <w:marLeft w:val="0"/>
      <w:marRight w:val="0"/>
      <w:marTop w:val="0"/>
      <w:marBottom w:val="0"/>
      <w:divBdr>
        <w:top w:val="none" w:sz="0" w:space="0" w:color="auto"/>
        <w:left w:val="none" w:sz="0" w:space="0" w:color="auto"/>
        <w:bottom w:val="none" w:sz="0" w:space="0" w:color="auto"/>
        <w:right w:val="none" w:sz="0" w:space="0" w:color="auto"/>
      </w:divBdr>
    </w:div>
    <w:div w:id="1777485725">
      <w:bodyDiv w:val="1"/>
      <w:marLeft w:val="0"/>
      <w:marRight w:val="0"/>
      <w:marTop w:val="0"/>
      <w:marBottom w:val="0"/>
      <w:divBdr>
        <w:top w:val="none" w:sz="0" w:space="0" w:color="auto"/>
        <w:left w:val="none" w:sz="0" w:space="0" w:color="auto"/>
        <w:bottom w:val="none" w:sz="0" w:space="0" w:color="auto"/>
        <w:right w:val="none" w:sz="0" w:space="0" w:color="auto"/>
      </w:divBdr>
    </w:div>
    <w:div w:id="1904558567">
      <w:bodyDiv w:val="1"/>
      <w:marLeft w:val="0"/>
      <w:marRight w:val="0"/>
      <w:marTop w:val="0"/>
      <w:marBottom w:val="0"/>
      <w:divBdr>
        <w:top w:val="none" w:sz="0" w:space="0" w:color="auto"/>
        <w:left w:val="none" w:sz="0" w:space="0" w:color="auto"/>
        <w:bottom w:val="none" w:sz="0" w:space="0" w:color="auto"/>
        <w:right w:val="none" w:sz="0" w:space="0" w:color="auto"/>
      </w:divBdr>
    </w:div>
    <w:div w:id="1908107536">
      <w:bodyDiv w:val="1"/>
      <w:marLeft w:val="0"/>
      <w:marRight w:val="0"/>
      <w:marTop w:val="0"/>
      <w:marBottom w:val="0"/>
      <w:divBdr>
        <w:top w:val="none" w:sz="0" w:space="0" w:color="auto"/>
        <w:left w:val="none" w:sz="0" w:space="0" w:color="auto"/>
        <w:bottom w:val="none" w:sz="0" w:space="0" w:color="auto"/>
        <w:right w:val="none" w:sz="0" w:space="0" w:color="auto"/>
      </w:divBdr>
    </w:div>
    <w:div w:id="2045204131">
      <w:bodyDiv w:val="1"/>
      <w:marLeft w:val="0"/>
      <w:marRight w:val="0"/>
      <w:marTop w:val="0"/>
      <w:marBottom w:val="0"/>
      <w:divBdr>
        <w:top w:val="none" w:sz="0" w:space="0" w:color="auto"/>
        <w:left w:val="none" w:sz="0" w:space="0" w:color="auto"/>
        <w:bottom w:val="none" w:sz="0" w:space="0" w:color="auto"/>
        <w:right w:val="none" w:sz="0" w:space="0" w:color="auto"/>
      </w:divBdr>
    </w:div>
    <w:div w:id="20483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factory.event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576E-1509-4372-BAD5-4670499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NUOVA</Template>
  <TotalTime>0</TotalTime>
  <Pages>1</Pages>
  <Words>364</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2</cp:revision>
  <cp:lastPrinted>2019-11-27T15:50:00Z</cp:lastPrinted>
  <dcterms:created xsi:type="dcterms:W3CDTF">2019-12-17T13:25:00Z</dcterms:created>
  <dcterms:modified xsi:type="dcterms:W3CDTF">2019-12-17T13:25:00Z</dcterms:modified>
</cp:coreProperties>
</file>