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B341C" w14:textId="32136014" w:rsidR="00D67B01" w:rsidRPr="00E96DC5" w:rsidRDefault="001D6176" w:rsidP="00CC2574">
      <w:pPr>
        <w:rPr>
          <w:rFonts w:ascii="Founders Grotesk" w:hAnsi="Founders Grotesk"/>
          <w:b/>
        </w:rPr>
      </w:pPr>
      <w:r w:rsidRPr="00E96DC5">
        <w:rPr>
          <w:rFonts w:ascii="Founders Grotesk" w:hAnsi="Founders Grotesk" w:cs="Arial"/>
          <w:b/>
        </w:rPr>
        <w:t>In occasione della Milano Art Week</w:t>
      </w:r>
      <w:r w:rsidRPr="00E96DC5">
        <w:rPr>
          <w:rFonts w:ascii="Founders Grotesk" w:hAnsi="Founders Grotesk" w:cs="Arial"/>
          <w:noProof/>
          <w:color w:val="000000"/>
          <w:lang w:eastAsia="it-IT"/>
        </w:rPr>
        <w:t xml:space="preserve"> </w:t>
      </w:r>
      <w:r w:rsidR="008E0C33" w:rsidRPr="00E96DC5">
        <w:rPr>
          <w:rFonts w:ascii="Founders Grotesk" w:hAnsi="Founders Grotesk" w:cs="Arial"/>
          <w:noProof/>
          <w:color w:val="000000"/>
          <w:lang w:eastAsia="it-IT"/>
        </w:rPr>
        <mc:AlternateContent>
          <mc:Choice Requires="wps">
            <w:drawing>
              <wp:anchor distT="0" distB="0" distL="114300" distR="114300" simplePos="0" relativeHeight="251657214" behindDoc="1" locked="1" layoutInCell="1" allowOverlap="1" wp14:anchorId="64C82DF5" wp14:editId="6E97F5FB">
                <wp:simplePos x="0" y="0"/>
                <wp:positionH relativeFrom="page">
                  <wp:posOffset>413385</wp:posOffset>
                </wp:positionH>
                <wp:positionV relativeFrom="page">
                  <wp:posOffset>2655570</wp:posOffset>
                </wp:positionV>
                <wp:extent cx="1443600" cy="1227600"/>
                <wp:effectExtent l="0" t="0" r="4445" b="4445"/>
                <wp:wrapNone/>
                <wp:docPr id="7" name="Casella di testo 7"/>
                <wp:cNvGraphicFramePr/>
                <a:graphic xmlns:a="http://schemas.openxmlformats.org/drawingml/2006/main">
                  <a:graphicData uri="http://schemas.microsoft.com/office/word/2010/wordprocessingShape">
                    <wps:wsp>
                      <wps:cNvSpPr txBox="1"/>
                      <wps:spPr>
                        <a:xfrm>
                          <a:off x="0" y="0"/>
                          <a:ext cx="1443600" cy="1227600"/>
                        </a:xfrm>
                        <a:prstGeom prst="rect">
                          <a:avLst/>
                        </a:prstGeom>
                        <a:solidFill>
                          <a:schemeClr val="lt1"/>
                        </a:solidFill>
                        <a:ln w="6350">
                          <a:noFill/>
                        </a:ln>
                      </wps:spPr>
                      <wps:txbx>
                        <w:txbxContent>
                          <w:p w14:paraId="4372A45A" w14:textId="77777777" w:rsidR="00F5140A" w:rsidRDefault="00F5140A" w:rsidP="00F5140A">
                            <w:pPr>
                              <w:jc w:val="both"/>
                              <w:rPr>
                                <w:rFonts w:ascii="Founders Grotesk" w:hAnsi="Founders Grotesk"/>
                                <w:i/>
                              </w:rPr>
                            </w:pPr>
                            <w:r w:rsidRPr="00C84EC2">
                              <w:rPr>
                                <w:rFonts w:ascii="Founders Grotesk" w:hAnsi="Founders Grotesk"/>
                                <w:i/>
                              </w:rPr>
                              <w:t xml:space="preserve">Treviso, </w:t>
                            </w:r>
                          </w:p>
                          <w:p w14:paraId="7B09D664" w14:textId="3147271B" w:rsidR="00F5140A" w:rsidRPr="00C84EC2" w:rsidRDefault="001E2387" w:rsidP="00F5140A">
                            <w:pPr>
                              <w:jc w:val="both"/>
                              <w:rPr>
                                <w:rFonts w:ascii="Founders Grotesk" w:hAnsi="Founders Grotesk"/>
                                <w:i/>
                              </w:rPr>
                            </w:pPr>
                            <w:proofErr w:type="gramStart"/>
                            <w:r>
                              <w:rPr>
                                <w:rFonts w:ascii="Founders Grotesk" w:hAnsi="Founders Grotesk"/>
                                <w:i/>
                              </w:rPr>
                              <w:t>settembre</w:t>
                            </w:r>
                            <w:proofErr w:type="gramEnd"/>
                            <w:r w:rsidR="00D660DD">
                              <w:rPr>
                                <w:rFonts w:ascii="Founders Grotesk" w:hAnsi="Founders Grotesk"/>
                                <w:i/>
                              </w:rPr>
                              <w:t xml:space="preserve"> </w:t>
                            </w:r>
                            <w:r w:rsidR="00F5140A" w:rsidRPr="00C84EC2">
                              <w:rPr>
                                <w:rFonts w:ascii="Founders Grotesk" w:hAnsi="Founders Grotesk"/>
                                <w:i/>
                              </w:rPr>
                              <w:t>2021</w:t>
                            </w:r>
                          </w:p>
                          <w:p w14:paraId="2B33BF8B" w14:textId="65FE9B69" w:rsidR="008E0C33" w:rsidRPr="008E0C33" w:rsidRDefault="008E0C33" w:rsidP="00003F37">
                            <w:pPr>
                              <w:spacing w:line="280" w:lineRule="exact"/>
                              <w:rPr>
                                <w:rFonts w:ascii="Founders Grotesk Regular" w:hAnsi="Founders Grotesk Regula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82DF5" id="_x0000_t202" coordsize="21600,21600" o:spt="202" path="m,l,21600r21600,l21600,xe">
                <v:stroke joinstyle="miter"/>
                <v:path gradientshapeok="t" o:connecttype="rect"/>
              </v:shapetype>
              <v:shape id="Casella di testo 7" o:spid="_x0000_s1026" type="#_x0000_t202" style="position:absolute;margin-left:32.55pt;margin-top:209.1pt;width:113.65pt;height:96.65pt;z-index:-251659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" fillcolor="white [3201]" stroked="f" strokeweight=".5pt">
                <v:textbox>
                  <w:txbxContent>
                    <w:p w14:paraId="4372A45A" w14:textId="77777777" w:rsidR="00F5140A" w:rsidRDefault="00F5140A" w:rsidP="00F5140A">
                      <w:pPr>
                        <w:jc w:val="both"/>
                        <w:rPr>
                          <w:rFonts w:ascii="Founders Grotesk" w:hAnsi="Founders Grotesk"/>
                          <w:i/>
                        </w:rPr>
                      </w:pPr>
                      <w:r w:rsidRPr="00C84EC2">
                        <w:rPr>
                          <w:rFonts w:ascii="Founders Grotesk" w:hAnsi="Founders Grotesk"/>
                          <w:i/>
                        </w:rPr>
                        <w:t xml:space="preserve">Treviso, </w:t>
                      </w:r>
                    </w:p>
                    <w:p w14:paraId="7B09D664" w14:textId="3147271B" w:rsidR="00F5140A" w:rsidRPr="00C84EC2" w:rsidRDefault="001E2387" w:rsidP="00F5140A">
                      <w:pPr>
                        <w:jc w:val="both"/>
                        <w:rPr>
                          <w:rFonts w:ascii="Founders Grotesk" w:hAnsi="Founders Grotesk"/>
                          <w:i/>
                        </w:rPr>
                      </w:pPr>
                      <w:proofErr w:type="gramStart"/>
                      <w:r>
                        <w:rPr>
                          <w:rFonts w:ascii="Founders Grotesk" w:hAnsi="Founders Grotesk"/>
                          <w:i/>
                        </w:rPr>
                        <w:t>settembre</w:t>
                      </w:r>
                      <w:proofErr w:type="gramEnd"/>
                      <w:r w:rsidR="00D660DD">
                        <w:rPr>
                          <w:rFonts w:ascii="Founders Grotesk" w:hAnsi="Founders Grotesk"/>
                          <w:i/>
                        </w:rPr>
                        <w:t xml:space="preserve"> </w:t>
                      </w:r>
                      <w:r w:rsidR="00F5140A" w:rsidRPr="00C84EC2">
                        <w:rPr>
                          <w:rFonts w:ascii="Founders Grotesk" w:hAnsi="Founders Grotesk"/>
                          <w:i/>
                        </w:rPr>
                        <w:t>2021</w:t>
                      </w:r>
                    </w:p>
                    <w:p w14:paraId="2B33BF8B" w14:textId="65FE9B69" w:rsidR="008E0C33" w:rsidRPr="008E0C33" w:rsidRDefault="008E0C33" w:rsidP="00003F37">
                      <w:pPr>
                        <w:spacing w:line="280" w:lineRule="exact"/>
                        <w:rPr>
                          <w:rFonts w:ascii="Founders Grotesk Regular" w:hAnsi="Founders Grotesk Regular"/>
                          <w:i/>
                          <w:iCs/>
                        </w:rPr>
                      </w:pPr>
                    </w:p>
                  </w:txbxContent>
                </v:textbox>
                <w10:wrap anchorx="page" anchory="page"/>
                <w10:anchorlock/>
              </v:shape>
            </w:pict>
          </mc:Fallback>
        </mc:AlternateContent>
      </w:r>
    </w:p>
    <w:p w14:paraId="33DAACD2" w14:textId="2077A486" w:rsidR="006F3CF2" w:rsidRPr="00E96DC5" w:rsidRDefault="001D6176" w:rsidP="00CC2574">
      <w:pPr>
        <w:rPr>
          <w:rFonts w:ascii="Founders Grotesk" w:hAnsi="Founders Grotesk" w:cs="Arial"/>
          <w:b/>
        </w:rPr>
      </w:pPr>
      <w:r w:rsidRPr="00E96DC5">
        <w:rPr>
          <w:rFonts w:ascii="Founders Grotesk" w:hAnsi="Founders Grotesk" w:cs="Arial"/>
          <w:b/>
        </w:rPr>
        <w:t>ARTE ATTIVA / Quando l’arte attiva comunità e territori</w:t>
      </w:r>
    </w:p>
    <w:p w14:paraId="388649E2" w14:textId="623A5509" w:rsidR="001E2387" w:rsidRDefault="00804548" w:rsidP="00CC2574">
      <w:pPr>
        <w:rPr>
          <w:rFonts w:ascii="Founders Grotesk" w:hAnsi="Founders Grotesk" w:cs="Arial"/>
          <w:b/>
        </w:rPr>
      </w:pPr>
      <w:r>
        <w:rPr>
          <w:rFonts w:ascii="Founders Grotesk" w:hAnsi="Founders Grotesk" w:cs="Arial"/>
          <w:b/>
        </w:rPr>
        <w:t>15</w:t>
      </w:r>
      <w:r w:rsidR="00750099">
        <w:rPr>
          <w:rFonts w:ascii="Founders Grotesk" w:hAnsi="Founders Grotesk" w:cs="Arial"/>
          <w:b/>
        </w:rPr>
        <w:t xml:space="preserve">, 17 e </w:t>
      </w:r>
      <w:r w:rsidR="001E2387">
        <w:rPr>
          <w:rFonts w:ascii="Founders Grotesk" w:hAnsi="Founders Grotesk" w:cs="Arial"/>
          <w:b/>
        </w:rPr>
        <w:t>19 settembre</w:t>
      </w:r>
    </w:p>
    <w:p w14:paraId="12CD3FB7" w14:textId="77777777" w:rsidR="001E2387" w:rsidRDefault="001E2387" w:rsidP="00CC2574">
      <w:pPr>
        <w:rPr>
          <w:rFonts w:ascii="Founders Grotesk" w:hAnsi="Founders Grotesk" w:cs="Arial"/>
          <w:b/>
        </w:rPr>
      </w:pPr>
    </w:p>
    <w:p w14:paraId="45E2251D" w14:textId="3CF34E2A" w:rsidR="006F3CF2" w:rsidRPr="00E96DC5" w:rsidRDefault="00E35FB1" w:rsidP="00CC2574">
      <w:pPr>
        <w:rPr>
          <w:rFonts w:ascii="Founders Grotesk" w:hAnsi="Founders Grotesk" w:cs="Arial"/>
        </w:rPr>
      </w:pPr>
      <w:r w:rsidRPr="00E96DC5">
        <w:rPr>
          <w:rFonts w:ascii="Founders Grotesk" w:hAnsi="Founders Grotesk" w:cs="Arial"/>
          <w:b/>
        </w:rPr>
        <w:t xml:space="preserve">Fondazione Imago Mundi e 21WOL </w:t>
      </w:r>
      <w:r w:rsidR="001D6176" w:rsidRPr="00E96DC5">
        <w:rPr>
          <w:rFonts w:ascii="Founders Grotesk" w:hAnsi="Founders Grotesk" w:cs="Arial"/>
          <w:b/>
        </w:rPr>
        <w:t xml:space="preserve">insieme </w:t>
      </w:r>
      <w:r w:rsidR="00DE45C1">
        <w:rPr>
          <w:rFonts w:ascii="Founders Grotesk" w:hAnsi="Founders Grotesk" w:cs="Arial"/>
          <w:b/>
        </w:rPr>
        <w:t xml:space="preserve">per </w:t>
      </w:r>
      <w:r w:rsidR="00A31583">
        <w:rPr>
          <w:rFonts w:ascii="Founders Grotesk" w:hAnsi="Founders Grotesk" w:cs="Arial"/>
          <w:b/>
        </w:rPr>
        <w:t xml:space="preserve">una serie </w:t>
      </w:r>
      <w:r w:rsidR="00750099">
        <w:rPr>
          <w:rFonts w:ascii="Founders Grotesk" w:hAnsi="Founders Grotesk" w:cs="Arial"/>
          <w:b/>
        </w:rPr>
        <w:t>di</w:t>
      </w:r>
      <w:r w:rsidR="001D6176" w:rsidRPr="00E96DC5">
        <w:rPr>
          <w:rFonts w:ascii="Founders Grotesk" w:hAnsi="Founders Grotesk" w:cs="Arial"/>
          <w:b/>
        </w:rPr>
        <w:t xml:space="preserve"> appuntamenti sull’arte contemporanea</w:t>
      </w:r>
    </w:p>
    <w:p w14:paraId="1E06C1BD" w14:textId="4ECB164E" w:rsidR="005429F2" w:rsidRPr="00E96DC5" w:rsidRDefault="005429F2" w:rsidP="00CC2574">
      <w:pPr>
        <w:tabs>
          <w:tab w:val="left" w:pos="1690"/>
        </w:tabs>
        <w:rPr>
          <w:rFonts w:ascii="Founders Grotesk" w:hAnsi="Founders Grotesk" w:cs="Arial"/>
        </w:rPr>
      </w:pPr>
      <w:r w:rsidRPr="00E96DC5">
        <w:rPr>
          <w:rFonts w:ascii="Founders Grotesk" w:hAnsi="Founders Grotesk" w:cs="Arial"/>
        </w:rPr>
        <w:tab/>
      </w:r>
    </w:p>
    <w:p w14:paraId="7A6124F0" w14:textId="159472EC" w:rsidR="001D6176" w:rsidRPr="00287FBD" w:rsidRDefault="001D6176" w:rsidP="00CC2574">
      <w:pPr>
        <w:rPr>
          <w:rFonts w:ascii="Founders Grotesk" w:hAnsi="Founders Grotesk" w:cs="Arial"/>
        </w:rPr>
      </w:pPr>
      <w:bookmarkStart w:id="0" w:name="_GoBack"/>
      <w:r w:rsidRPr="00287FBD">
        <w:rPr>
          <w:rFonts w:ascii="Founders Grotesk" w:hAnsi="Founders Grotesk" w:cs="Arial"/>
        </w:rPr>
        <w:t>Dal 15 al 19 settembre Fondazione Imago M</w:t>
      </w:r>
      <w:r w:rsidR="001858FA" w:rsidRPr="00287FBD">
        <w:rPr>
          <w:rFonts w:ascii="Founders Grotesk" w:hAnsi="Founders Grotesk" w:cs="Arial"/>
        </w:rPr>
        <w:t xml:space="preserve">undi, istituzione non profit di </w:t>
      </w:r>
      <w:r w:rsidRPr="00287FBD">
        <w:rPr>
          <w:rFonts w:ascii="Founders Grotesk" w:hAnsi="Founders Grotesk" w:cs="Arial"/>
        </w:rPr>
        <w:t>arte contemporanea con sede a Treviso, si trasferisce a Milano, in occasione della Milano Art Week, per dare vita, con 21</w:t>
      </w:r>
      <w:r w:rsidR="00E96DC5" w:rsidRPr="00287FBD">
        <w:rPr>
          <w:rFonts w:ascii="Founders Grotesk" w:hAnsi="Founders Grotesk" w:cs="Arial"/>
        </w:rPr>
        <w:t xml:space="preserve"> </w:t>
      </w:r>
      <w:r w:rsidRPr="00287FBD">
        <w:rPr>
          <w:rFonts w:ascii="Founders Grotesk" w:hAnsi="Founders Grotesk" w:cs="Arial"/>
        </w:rPr>
        <w:t>W</w:t>
      </w:r>
      <w:r w:rsidR="00E35FB1" w:rsidRPr="00287FBD">
        <w:rPr>
          <w:rFonts w:ascii="Founders Grotesk" w:hAnsi="Founders Grotesk" w:cs="Arial"/>
        </w:rPr>
        <w:t>ay Of Living (21WOL)</w:t>
      </w:r>
      <w:r w:rsidRPr="00287FBD">
        <w:rPr>
          <w:rFonts w:ascii="Founders Grotesk" w:hAnsi="Founders Grotesk" w:cs="Arial"/>
        </w:rPr>
        <w:t xml:space="preserve">, a un ciclo di incontri con esponenti di spicco del mondo dell’arte contemporanea. </w:t>
      </w:r>
    </w:p>
    <w:bookmarkEnd w:id="0"/>
    <w:p w14:paraId="68D93EF9" w14:textId="77777777" w:rsidR="001D6176" w:rsidRPr="00287FBD" w:rsidRDefault="001D6176" w:rsidP="00CC2574">
      <w:pPr>
        <w:rPr>
          <w:rFonts w:ascii="Founders Grotesk" w:hAnsi="Founders Grotesk" w:cs="Arial"/>
        </w:rPr>
      </w:pPr>
    </w:p>
    <w:p w14:paraId="0C50021F" w14:textId="2665C0FC" w:rsidR="00E96DC5" w:rsidRPr="00287FBD" w:rsidRDefault="00E96DC5" w:rsidP="00E96DC5">
      <w:pPr>
        <w:rPr>
          <w:rFonts w:ascii="Founders Grotesk" w:hAnsi="Founders Grotesk" w:cs="Arial"/>
        </w:rPr>
      </w:pPr>
      <w:r w:rsidRPr="00287FBD">
        <w:rPr>
          <w:rFonts w:ascii="Founders Grotesk" w:hAnsi="Founders Grotesk" w:cs="Arial"/>
        </w:rPr>
        <w:t>Filo rosso degli appuntamenti: l’arte come attivatore socia</w:t>
      </w:r>
      <w:r w:rsidR="00D64C68" w:rsidRPr="00287FBD">
        <w:rPr>
          <w:rFonts w:ascii="Founders Grotesk" w:hAnsi="Founders Grotesk" w:cs="Arial"/>
        </w:rPr>
        <w:t>le, e l’</w:t>
      </w:r>
      <w:r w:rsidR="009B39B7" w:rsidRPr="00287FBD">
        <w:rPr>
          <w:rFonts w:ascii="Founders Grotesk" w:hAnsi="Founders Grotesk" w:cs="Arial"/>
        </w:rPr>
        <w:t>impatto che può generare nella società contemporanea.</w:t>
      </w:r>
      <w:r w:rsidRPr="00287FBD">
        <w:rPr>
          <w:rFonts w:ascii="Founders Grotesk" w:hAnsi="Founders Grotesk" w:cs="Arial"/>
        </w:rPr>
        <w:t xml:space="preserve"> </w:t>
      </w:r>
    </w:p>
    <w:p w14:paraId="394B5887" w14:textId="77777777" w:rsidR="00E2423D" w:rsidRDefault="00E2423D" w:rsidP="00E96DC5">
      <w:pPr>
        <w:rPr>
          <w:rFonts w:ascii="Arial" w:hAnsi="Arial" w:cs="Arial"/>
          <w:b/>
          <w:bCs/>
          <w:i/>
          <w:iCs/>
          <w:color w:val="222222"/>
          <w:shd w:val="clear" w:color="auto" w:fill="FFFFFF"/>
        </w:rPr>
      </w:pPr>
    </w:p>
    <w:p w14:paraId="6DEBA5C6" w14:textId="01F0A5E8" w:rsidR="00E96DC5" w:rsidRDefault="00E96DC5" w:rsidP="00E96DC5">
      <w:pPr>
        <w:rPr>
          <w:rFonts w:ascii="Founders Grotesk" w:hAnsi="Founders Grotesk" w:cs="Arial"/>
        </w:rPr>
      </w:pPr>
      <w:r w:rsidRPr="00287FBD">
        <w:rPr>
          <w:rFonts w:ascii="Founders Grotesk" w:hAnsi="Founders Grotesk" w:cs="Arial"/>
        </w:rPr>
        <w:t xml:space="preserve">Si comincerà il </w:t>
      </w:r>
      <w:r w:rsidRPr="00287FBD">
        <w:rPr>
          <w:rFonts w:ascii="Founders Grotesk" w:hAnsi="Founders Grotesk" w:cs="Arial"/>
          <w:b/>
        </w:rPr>
        <w:t>15 settembre, con Marinella Senatore</w:t>
      </w:r>
      <w:r w:rsidR="00641B7A" w:rsidRPr="00287FBD">
        <w:rPr>
          <w:rFonts w:ascii="Founders Grotesk" w:hAnsi="Founders Grotesk" w:cs="Arial"/>
        </w:rPr>
        <w:t xml:space="preserve"> - </w:t>
      </w:r>
      <w:r w:rsidRPr="00287FBD">
        <w:rPr>
          <w:rFonts w:ascii="Founders Grotesk" w:hAnsi="Founders Grotesk" w:cs="Arial"/>
        </w:rPr>
        <w:t>artista che ha fatto della partecipa</w:t>
      </w:r>
      <w:r w:rsidR="00641B7A" w:rsidRPr="00287FBD">
        <w:rPr>
          <w:rFonts w:ascii="Founders Grotesk" w:hAnsi="Founders Grotesk" w:cs="Arial"/>
        </w:rPr>
        <w:t>zione comunitaria la sua cifra -</w:t>
      </w:r>
      <w:r w:rsidR="00F744E0" w:rsidRPr="00287FBD">
        <w:rPr>
          <w:rFonts w:ascii="Founders Grotesk" w:hAnsi="Founders Grotesk" w:cs="Arial"/>
        </w:rPr>
        <w:t xml:space="preserve"> che dialogherà con la </w:t>
      </w:r>
      <w:r w:rsidRPr="00287FBD">
        <w:rPr>
          <w:rFonts w:ascii="Founders Grotesk" w:hAnsi="Founders Grotesk" w:cs="Arial"/>
        </w:rPr>
        <w:t xml:space="preserve">curatrice di Pirelli </w:t>
      </w:r>
      <w:proofErr w:type="spellStart"/>
      <w:r w:rsidRPr="00287FBD">
        <w:rPr>
          <w:rFonts w:ascii="Founders Grotesk" w:hAnsi="Founders Grotesk" w:cs="Arial"/>
        </w:rPr>
        <w:t>HangarBicocca</w:t>
      </w:r>
      <w:proofErr w:type="spellEnd"/>
      <w:r w:rsidRPr="00287FBD">
        <w:rPr>
          <w:rFonts w:ascii="Founders Grotesk" w:hAnsi="Founders Grotesk" w:cs="Arial"/>
        </w:rPr>
        <w:t xml:space="preserve"> </w:t>
      </w:r>
      <w:r w:rsidRPr="00287FBD">
        <w:rPr>
          <w:rFonts w:ascii="Founders Grotesk" w:hAnsi="Founders Grotesk" w:cs="Arial"/>
          <w:b/>
        </w:rPr>
        <w:t xml:space="preserve">Roberta </w:t>
      </w:r>
      <w:proofErr w:type="spellStart"/>
      <w:r w:rsidRPr="00287FBD">
        <w:rPr>
          <w:rFonts w:ascii="Founders Grotesk" w:hAnsi="Founders Grotesk" w:cs="Arial"/>
          <w:b/>
        </w:rPr>
        <w:t>Tenconi</w:t>
      </w:r>
      <w:proofErr w:type="spellEnd"/>
      <w:r w:rsidR="009B39B7" w:rsidRPr="00287FBD">
        <w:rPr>
          <w:rFonts w:ascii="Founders Grotesk" w:hAnsi="Founders Grotesk" w:cs="Arial"/>
          <w:b/>
        </w:rPr>
        <w:t xml:space="preserve"> </w:t>
      </w:r>
      <w:r w:rsidR="009B39B7" w:rsidRPr="00287FBD">
        <w:rPr>
          <w:rFonts w:ascii="Founders Grotesk" w:hAnsi="Founders Grotesk" w:cs="Arial"/>
        </w:rPr>
        <w:t xml:space="preserve">sul ruolo dell’artista come attivatore, grazie alle sue opere, di </w:t>
      </w:r>
      <w:r w:rsidR="00804548" w:rsidRPr="00287FBD">
        <w:rPr>
          <w:rFonts w:ascii="Founders Grotesk" w:hAnsi="Founders Grotesk" w:cs="Arial"/>
        </w:rPr>
        <w:t>processi virtuosi di consapevolezza individua</w:t>
      </w:r>
      <w:r w:rsidR="009B39B7" w:rsidRPr="00287FBD">
        <w:rPr>
          <w:rFonts w:ascii="Founders Grotesk" w:hAnsi="Founders Grotesk" w:cs="Arial"/>
        </w:rPr>
        <w:t>le e civica nella comunità</w:t>
      </w:r>
      <w:r w:rsidRPr="00287FBD">
        <w:rPr>
          <w:rFonts w:ascii="Founders Grotesk" w:hAnsi="Founders Grotesk" w:cs="Arial"/>
        </w:rPr>
        <w:t xml:space="preserve">; </w:t>
      </w:r>
      <w:r w:rsidR="001E2387" w:rsidRPr="00287FBD">
        <w:rPr>
          <w:rFonts w:ascii="Founders Grotesk" w:hAnsi="Founders Grotesk" w:cs="Arial"/>
        </w:rPr>
        <w:t>si proseguirà</w:t>
      </w:r>
      <w:r w:rsidR="001E2387">
        <w:rPr>
          <w:rFonts w:ascii="Founders Grotesk" w:hAnsi="Founders Grotesk" w:cs="Arial"/>
        </w:rPr>
        <w:t xml:space="preserve"> </w:t>
      </w:r>
      <w:r w:rsidR="001E2387" w:rsidRPr="00F950C1">
        <w:rPr>
          <w:rFonts w:ascii="Founders Grotesk" w:hAnsi="Founders Grotesk" w:cs="Arial"/>
          <w:b/>
        </w:rPr>
        <w:t>il</w:t>
      </w:r>
      <w:r w:rsidR="00750099" w:rsidRPr="00F950C1">
        <w:rPr>
          <w:rFonts w:ascii="Founders Grotesk" w:hAnsi="Founders Grotesk" w:cs="Arial"/>
          <w:b/>
        </w:rPr>
        <w:t xml:space="preserve"> 17 settembre</w:t>
      </w:r>
      <w:r w:rsidR="00750099">
        <w:rPr>
          <w:rFonts w:ascii="Founders Grotesk" w:hAnsi="Founders Grotesk" w:cs="Arial"/>
        </w:rPr>
        <w:t xml:space="preserve">, </w:t>
      </w:r>
      <w:r w:rsidR="00F950C1">
        <w:rPr>
          <w:rFonts w:ascii="Founders Grotesk" w:hAnsi="Founders Grotesk" w:cs="Arial"/>
        </w:rPr>
        <w:t xml:space="preserve">con </w:t>
      </w:r>
      <w:r w:rsidR="00750099" w:rsidRPr="00750099">
        <w:rPr>
          <w:rFonts w:ascii="Founders Grotesk" w:hAnsi="Founders Grotesk" w:cs="Arial"/>
          <w:b/>
        </w:rPr>
        <w:t>Cristiana Perrella</w:t>
      </w:r>
      <w:r w:rsidR="00750099">
        <w:rPr>
          <w:rFonts w:ascii="Founders Grotesk" w:hAnsi="Founders Grotesk" w:cs="Arial"/>
        </w:rPr>
        <w:t>, direttrice del Centro</w:t>
      </w:r>
      <w:r w:rsidR="009308B7">
        <w:rPr>
          <w:rFonts w:ascii="Founders Grotesk" w:hAnsi="Founders Grotesk" w:cs="Arial"/>
        </w:rPr>
        <w:t xml:space="preserve"> per l’arte contemporanea Luigi Pecci di Prato</w:t>
      </w:r>
      <w:r w:rsidR="00750099">
        <w:rPr>
          <w:rFonts w:ascii="Founders Grotesk" w:hAnsi="Founders Grotesk" w:cs="Arial"/>
        </w:rPr>
        <w:t xml:space="preserve">, e l’artista </w:t>
      </w:r>
      <w:r w:rsidR="00750099" w:rsidRPr="00750099">
        <w:rPr>
          <w:rFonts w:ascii="Founders Grotesk" w:hAnsi="Founders Grotesk" w:cs="Arial"/>
          <w:b/>
        </w:rPr>
        <w:t>Francesco Jodice</w:t>
      </w:r>
      <w:r w:rsidR="00F950C1">
        <w:rPr>
          <w:rFonts w:ascii="Founders Grotesk" w:hAnsi="Founders Grotesk" w:cs="Arial"/>
          <w:b/>
        </w:rPr>
        <w:t xml:space="preserve">, </w:t>
      </w:r>
      <w:r w:rsidR="00F950C1" w:rsidRPr="00E2423D">
        <w:rPr>
          <w:rFonts w:ascii="Founders Grotesk" w:hAnsi="Founders Grotesk" w:cs="Arial"/>
        </w:rPr>
        <w:t xml:space="preserve">che, insieme al giornalista </w:t>
      </w:r>
      <w:r w:rsidR="00F950C1">
        <w:rPr>
          <w:rFonts w:ascii="Founders Grotesk" w:hAnsi="Founders Grotesk" w:cs="Arial"/>
          <w:b/>
        </w:rPr>
        <w:t>Nicolas Ballario</w:t>
      </w:r>
      <w:r w:rsidR="00E2423D">
        <w:rPr>
          <w:rFonts w:ascii="Founders Grotesk" w:hAnsi="Founders Grotesk" w:cs="Arial"/>
          <w:b/>
        </w:rPr>
        <w:t>,</w:t>
      </w:r>
      <w:r w:rsidR="00F950C1">
        <w:rPr>
          <w:rFonts w:ascii="Founders Grotesk" w:hAnsi="Founders Grotesk" w:cs="Arial"/>
          <w:b/>
        </w:rPr>
        <w:t xml:space="preserve"> </w:t>
      </w:r>
      <w:r w:rsidR="00F950C1" w:rsidRPr="00F950C1">
        <w:rPr>
          <w:rFonts w:ascii="Founders Grotesk" w:hAnsi="Founders Grotesk" w:cs="Arial"/>
        </w:rPr>
        <w:t xml:space="preserve">indagheranno </w:t>
      </w:r>
      <w:r w:rsidR="00BC01CB">
        <w:rPr>
          <w:rFonts w:ascii="Founders Grotesk" w:hAnsi="Founders Grotesk" w:cs="Arial"/>
        </w:rPr>
        <w:t>il</w:t>
      </w:r>
      <w:r w:rsidR="00F950C1" w:rsidRPr="00F950C1">
        <w:rPr>
          <w:rFonts w:ascii="Founders Grotesk" w:hAnsi="Founders Grotesk" w:cs="Arial"/>
        </w:rPr>
        <w:t xml:space="preserve"> rilievo </w:t>
      </w:r>
      <w:r w:rsidR="00BC01CB">
        <w:rPr>
          <w:rFonts w:ascii="Founders Grotesk" w:hAnsi="Founders Grotesk" w:cs="Arial"/>
        </w:rPr>
        <w:t xml:space="preserve">che </w:t>
      </w:r>
      <w:r w:rsidR="00F950C1" w:rsidRPr="00F950C1">
        <w:rPr>
          <w:rFonts w:ascii="Founders Grotesk" w:hAnsi="Founders Grotesk" w:cs="Arial"/>
        </w:rPr>
        <w:t>la fotografia ha assunto nei sistemi dell’arte in questi ultimi anni</w:t>
      </w:r>
      <w:r w:rsidR="00750099">
        <w:rPr>
          <w:rFonts w:ascii="Founders Grotesk" w:hAnsi="Founders Grotesk" w:cs="Arial"/>
        </w:rPr>
        <w:t>; si chiuderà infine</w:t>
      </w:r>
      <w:r w:rsidR="00E2423D">
        <w:rPr>
          <w:rFonts w:ascii="Founders Grotesk" w:hAnsi="Founders Grotesk" w:cs="Arial"/>
        </w:rPr>
        <w:t xml:space="preserve"> il</w:t>
      </w:r>
      <w:r w:rsidR="001E2387" w:rsidRPr="001E2387">
        <w:rPr>
          <w:rFonts w:ascii="Founders Grotesk" w:hAnsi="Founders Grotesk" w:cs="Arial"/>
          <w:b/>
        </w:rPr>
        <w:t xml:space="preserve"> 19 settembre</w:t>
      </w:r>
      <w:r w:rsidR="001E2387">
        <w:rPr>
          <w:rFonts w:ascii="Founders Grotesk" w:hAnsi="Founders Grotesk" w:cs="Arial"/>
        </w:rPr>
        <w:t xml:space="preserve"> </w:t>
      </w:r>
      <w:r w:rsidRPr="00E96DC5">
        <w:rPr>
          <w:rFonts w:ascii="Founders Grotesk" w:hAnsi="Founders Grotesk" w:cs="Arial"/>
        </w:rPr>
        <w:t xml:space="preserve">con i giovani collezionisti </w:t>
      </w:r>
      <w:r w:rsidRPr="00E96DC5">
        <w:rPr>
          <w:rFonts w:ascii="Founders Grotesk" w:hAnsi="Founders Grotesk" w:cs="Arial"/>
          <w:b/>
        </w:rPr>
        <w:t>Sveva D’Antonio Taurisano</w:t>
      </w:r>
      <w:r w:rsidRPr="00E96DC5">
        <w:rPr>
          <w:rFonts w:ascii="Founders Grotesk" w:hAnsi="Founders Grotesk" w:cs="Arial"/>
        </w:rPr>
        <w:t xml:space="preserve"> e </w:t>
      </w:r>
      <w:r w:rsidRPr="00E96DC5">
        <w:rPr>
          <w:rFonts w:ascii="Founders Grotesk" w:hAnsi="Founders Grotesk" w:cs="Arial"/>
          <w:b/>
        </w:rPr>
        <w:t xml:space="preserve">Bruno </w:t>
      </w:r>
      <w:proofErr w:type="spellStart"/>
      <w:r w:rsidRPr="00E96DC5">
        <w:rPr>
          <w:rFonts w:ascii="Founders Grotesk" w:hAnsi="Founders Grotesk" w:cs="Arial"/>
          <w:b/>
        </w:rPr>
        <w:t>Bolfo</w:t>
      </w:r>
      <w:proofErr w:type="spellEnd"/>
      <w:r w:rsidRPr="00E96DC5">
        <w:rPr>
          <w:rFonts w:ascii="Founders Grotesk" w:hAnsi="Founders Grotesk" w:cs="Arial"/>
        </w:rPr>
        <w:t xml:space="preserve">, che con </w:t>
      </w:r>
      <w:r w:rsidR="00F744E0" w:rsidRPr="00E96DC5">
        <w:rPr>
          <w:rFonts w:ascii="Founders Grotesk" w:hAnsi="Founders Grotesk" w:cs="Arial"/>
          <w:b/>
        </w:rPr>
        <w:t>Alberto Salvadori</w:t>
      </w:r>
      <w:r w:rsidR="00F744E0">
        <w:rPr>
          <w:rFonts w:ascii="Founders Grotesk" w:hAnsi="Founders Grotesk" w:cs="Arial"/>
          <w:b/>
        </w:rPr>
        <w:t xml:space="preserve">, </w:t>
      </w:r>
      <w:r w:rsidR="00F744E0" w:rsidRPr="006E1D2B">
        <w:rPr>
          <w:rFonts w:ascii="Founders Grotesk" w:hAnsi="Founders Grotesk" w:cs="Arial"/>
        </w:rPr>
        <w:t>direttore e fondatore di Fondazione ICA Milano</w:t>
      </w:r>
      <w:r w:rsidR="00F744E0">
        <w:rPr>
          <w:rFonts w:ascii="Founders Grotesk" w:hAnsi="Founders Grotesk" w:cs="Arial"/>
        </w:rPr>
        <w:t>, ed</w:t>
      </w:r>
      <w:r w:rsidR="00F744E0" w:rsidRPr="00E96DC5">
        <w:rPr>
          <w:rFonts w:ascii="Founders Grotesk" w:hAnsi="Founders Grotesk" w:cs="Arial"/>
          <w:b/>
        </w:rPr>
        <w:t xml:space="preserve"> </w:t>
      </w:r>
      <w:r w:rsidRPr="00E96DC5">
        <w:rPr>
          <w:rFonts w:ascii="Founders Grotesk" w:hAnsi="Founders Grotesk" w:cs="Arial"/>
          <w:b/>
        </w:rPr>
        <w:t>Elisa Carollo</w:t>
      </w:r>
      <w:r w:rsidR="00F744E0">
        <w:rPr>
          <w:rFonts w:ascii="Founders Grotesk" w:hAnsi="Founders Grotesk" w:cs="Arial"/>
        </w:rPr>
        <w:t xml:space="preserve"> di Fondazione Imago Mundi</w:t>
      </w:r>
      <w:r w:rsidRPr="00E96DC5">
        <w:rPr>
          <w:rFonts w:ascii="Founders Grotesk" w:hAnsi="Founders Grotesk" w:cs="Arial"/>
        </w:rPr>
        <w:t>, rifletteranno sulle modalità con cui i collezionisti possono contribuire attivamente sia alla carriera degli artisti che alla valorizzazione di comunità locali e territori.</w:t>
      </w:r>
    </w:p>
    <w:p w14:paraId="04439C29" w14:textId="77777777" w:rsidR="00E96DC5" w:rsidRPr="00E96DC5" w:rsidRDefault="00E96DC5" w:rsidP="00E96DC5">
      <w:pPr>
        <w:rPr>
          <w:rFonts w:ascii="Founders Grotesk" w:hAnsi="Founders Grotesk" w:cs="Arial"/>
        </w:rPr>
      </w:pPr>
    </w:p>
    <w:p w14:paraId="48AE6256" w14:textId="349314B8" w:rsidR="00F15334" w:rsidRPr="00E96DC5" w:rsidRDefault="00D64C68" w:rsidP="00CC2574">
      <w:pPr>
        <w:rPr>
          <w:rFonts w:ascii="Founders Grotesk" w:hAnsi="Founders Grotesk" w:cs="Arial"/>
        </w:rPr>
      </w:pPr>
      <w:r>
        <w:rPr>
          <w:rFonts w:ascii="Founders Grotesk" w:hAnsi="Founders Grotesk" w:cs="Arial"/>
        </w:rPr>
        <w:t>I diversi attori che popolano il sistema culturale (dall’artista al privato fruitore, dai musei e gallerie ai mercanti d’arte) concorrono a comporre una realtà composita in cui l’arte è motore di innovazione, cambiamento e progresso collettivi. In questo senso, i</w:t>
      </w:r>
      <w:r w:rsidR="00465DEB">
        <w:rPr>
          <w:rFonts w:ascii="Founders Grotesk" w:hAnsi="Founders Grotesk" w:cs="Arial"/>
        </w:rPr>
        <w:t>l ruolo dell’arte nel contesto contemporaneo</w:t>
      </w:r>
      <w:r w:rsidR="00281665" w:rsidRPr="00E96DC5">
        <w:rPr>
          <w:rFonts w:ascii="Founders Grotesk" w:hAnsi="Founders Grotesk" w:cs="Arial"/>
        </w:rPr>
        <w:t xml:space="preserve"> è quello di cogliere e farsi portavoce di istanze comuni e di </w:t>
      </w:r>
      <w:r w:rsidR="00F15334" w:rsidRPr="00E96DC5">
        <w:rPr>
          <w:rFonts w:ascii="Founders Grotesk" w:hAnsi="Founders Grotesk" w:cs="Arial"/>
        </w:rPr>
        <w:t xml:space="preserve">mettersi in relazione con la </w:t>
      </w:r>
      <w:r w:rsidR="00281665" w:rsidRPr="00E96DC5">
        <w:rPr>
          <w:rFonts w:ascii="Founders Grotesk" w:hAnsi="Founders Grotesk" w:cs="Arial"/>
        </w:rPr>
        <w:t>collettività, che in tal modo da pubblico diventa componente attiva</w:t>
      </w:r>
      <w:r w:rsidR="00F15334" w:rsidRPr="00E96DC5">
        <w:rPr>
          <w:rFonts w:ascii="Founders Grotesk" w:hAnsi="Founders Grotesk" w:cs="Arial"/>
        </w:rPr>
        <w:t xml:space="preserve"> e partecipante</w:t>
      </w:r>
      <w:r w:rsidR="00281665" w:rsidRPr="00E96DC5">
        <w:rPr>
          <w:rFonts w:ascii="Founders Grotesk" w:hAnsi="Founders Grotesk" w:cs="Arial"/>
        </w:rPr>
        <w:t xml:space="preserve"> di un processo </w:t>
      </w:r>
      <w:r w:rsidR="00F15334" w:rsidRPr="00E96DC5">
        <w:rPr>
          <w:rFonts w:ascii="Founders Grotesk" w:hAnsi="Founders Grotesk" w:cs="Arial"/>
        </w:rPr>
        <w:t>creativo dalla chiara connotazione sociale</w:t>
      </w:r>
      <w:r w:rsidR="00CC2574" w:rsidRPr="00E96DC5">
        <w:rPr>
          <w:rFonts w:ascii="Founders Grotesk" w:hAnsi="Founders Grotesk" w:cs="Arial"/>
        </w:rPr>
        <w:t>, corale e inclusiva</w:t>
      </w:r>
      <w:r w:rsidR="00F15334" w:rsidRPr="00E96DC5">
        <w:rPr>
          <w:rFonts w:ascii="Founders Grotesk" w:hAnsi="Founders Grotesk" w:cs="Arial"/>
        </w:rPr>
        <w:t>.</w:t>
      </w:r>
      <w:r w:rsidR="00E96DC5">
        <w:rPr>
          <w:rFonts w:ascii="Founders Grotesk" w:hAnsi="Founders Grotesk" w:cs="Arial"/>
        </w:rPr>
        <w:t xml:space="preserve"> </w:t>
      </w:r>
    </w:p>
    <w:p w14:paraId="48170727" w14:textId="77777777" w:rsidR="007F4B69" w:rsidRPr="00E96DC5" w:rsidRDefault="007F4B69" w:rsidP="00CC2574">
      <w:pPr>
        <w:rPr>
          <w:rFonts w:ascii="Founders Grotesk" w:hAnsi="Founders Grotesk" w:cs="Arial"/>
        </w:rPr>
      </w:pPr>
    </w:p>
    <w:p w14:paraId="17D5DD90" w14:textId="25A6370C" w:rsidR="00CC2574" w:rsidRDefault="00CC2574" w:rsidP="0080283D">
      <w:pPr>
        <w:pStyle w:val="Default"/>
      </w:pPr>
      <w:r w:rsidRPr="00E96DC5">
        <w:rPr>
          <w:rFonts w:cs="Arial"/>
        </w:rPr>
        <w:t xml:space="preserve">Inoltre, dal 13 al 19 settembre </w:t>
      </w:r>
      <w:r w:rsidR="0080283D" w:rsidRPr="00E96DC5">
        <w:rPr>
          <w:rFonts w:cs="Arial"/>
        </w:rPr>
        <w:t>sarà e</w:t>
      </w:r>
      <w:r w:rsidR="0080283D">
        <w:rPr>
          <w:rFonts w:cs="Arial"/>
        </w:rPr>
        <w:t>sposta presso gli spazi di 21WOL</w:t>
      </w:r>
      <w:r w:rsidR="0080283D" w:rsidRPr="00E96DC5">
        <w:rPr>
          <w:rFonts w:cs="Arial"/>
        </w:rPr>
        <w:t xml:space="preserve"> </w:t>
      </w:r>
      <w:r w:rsidRPr="00E96DC5">
        <w:rPr>
          <w:rFonts w:cs="Arial"/>
        </w:rPr>
        <w:t xml:space="preserve">l’opera di Marinella Senatore </w:t>
      </w:r>
      <w:r w:rsidRPr="00E96DC5">
        <w:rPr>
          <w:rFonts w:cs="Arial"/>
          <w:b/>
        </w:rPr>
        <w:t>“</w:t>
      </w:r>
      <w:proofErr w:type="spellStart"/>
      <w:r w:rsidRPr="00E96DC5">
        <w:rPr>
          <w:rFonts w:cs="Arial"/>
          <w:b/>
        </w:rPr>
        <w:t>Bodies</w:t>
      </w:r>
      <w:proofErr w:type="spellEnd"/>
      <w:r w:rsidRPr="00E96DC5">
        <w:rPr>
          <w:rFonts w:cs="Arial"/>
          <w:b/>
        </w:rPr>
        <w:t xml:space="preserve"> in </w:t>
      </w:r>
      <w:proofErr w:type="spellStart"/>
      <w:r w:rsidRPr="00E96DC5">
        <w:rPr>
          <w:rFonts w:cs="Arial"/>
          <w:b/>
        </w:rPr>
        <w:t>Alliance</w:t>
      </w:r>
      <w:proofErr w:type="spellEnd"/>
      <w:r w:rsidRPr="0080283D">
        <w:rPr>
          <w:rFonts w:cs="Arial"/>
        </w:rPr>
        <w:t>”</w:t>
      </w:r>
      <w:r w:rsidR="0080283D">
        <w:rPr>
          <w:rFonts w:cs="Arial"/>
        </w:rPr>
        <w:t>, u</w:t>
      </w:r>
      <w:r w:rsidR="0080283D">
        <w:t>n’opera</w:t>
      </w:r>
      <w:r w:rsidRPr="00E96DC5">
        <w:t xml:space="preserve"> colorata e variopinta, una </w:t>
      </w:r>
      <w:r w:rsidRPr="00E96DC5">
        <w:lastRenderedPageBreak/>
        <w:t>struttura di luminarie ispirate alla tradizione popolare dell’Italia meridionale e, insieme, una quinta teatrale, un podio sul quale esprimersi dedicato ad ognuno di noi. Nelle par</w:t>
      </w:r>
      <w:r w:rsidR="0080283D">
        <w:t>ole della stessa Senatore, “in u</w:t>
      </w:r>
      <w:r w:rsidRPr="00E96DC5">
        <w:t xml:space="preserve">n momento storico in cui tutto il mondo viene da un anno e mezzo di confinamento e distanza sociale, quest’opera vuole essere un riconoscimento non ai caduti o agli eroi del passato, ma alle persone che, qui e adesso, attraverso il loro sforzo, la loro individualità e socialità possono costruire nuove idee di collettività e di comunità”. </w:t>
      </w:r>
    </w:p>
    <w:p w14:paraId="749A803A" w14:textId="7D447501" w:rsidR="0080283D" w:rsidRPr="0080283D" w:rsidRDefault="0080283D" w:rsidP="0080283D">
      <w:pPr>
        <w:pStyle w:val="Default"/>
      </w:pPr>
      <w:r>
        <w:t>“</w:t>
      </w:r>
      <w:proofErr w:type="spellStart"/>
      <w:r>
        <w:t>Bodies</w:t>
      </w:r>
      <w:proofErr w:type="spellEnd"/>
      <w:r>
        <w:t xml:space="preserve"> in </w:t>
      </w:r>
      <w:proofErr w:type="spellStart"/>
      <w:r>
        <w:t>Alliance</w:t>
      </w:r>
      <w:proofErr w:type="spellEnd"/>
      <w:r>
        <w:t xml:space="preserve">” </w:t>
      </w:r>
      <w:r>
        <w:rPr>
          <w:rFonts w:cs="Arial"/>
        </w:rPr>
        <w:t>è stata</w:t>
      </w:r>
      <w:r w:rsidRPr="0080283D">
        <w:rPr>
          <w:rFonts w:cs="Arial"/>
        </w:rPr>
        <w:t xml:space="preserve"> creata nel giugno scorso per Gallerie delle Prigioni, spazio espositivo di Fondazione Imago Mundi</w:t>
      </w:r>
      <w:r>
        <w:rPr>
          <w:rFonts w:cs="Arial"/>
        </w:rPr>
        <w:t xml:space="preserve"> a Treviso, dove farà ritorno al termine del soggiorno milanese, e si inserisce nell’ambito della mostra “</w:t>
      </w:r>
      <w:proofErr w:type="spellStart"/>
      <w:r>
        <w:rPr>
          <w:rFonts w:cs="Arial"/>
        </w:rPr>
        <w:t>Italian</w:t>
      </w:r>
      <w:proofErr w:type="spellEnd"/>
      <w:r>
        <w:rPr>
          <w:rFonts w:cs="Arial"/>
        </w:rPr>
        <w:t xml:space="preserve"> Twist”, visitabile fino al 7 novembre.</w:t>
      </w:r>
    </w:p>
    <w:p w14:paraId="062AC94D" w14:textId="77777777" w:rsidR="0080283D" w:rsidRPr="00E96DC5" w:rsidRDefault="0080283D" w:rsidP="00CC2574">
      <w:pPr>
        <w:jc w:val="both"/>
        <w:rPr>
          <w:rFonts w:ascii="Founders Grotesk" w:hAnsi="Founders Grotesk"/>
        </w:rPr>
      </w:pPr>
    </w:p>
    <w:p w14:paraId="595FE178" w14:textId="39B0BFCB" w:rsidR="00E35FB1" w:rsidRPr="004C0594" w:rsidRDefault="004C0594" w:rsidP="004C0594">
      <w:pPr>
        <w:pStyle w:val="Default"/>
        <w:rPr>
          <w:rFonts w:cs="Arial"/>
        </w:rPr>
      </w:pPr>
      <w:r w:rsidRPr="004C0594">
        <w:rPr>
          <w:rFonts w:cs="Arial"/>
          <w:b/>
        </w:rPr>
        <w:t xml:space="preserve">21 Way Of Living </w:t>
      </w:r>
      <w:r w:rsidRPr="004C0594">
        <w:rPr>
          <w:rFonts w:cs="Arial"/>
        </w:rPr>
        <w:t xml:space="preserve">è un progetto innovativo di ospitalità che fonde hotel, co-living, </w:t>
      </w:r>
      <w:proofErr w:type="spellStart"/>
      <w:r w:rsidRPr="004C0594">
        <w:rPr>
          <w:rFonts w:cs="Arial"/>
        </w:rPr>
        <w:t>coworking</w:t>
      </w:r>
      <w:proofErr w:type="spellEnd"/>
      <w:r w:rsidRPr="004C0594">
        <w:rPr>
          <w:rFonts w:cs="Arial"/>
        </w:rPr>
        <w:t>, bistrot ed eventi aperti al pubblico, in cui coltivare esperienze e fare nuovi incontri. La prima struttura ha da poco aperto nel quartiere Città Studi di Milano.</w:t>
      </w:r>
    </w:p>
    <w:p w14:paraId="32CAF7CC" w14:textId="77777777" w:rsidR="00E96DC5" w:rsidRPr="00E96DC5" w:rsidRDefault="00E96DC5" w:rsidP="00E35FB1">
      <w:pPr>
        <w:rPr>
          <w:rFonts w:ascii="Founders Grotesk" w:eastAsia="Times New Roman" w:hAnsi="Founders Grotesk" w:cs="Arial"/>
          <w:color w:val="000000"/>
          <w:lang w:eastAsia="it-IT"/>
        </w:rPr>
      </w:pPr>
    </w:p>
    <w:p w14:paraId="4ACA2950" w14:textId="77777777" w:rsidR="00E96DC5" w:rsidRPr="00E96DC5" w:rsidRDefault="00E96DC5" w:rsidP="00E96DC5">
      <w:pPr>
        <w:rPr>
          <w:rFonts w:ascii="Founders Grotesk" w:hAnsi="Founders Grotesk" w:cs="Tahoma"/>
          <w:color w:val="262626"/>
        </w:rPr>
      </w:pPr>
      <w:r w:rsidRPr="00E96DC5">
        <w:rPr>
          <w:rFonts w:ascii="Founders Grotesk" w:hAnsi="Founders Grotesk" w:cs="Tahoma"/>
          <w:b/>
          <w:color w:val="262626"/>
        </w:rPr>
        <w:t>Fondazione Imago Mundi</w:t>
      </w:r>
      <w:r w:rsidRPr="00E96DC5">
        <w:rPr>
          <w:rFonts w:ascii="Founders Grotesk" w:hAnsi="Founders Grotesk" w:cs="Tahoma"/>
          <w:color w:val="262626"/>
        </w:rPr>
        <w:t xml:space="preserve"> è un’istituzione non profit con sede a Treviso, che prosegue il lavoro di ricerca e dialogo tra le culture di Imago Mundi Collection, raccolta di arte contemporanea globale nata oltre dieci anni fa da un’idea di Luciano Benetton che oggi coinvolge più di 26.000 artisti da ogni parte del mondo.  Fondazione Imago Mundi si pone come catalizzatore di espressioni artistiche e di fermenti culturali in un mondo altamente complesso e interconnesso. </w:t>
      </w:r>
    </w:p>
    <w:p w14:paraId="489FC14C" w14:textId="304A9338" w:rsidR="00E96DC5" w:rsidRDefault="00E96DC5" w:rsidP="00E96DC5">
      <w:pPr>
        <w:rPr>
          <w:rFonts w:ascii="Founders Grotesk" w:hAnsi="Founders Grotesk" w:cs="Tahoma"/>
          <w:color w:val="262626"/>
        </w:rPr>
      </w:pPr>
    </w:p>
    <w:p w14:paraId="081957FA" w14:textId="77777777" w:rsidR="00BC01CB" w:rsidRDefault="00BC01CB" w:rsidP="00E96DC5">
      <w:pPr>
        <w:rPr>
          <w:rFonts w:ascii="Founders Grotesk" w:hAnsi="Founders Grotesk" w:cs="Tahoma"/>
          <w:color w:val="262626"/>
        </w:rPr>
      </w:pPr>
    </w:p>
    <w:p w14:paraId="694076AD" w14:textId="77777777" w:rsidR="00BC01CB" w:rsidRPr="00E96DC5" w:rsidRDefault="00BC01CB" w:rsidP="00E96DC5">
      <w:pPr>
        <w:rPr>
          <w:rFonts w:ascii="Founders Grotesk" w:hAnsi="Founders Grotesk" w:cs="Tahoma"/>
          <w:color w:val="262626"/>
        </w:rPr>
      </w:pPr>
    </w:p>
    <w:p w14:paraId="76BAF6F8" w14:textId="0EDF4DE1" w:rsidR="00E96DC5" w:rsidRDefault="00E96DC5" w:rsidP="00E96DC5">
      <w:pPr>
        <w:rPr>
          <w:rFonts w:ascii="Founders Grotesk" w:hAnsi="Founders Grotesk" w:cs="Tahoma"/>
          <w:color w:val="262626"/>
        </w:rPr>
      </w:pPr>
      <w:r w:rsidRPr="00E96DC5">
        <w:rPr>
          <w:rFonts w:ascii="Founders Grotesk" w:hAnsi="Founders Grotesk" w:cs="Tahoma"/>
          <w:b/>
          <w:color w:val="262626"/>
        </w:rPr>
        <w:t>Mercoledì 15 settembre, ore 18.30</w:t>
      </w:r>
      <w:r w:rsidRPr="00E96DC5">
        <w:rPr>
          <w:rFonts w:ascii="Founders Grotesk" w:hAnsi="Founders Grotesk" w:cs="Tahoma"/>
          <w:color w:val="262626"/>
        </w:rPr>
        <w:t xml:space="preserve"> –</w:t>
      </w:r>
      <w:r w:rsidR="00BC01CB">
        <w:rPr>
          <w:rFonts w:ascii="Founders Grotesk" w:hAnsi="Founders Grotesk" w:cs="Tahoma"/>
          <w:color w:val="262626"/>
        </w:rPr>
        <w:t xml:space="preserve"> </w:t>
      </w:r>
      <w:r w:rsidRPr="00E96DC5">
        <w:rPr>
          <w:rFonts w:ascii="Founders Grotesk" w:hAnsi="Founders Grotesk" w:cs="Tahoma"/>
          <w:color w:val="262626"/>
        </w:rPr>
        <w:t xml:space="preserve">Marinella Senatore, artista, in dialogo con Roberta </w:t>
      </w:r>
      <w:proofErr w:type="spellStart"/>
      <w:r w:rsidRPr="00E96DC5">
        <w:rPr>
          <w:rFonts w:ascii="Founders Grotesk" w:hAnsi="Founders Grotesk" w:cs="Tahoma"/>
          <w:color w:val="262626"/>
        </w:rPr>
        <w:t>Tenconi</w:t>
      </w:r>
      <w:proofErr w:type="spellEnd"/>
      <w:r w:rsidRPr="00E96DC5">
        <w:rPr>
          <w:rFonts w:ascii="Founders Grotesk" w:hAnsi="Founders Grotesk" w:cs="Tahoma"/>
          <w:color w:val="262626"/>
        </w:rPr>
        <w:t xml:space="preserve">, curatrice </w:t>
      </w:r>
      <w:r>
        <w:rPr>
          <w:rFonts w:ascii="Founders Grotesk" w:hAnsi="Founders Grotesk" w:cs="Tahoma"/>
          <w:color w:val="262626"/>
        </w:rPr>
        <w:t xml:space="preserve">Pirelli </w:t>
      </w:r>
      <w:proofErr w:type="spellStart"/>
      <w:r>
        <w:rPr>
          <w:rFonts w:ascii="Founders Grotesk" w:hAnsi="Founders Grotesk" w:cs="Tahoma"/>
          <w:color w:val="262626"/>
        </w:rPr>
        <w:t>Hangar</w:t>
      </w:r>
      <w:r w:rsidRPr="00E96DC5">
        <w:rPr>
          <w:rFonts w:ascii="Founders Grotesk" w:hAnsi="Founders Grotesk" w:cs="Tahoma"/>
          <w:color w:val="262626"/>
        </w:rPr>
        <w:t>Bicocca</w:t>
      </w:r>
      <w:proofErr w:type="spellEnd"/>
    </w:p>
    <w:p w14:paraId="3ED68C16" w14:textId="35CFF75E" w:rsidR="00804548" w:rsidRPr="00E96DC5" w:rsidRDefault="008F1D1E" w:rsidP="00E96DC5">
      <w:pPr>
        <w:rPr>
          <w:rFonts w:ascii="Founders Grotesk" w:hAnsi="Founders Grotesk" w:cs="Tahoma"/>
          <w:color w:val="262626"/>
        </w:rPr>
      </w:pPr>
      <w:r>
        <w:rPr>
          <w:rFonts w:ascii="Founders Grotesk" w:hAnsi="Founders Grotesk" w:cs="Tahoma"/>
          <w:color w:val="262626"/>
        </w:rPr>
        <w:t xml:space="preserve">Iscrizione tramite </w:t>
      </w:r>
      <w:proofErr w:type="spellStart"/>
      <w:r>
        <w:rPr>
          <w:rFonts w:ascii="Founders Grotesk" w:hAnsi="Founders Grotesk" w:cs="Tahoma"/>
          <w:color w:val="262626"/>
        </w:rPr>
        <w:t>Eventbrite</w:t>
      </w:r>
      <w:proofErr w:type="spellEnd"/>
      <w:r w:rsidR="00804548">
        <w:rPr>
          <w:rFonts w:ascii="Founders Grotesk" w:hAnsi="Founders Grotesk" w:cs="Tahoma"/>
          <w:color w:val="262626"/>
        </w:rPr>
        <w:t xml:space="preserve">: </w:t>
      </w:r>
      <w:hyperlink r:id="rId7" w:history="1">
        <w:r w:rsidR="00804548" w:rsidRPr="00042E26">
          <w:rPr>
            <w:rStyle w:val="Collegamentoipertestuale"/>
            <w:rFonts w:ascii="Founders Grotesk" w:hAnsi="Founders Grotesk" w:cs="Tahoma"/>
          </w:rPr>
          <w:t>https://bit.ly/3himf2N</w:t>
        </w:r>
      </w:hyperlink>
      <w:r w:rsidR="00804548">
        <w:rPr>
          <w:rFonts w:ascii="Founders Grotesk" w:hAnsi="Founders Grotesk" w:cs="Tahoma"/>
          <w:color w:val="262626"/>
        </w:rPr>
        <w:t xml:space="preserve"> </w:t>
      </w:r>
    </w:p>
    <w:p w14:paraId="27A4CC20" w14:textId="77777777" w:rsidR="00E96DC5" w:rsidRDefault="00E96DC5" w:rsidP="00E96DC5">
      <w:pPr>
        <w:rPr>
          <w:rFonts w:ascii="Founders Grotesk" w:hAnsi="Founders Grotesk" w:cs="Tahoma"/>
          <w:color w:val="262626"/>
        </w:rPr>
      </w:pPr>
    </w:p>
    <w:p w14:paraId="57FD4645" w14:textId="5DEBC207" w:rsidR="00750099" w:rsidRDefault="00750099" w:rsidP="00E96DC5">
      <w:pPr>
        <w:rPr>
          <w:rFonts w:ascii="Founders Grotesk" w:hAnsi="Founders Grotesk" w:cs="Tahoma"/>
          <w:color w:val="262626"/>
        </w:rPr>
      </w:pPr>
      <w:r w:rsidRPr="00750099">
        <w:rPr>
          <w:rFonts w:ascii="Founders Grotesk" w:hAnsi="Founders Grotesk" w:cs="Tahoma"/>
          <w:b/>
          <w:color w:val="262626"/>
        </w:rPr>
        <w:t>Venerdì 17 settembre, ore 18</w:t>
      </w:r>
      <w:r>
        <w:rPr>
          <w:rFonts w:ascii="Founders Grotesk" w:hAnsi="Founders Grotesk" w:cs="Tahoma"/>
          <w:color w:val="262626"/>
        </w:rPr>
        <w:t xml:space="preserve"> –</w:t>
      </w:r>
      <w:r w:rsidR="00BC01CB">
        <w:rPr>
          <w:rFonts w:ascii="Founders Grotesk" w:hAnsi="Founders Grotesk" w:cs="Tahoma"/>
          <w:color w:val="262626"/>
        </w:rPr>
        <w:t xml:space="preserve"> </w:t>
      </w:r>
      <w:r>
        <w:rPr>
          <w:rFonts w:ascii="Founders Grotesk" w:hAnsi="Founders Grotesk" w:cs="Tahoma"/>
          <w:color w:val="262626"/>
        </w:rPr>
        <w:t xml:space="preserve">Cristiana Perrella, direttrice del </w:t>
      </w:r>
      <w:r w:rsidR="009308B7">
        <w:rPr>
          <w:rFonts w:ascii="Founders Grotesk" w:hAnsi="Founders Grotesk" w:cs="Arial"/>
        </w:rPr>
        <w:t>Centro per l’arte contemporanea Luigi Pecci di Prato</w:t>
      </w:r>
      <w:r>
        <w:rPr>
          <w:rFonts w:ascii="Founders Grotesk" w:hAnsi="Founders Grotesk" w:cs="Tahoma"/>
          <w:color w:val="262626"/>
        </w:rPr>
        <w:t>, e Francesco Jodice, artista, in dialogo con il giornalista Nicolas Ballario</w:t>
      </w:r>
    </w:p>
    <w:p w14:paraId="70FFDB59" w14:textId="32549406" w:rsidR="00BC01CB" w:rsidRPr="00BC01CB" w:rsidRDefault="00BC01CB" w:rsidP="00E96DC5">
      <w:pPr>
        <w:rPr>
          <w:rStyle w:val="Collegamentoipertestuale"/>
        </w:rPr>
      </w:pPr>
      <w:r>
        <w:rPr>
          <w:rFonts w:ascii="Founders Grotesk" w:hAnsi="Founders Grotesk" w:cs="Tahoma"/>
          <w:color w:val="262626"/>
        </w:rPr>
        <w:t xml:space="preserve">Iscrizione tramite </w:t>
      </w:r>
      <w:proofErr w:type="spellStart"/>
      <w:r>
        <w:rPr>
          <w:rFonts w:ascii="Founders Grotesk" w:hAnsi="Founders Grotesk" w:cs="Tahoma"/>
          <w:color w:val="262626"/>
        </w:rPr>
        <w:t>Eventbrite</w:t>
      </w:r>
      <w:proofErr w:type="spellEnd"/>
      <w:r>
        <w:rPr>
          <w:rFonts w:ascii="Founders Grotesk" w:hAnsi="Founders Grotesk" w:cs="Tahoma"/>
          <w:color w:val="262626"/>
        </w:rPr>
        <w:t xml:space="preserve">: </w:t>
      </w:r>
      <w:hyperlink r:id="rId8" w:tgtFrame="_blank" w:history="1">
        <w:r w:rsidRPr="00BC01CB">
          <w:rPr>
            <w:rStyle w:val="Collegamentoipertestuale"/>
            <w:rFonts w:ascii="Founders Grotesk" w:hAnsi="Founders Grotesk" w:cs="Tahoma"/>
          </w:rPr>
          <w:t>https://bit.ly/3kfjAc9</w:t>
        </w:r>
      </w:hyperlink>
    </w:p>
    <w:p w14:paraId="17D9A3F1" w14:textId="77777777" w:rsidR="00E2423D" w:rsidRDefault="00E2423D" w:rsidP="00E96DC5">
      <w:pPr>
        <w:rPr>
          <w:rFonts w:ascii="Founders Grotesk" w:hAnsi="Founders Grotesk" w:cs="Tahoma"/>
          <w:b/>
          <w:color w:val="262626"/>
        </w:rPr>
      </w:pPr>
    </w:p>
    <w:p w14:paraId="7837AF67" w14:textId="3432A9ED" w:rsidR="00E96DC5" w:rsidRDefault="00E96DC5" w:rsidP="00E96DC5">
      <w:pPr>
        <w:rPr>
          <w:rFonts w:ascii="Founders Grotesk" w:hAnsi="Founders Grotesk" w:cs="Tahoma"/>
          <w:color w:val="262626"/>
        </w:rPr>
      </w:pPr>
      <w:r w:rsidRPr="00E96DC5">
        <w:rPr>
          <w:rFonts w:ascii="Founders Grotesk" w:hAnsi="Founders Grotesk" w:cs="Tahoma"/>
          <w:b/>
          <w:color w:val="262626"/>
        </w:rPr>
        <w:t>Domenica 19 settembre, ore 18</w:t>
      </w:r>
      <w:r w:rsidRPr="00E96DC5">
        <w:rPr>
          <w:rFonts w:ascii="Founders Grotesk" w:hAnsi="Founders Grotesk" w:cs="Tahoma"/>
          <w:color w:val="262626"/>
        </w:rPr>
        <w:t xml:space="preserve"> –</w:t>
      </w:r>
      <w:r w:rsidR="00BC01CB">
        <w:rPr>
          <w:rFonts w:ascii="Founders Grotesk" w:hAnsi="Founders Grotesk" w:cs="Tahoma"/>
          <w:color w:val="262626"/>
        </w:rPr>
        <w:t xml:space="preserve"> </w:t>
      </w:r>
      <w:r w:rsidRPr="00E96DC5">
        <w:rPr>
          <w:rFonts w:ascii="Founders Grotesk" w:hAnsi="Founders Grotesk" w:cs="Tahoma"/>
          <w:color w:val="262626"/>
        </w:rPr>
        <w:t xml:space="preserve">Sveva D’Antonio Taurisano e Bruno </w:t>
      </w:r>
      <w:proofErr w:type="spellStart"/>
      <w:r w:rsidRPr="00E96DC5">
        <w:rPr>
          <w:rFonts w:ascii="Founders Grotesk" w:hAnsi="Founders Grotesk" w:cs="Tahoma"/>
          <w:color w:val="262626"/>
        </w:rPr>
        <w:t>Bolfo</w:t>
      </w:r>
      <w:proofErr w:type="spellEnd"/>
      <w:r w:rsidRPr="00E96DC5">
        <w:rPr>
          <w:rFonts w:ascii="Founders Grotesk" w:hAnsi="Founders Grotesk" w:cs="Tahoma"/>
          <w:color w:val="262626"/>
        </w:rPr>
        <w:t xml:space="preserve">, </w:t>
      </w:r>
      <w:r w:rsidR="00BC01CB">
        <w:rPr>
          <w:rFonts w:ascii="Founders Grotesk" w:hAnsi="Founders Grotesk" w:cs="Tahoma"/>
          <w:color w:val="262626"/>
        </w:rPr>
        <w:t xml:space="preserve">collezionisti, </w:t>
      </w:r>
      <w:r w:rsidRPr="00E96DC5">
        <w:rPr>
          <w:rFonts w:ascii="Founders Grotesk" w:hAnsi="Founders Grotesk" w:cs="Tahoma"/>
          <w:color w:val="262626"/>
        </w:rPr>
        <w:t>insieme a Alberto Salvadori</w:t>
      </w:r>
      <w:r w:rsidR="00804548">
        <w:rPr>
          <w:rFonts w:ascii="Founders Grotesk" w:hAnsi="Founders Grotesk" w:cs="Tahoma"/>
          <w:color w:val="262626"/>
        </w:rPr>
        <w:t>, direttore e fondatore di Fondazione ICA Milano</w:t>
      </w:r>
      <w:r w:rsidRPr="00E96DC5">
        <w:rPr>
          <w:rFonts w:ascii="Founders Grotesk" w:hAnsi="Founders Grotesk" w:cs="Tahoma"/>
          <w:color w:val="262626"/>
        </w:rPr>
        <w:t>, in dialogo con la curatrice Elisa Carollo</w:t>
      </w:r>
    </w:p>
    <w:p w14:paraId="22D8300A" w14:textId="2F2FA23A" w:rsidR="00804548" w:rsidRDefault="008F1D1E" w:rsidP="00E96DC5">
      <w:pPr>
        <w:rPr>
          <w:rFonts w:ascii="Founders Grotesk" w:hAnsi="Founders Grotesk" w:cs="Tahoma"/>
          <w:color w:val="262626"/>
        </w:rPr>
      </w:pPr>
      <w:r>
        <w:rPr>
          <w:rFonts w:ascii="Founders Grotesk" w:hAnsi="Founders Grotesk" w:cs="Tahoma"/>
          <w:color w:val="262626"/>
        </w:rPr>
        <w:t xml:space="preserve">Iscrizione tramite </w:t>
      </w:r>
      <w:proofErr w:type="spellStart"/>
      <w:r>
        <w:rPr>
          <w:rFonts w:ascii="Founders Grotesk" w:hAnsi="Founders Grotesk" w:cs="Tahoma"/>
          <w:color w:val="262626"/>
        </w:rPr>
        <w:t>Eventbrite</w:t>
      </w:r>
      <w:proofErr w:type="spellEnd"/>
      <w:r w:rsidR="00804548">
        <w:rPr>
          <w:rFonts w:ascii="Founders Grotesk" w:hAnsi="Founders Grotesk" w:cs="Tahoma"/>
          <w:color w:val="262626"/>
        </w:rPr>
        <w:t xml:space="preserve">: </w:t>
      </w:r>
      <w:hyperlink r:id="rId9" w:history="1">
        <w:r w:rsidR="00804548" w:rsidRPr="00042E26">
          <w:rPr>
            <w:rStyle w:val="Collegamentoipertestuale"/>
            <w:rFonts w:ascii="Founders Grotesk" w:hAnsi="Founders Grotesk" w:cs="Tahoma"/>
          </w:rPr>
          <w:t>https://bit.ly/3yVNiaa</w:t>
        </w:r>
      </w:hyperlink>
      <w:r w:rsidR="00804548">
        <w:rPr>
          <w:rFonts w:ascii="Founders Grotesk" w:hAnsi="Founders Grotesk" w:cs="Tahoma"/>
          <w:color w:val="262626"/>
        </w:rPr>
        <w:t xml:space="preserve"> </w:t>
      </w:r>
    </w:p>
    <w:p w14:paraId="48423461" w14:textId="77777777" w:rsidR="004C0594" w:rsidRDefault="004C0594" w:rsidP="00E96DC5">
      <w:pPr>
        <w:rPr>
          <w:rFonts w:ascii="Founders Grotesk" w:hAnsi="Founders Grotesk" w:cs="Tahoma"/>
          <w:color w:val="262626"/>
        </w:rPr>
      </w:pPr>
    </w:p>
    <w:p w14:paraId="36E40241" w14:textId="42930E98" w:rsidR="004C0594" w:rsidRPr="00804548" w:rsidRDefault="004C0594" w:rsidP="004C0594">
      <w:pPr>
        <w:rPr>
          <w:rFonts w:ascii="Founders Grotesk" w:hAnsi="Founders Grotesk" w:cs="Tahoma"/>
          <w:b/>
          <w:color w:val="262626"/>
          <w:lang w:val="en-GB"/>
        </w:rPr>
      </w:pPr>
      <w:r w:rsidRPr="00804548">
        <w:rPr>
          <w:rFonts w:ascii="Founders Grotesk" w:hAnsi="Founders Grotesk" w:cs="Tahoma"/>
          <w:b/>
          <w:color w:val="262626"/>
          <w:lang w:val="en-GB"/>
        </w:rPr>
        <w:t xml:space="preserve">21 Way </w:t>
      </w:r>
      <w:proofErr w:type="gramStart"/>
      <w:r w:rsidRPr="00804548">
        <w:rPr>
          <w:rFonts w:ascii="Founders Grotesk" w:hAnsi="Founders Grotesk" w:cs="Tahoma"/>
          <w:b/>
          <w:color w:val="262626"/>
          <w:lang w:val="en-GB"/>
        </w:rPr>
        <w:t>Of</w:t>
      </w:r>
      <w:proofErr w:type="gramEnd"/>
      <w:r w:rsidRPr="00804548">
        <w:rPr>
          <w:rFonts w:ascii="Founders Grotesk" w:hAnsi="Founders Grotesk" w:cs="Tahoma"/>
          <w:b/>
          <w:color w:val="262626"/>
          <w:lang w:val="en-GB"/>
        </w:rPr>
        <w:t xml:space="preserve"> Living - Via Enrico </w:t>
      </w:r>
      <w:proofErr w:type="spellStart"/>
      <w:r w:rsidRPr="00804548">
        <w:rPr>
          <w:rFonts w:ascii="Founders Grotesk" w:hAnsi="Founders Grotesk" w:cs="Tahoma"/>
          <w:b/>
          <w:color w:val="262626"/>
          <w:lang w:val="en-GB"/>
        </w:rPr>
        <w:t>Nöe</w:t>
      </w:r>
      <w:proofErr w:type="spellEnd"/>
      <w:r w:rsidRPr="00804548">
        <w:rPr>
          <w:rFonts w:ascii="Founders Grotesk" w:hAnsi="Founders Grotesk" w:cs="Tahoma"/>
          <w:b/>
          <w:color w:val="262626"/>
          <w:lang w:val="en-GB"/>
        </w:rPr>
        <w:t xml:space="preserve"> 24 - Milano</w:t>
      </w:r>
    </w:p>
    <w:p w14:paraId="64374E14" w14:textId="62BF5167" w:rsidR="004C0594" w:rsidRPr="00641B7A" w:rsidRDefault="00A31583" w:rsidP="004C0594">
      <w:pPr>
        <w:rPr>
          <w:rFonts w:ascii="Founders Grotesk" w:hAnsi="Founders Grotesk" w:cs="Tahoma"/>
          <w:color w:val="262626"/>
        </w:rPr>
      </w:pPr>
      <w:hyperlink r:id="rId10" w:history="1">
        <w:r w:rsidR="00641B7A" w:rsidRPr="0081381B">
          <w:rPr>
            <w:rStyle w:val="Collegamentoipertestuale"/>
            <w:rFonts w:ascii="Founders Grotesk" w:hAnsi="Founders Grotesk" w:cs="Tahoma"/>
          </w:rPr>
          <w:t>infomicentro@21wol.it</w:t>
        </w:r>
      </w:hyperlink>
      <w:r w:rsidR="00641B7A" w:rsidRPr="0081381B">
        <w:rPr>
          <w:rFonts w:ascii="Founders Grotesk" w:hAnsi="Founders Grotesk" w:cs="Tahoma"/>
          <w:color w:val="262626"/>
        </w:rPr>
        <w:t xml:space="preserve">, </w:t>
      </w:r>
      <w:r w:rsidR="00641B7A" w:rsidRPr="00641B7A">
        <w:rPr>
          <w:rFonts w:ascii="Founders Grotesk" w:hAnsi="Founders Grotesk" w:cs="Tahoma"/>
          <w:color w:val="262626"/>
        </w:rPr>
        <w:t>tel. 02 5656 8715</w:t>
      </w:r>
    </w:p>
    <w:p w14:paraId="27BCC33B" w14:textId="26C38979" w:rsidR="00804548" w:rsidRPr="00804548" w:rsidRDefault="00804548" w:rsidP="00E96DC5">
      <w:pPr>
        <w:jc w:val="both"/>
        <w:rPr>
          <w:rFonts w:ascii="Founders Grotesk" w:hAnsi="Founders Grotesk" w:cs="Arial"/>
          <w:i/>
          <w:iCs/>
        </w:rPr>
      </w:pPr>
    </w:p>
    <w:p w14:paraId="225705CD" w14:textId="0F9A8534" w:rsidR="00E96DC5" w:rsidRPr="00E96DC5" w:rsidRDefault="001E2387" w:rsidP="00E96DC5">
      <w:pPr>
        <w:jc w:val="both"/>
        <w:rPr>
          <w:rStyle w:val="Collegamentoipertestuale"/>
          <w:rFonts w:ascii="Founders Grotesk" w:hAnsi="Founders Grotesk" w:cs="Arial"/>
          <w:i/>
          <w:iCs/>
          <w:color w:val="FF0000"/>
        </w:rPr>
      </w:pPr>
      <w:r w:rsidRPr="00804548">
        <w:rPr>
          <w:rFonts w:ascii="Founders Grotesk" w:hAnsi="Founders Grotesk" w:cs="Arial"/>
          <w:i/>
          <w:iCs/>
        </w:rPr>
        <w:t>Per partecipare agli appuntamenti, è richiesto il green pass.</w:t>
      </w:r>
      <w:r w:rsidR="00E96DC5" w:rsidRPr="00E96DC5">
        <w:rPr>
          <w:rFonts w:ascii="Founders Grotesk" w:hAnsi="Founders Grotesk" w:cs="Arial"/>
          <w:i/>
          <w:iCs/>
        </w:rPr>
        <w:t xml:space="preserve"> </w:t>
      </w:r>
    </w:p>
    <w:p w14:paraId="7F86426A" w14:textId="77777777" w:rsidR="00E96DC5" w:rsidRPr="00E96DC5" w:rsidRDefault="00E96DC5" w:rsidP="00E96DC5">
      <w:pPr>
        <w:jc w:val="both"/>
        <w:rPr>
          <w:rFonts w:ascii="Founders Grotesk" w:hAnsi="Founders Grotesk" w:cs="Arial"/>
          <w:i/>
          <w:iCs/>
        </w:rPr>
      </w:pPr>
      <w:r w:rsidRPr="004C0594">
        <w:rPr>
          <w:rFonts w:ascii="Founders Grotesk" w:hAnsi="Founders Grotesk" w:cs="Arial"/>
          <w:i/>
          <w:iCs/>
        </w:rPr>
        <w:t xml:space="preserve">Gli incontri saranno trasmessi anche sull’account </w:t>
      </w:r>
      <w:proofErr w:type="spellStart"/>
      <w:r w:rsidRPr="004C0594">
        <w:rPr>
          <w:rFonts w:ascii="Founders Grotesk" w:hAnsi="Founders Grotesk" w:cs="Arial"/>
          <w:i/>
          <w:iCs/>
        </w:rPr>
        <w:t>Instagram</w:t>
      </w:r>
      <w:proofErr w:type="spellEnd"/>
      <w:r w:rsidRPr="004C0594">
        <w:rPr>
          <w:rFonts w:ascii="Founders Grotesk" w:hAnsi="Founders Grotesk" w:cs="Arial"/>
          <w:i/>
          <w:iCs/>
        </w:rPr>
        <w:t xml:space="preserve"> della Fondazione Imago Mundi.</w:t>
      </w:r>
    </w:p>
    <w:p w14:paraId="25862A6C" w14:textId="77777777" w:rsidR="005429F2" w:rsidRPr="00E96DC5" w:rsidRDefault="005429F2" w:rsidP="005429F2">
      <w:pPr>
        <w:rPr>
          <w:rFonts w:ascii="Founders Grotesk" w:hAnsi="Founders Grotesk" w:cs="Arial"/>
        </w:rPr>
      </w:pPr>
      <w:r w:rsidRPr="00E96DC5">
        <w:rPr>
          <w:rFonts w:ascii="Founders Grotesk" w:hAnsi="Founders Grotesk" w:cs="Arial"/>
          <w:noProof/>
          <w:lang w:eastAsia="it-IT"/>
        </w:rPr>
        <w:lastRenderedPageBreak/>
        <w:drawing>
          <wp:inline distT="0" distB="0" distL="0" distR="0" wp14:anchorId="271634E5" wp14:editId="19F80FDB">
            <wp:extent cx="488462" cy="254000"/>
            <wp:effectExtent l="0" t="0" r="698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9835" cy="259914"/>
                    </a:xfrm>
                    <a:prstGeom prst="rect">
                      <a:avLst/>
                    </a:prstGeom>
                  </pic:spPr>
                </pic:pic>
              </a:graphicData>
            </a:graphic>
          </wp:inline>
        </w:drawing>
      </w:r>
      <w:r w:rsidRPr="00E96DC5">
        <w:rPr>
          <w:rFonts w:ascii="Founders Grotesk" w:hAnsi="Founders Grotesk" w:cs="Arial"/>
          <w:b/>
        </w:rPr>
        <w:t>@</w:t>
      </w:r>
      <w:proofErr w:type="spellStart"/>
      <w:r w:rsidRPr="00E96DC5">
        <w:rPr>
          <w:rFonts w:ascii="Founders Grotesk" w:hAnsi="Founders Grotesk" w:cs="Arial"/>
          <w:b/>
        </w:rPr>
        <w:t>fondazioneimagomund</w:t>
      </w:r>
      <w:r w:rsidRPr="00E96DC5">
        <w:rPr>
          <w:rFonts w:ascii="Founders Grotesk" w:hAnsi="Founders Grotesk" w:cs="Arial"/>
        </w:rPr>
        <w:t>i</w:t>
      </w:r>
      <w:proofErr w:type="spellEnd"/>
    </w:p>
    <w:p w14:paraId="52580F43" w14:textId="77777777" w:rsidR="00132D75" w:rsidRDefault="00132D75" w:rsidP="00E0425D">
      <w:pPr>
        <w:spacing w:line="276" w:lineRule="auto"/>
        <w:rPr>
          <w:rFonts w:ascii="Founders Grotesk" w:hAnsi="Founders Grotesk"/>
          <w:b/>
          <w:bCs/>
        </w:rPr>
      </w:pPr>
    </w:p>
    <w:p w14:paraId="273D2883" w14:textId="77777777" w:rsidR="001803F6" w:rsidRPr="00E96DC5" w:rsidRDefault="001803F6" w:rsidP="00E0425D">
      <w:pPr>
        <w:spacing w:line="276" w:lineRule="auto"/>
        <w:rPr>
          <w:rFonts w:ascii="Founders Grotesk" w:hAnsi="Founders Grotesk"/>
          <w:b/>
          <w:bCs/>
        </w:rPr>
      </w:pPr>
      <w:r w:rsidRPr="00E96DC5">
        <w:rPr>
          <w:rFonts w:ascii="Founders Grotesk" w:hAnsi="Founders Grotesk"/>
          <w:b/>
          <w:bCs/>
        </w:rPr>
        <w:t>Informazioni</w:t>
      </w:r>
    </w:p>
    <w:p w14:paraId="7047E3F5" w14:textId="2496CDB4" w:rsidR="001803F6" w:rsidRPr="00E96DC5" w:rsidRDefault="001803F6" w:rsidP="00E0425D">
      <w:pPr>
        <w:spacing w:line="276" w:lineRule="auto"/>
        <w:rPr>
          <w:rFonts w:ascii="Founders Grotesk" w:hAnsi="Founders Grotesk"/>
        </w:rPr>
      </w:pPr>
      <w:proofErr w:type="gramStart"/>
      <w:r w:rsidRPr="00E96DC5">
        <w:rPr>
          <w:rFonts w:ascii="Founders Grotesk" w:hAnsi="Founders Grotesk"/>
        </w:rPr>
        <w:t>relazioni</w:t>
      </w:r>
      <w:proofErr w:type="gramEnd"/>
      <w:r w:rsidRPr="00E96DC5">
        <w:rPr>
          <w:rFonts w:ascii="Founders Grotesk" w:hAnsi="Founders Grotesk"/>
        </w:rPr>
        <w:t xml:space="preserve"> esterne</w:t>
      </w:r>
      <w:r w:rsidR="001005FE" w:rsidRPr="00E96DC5">
        <w:rPr>
          <w:rFonts w:ascii="Founders Grotesk" w:hAnsi="Founders Grotesk"/>
        </w:rPr>
        <w:t xml:space="preserve"> Fondazione</w:t>
      </w:r>
      <w:r w:rsidRPr="00E96DC5">
        <w:rPr>
          <w:rFonts w:ascii="Founders Grotesk" w:hAnsi="Founders Grotesk"/>
        </w:rPr>
        <w:t xml:space="preserve"> Imago Mundi</w:t>
      </w:r>
    </w:p>
    <w:p w14:paraId="259448BF" w14:textId="77777777" w:rsidR="00132D75" w:rsidRDefault="001803F6" w:rsidP="005429F2">
      <w:pPr>
        <w:spacing w:line="276" w:lineRule="auto"/>
        <w:rPr>
          <w:rFonts w:ascii="Founders Grotesk" w:hAnsi="Founders Grotesk"/>
          <w:lang w:val="sv-SE"/>
        </w:rPr>
      </w:pPr>
      <w:r w:rsidRPr="00E96DC5">
        <w:rPr>
          <w:rFonts w:ascii="Founders Grotesk" w:hAnsi="Founders Grotesk"/>
          <w:lang w:val="sv-SE"/>
        </w:rPr>
        <w:t>—Barbara Liverotti</w:t>
      </w:r>
      <w:r w:rsidR="00641B7A">
        <w:rPr>
          <w:rFonts w:ascii="Founders Grotesk" w:hAnsi="Founders Grotesk"/>
          <w:lang w:val="sv-SE"/>
        </w:rPr>
        <w:t xml:space="preserve">, </w:t>
      </w:r>
    </w:p>
    <w:p w14:paraId="29A973B2" w14:textId="44B7983C" w:rsidR="008C3DE5" w:rsidRDefault="00A31583" w:rsidP="005429F2">
      <w:pPr>
        <w:spacing w:line="276" w:lineRule="auto"/>
        <w:rPr>
          <w:rFonts w:ascii="Founders Grotesk" w:hAnsi="Founders Grotesk"/>
          <w:color w:val="000000" w:themeColor="text1"/>
          <w:lang w:val="sv-SE"/>
        </w:rPr>
      </w:pPr>
      <w:hyperlink r:id="rId12" w:history="1">
        <w:r w:rsidR="001803F6" w:rsidRPr="00E96DC5">
          <w:rPr>
            <w:rStyle w:val="Collegamentoipertestuale"/>
            <w:rFonts w:ascii="Founders Grotesk" w:hAnsi="Founders Grotesk"/>
            <w:color w:val="000000" w:themeColor="text1"/>
            <w:lang w:val="sv-SE"/>
          </w:rPr>
          <w:t>barbara.liverotti@fondazioneimagomundi.org</w:t>
        </w:r>
      </w:hyperlink>
      <w:r w:rsidR="001803F6" w:rsidRPr="00E96DC5">
        <w:rPr>
          <w:rFonts w:ascii="Founders Grotesk" w:hAnsi="Founders Grotesk"/>
          <w:color w:val="000000" w:themeColor="text1"/>
          <w:lang w:val="sv-SE"/>
        </w:rPr>
        <w:t xml:space="preserve">  / +39 0422 515372 / +39 334 9901269</w:t>
      </w:r>
    </w:p>
    <w:p w14:paraId="563EA175" w14:textId="3BC4F79F" w:rsidR="00204470" w:rsidRDefault="00204470" w:rsidP="005429F2">
      <w:pPr>
        <w:spacing w:line="276" w:lineRule="auto"/>
        <w:rPr>
          <w:rFonts w:ascii="Founders Grotesk" w:hAnsi="Founders Grotesk"/>
          <w:color w:val="000000" w:themeColor="text1"/>
          <w:lang w:val="sv-SE"/>
        </w:rPr>
      </w:pPr>
      <w:r>
        <w:rPr>
          <w:rFonts w:ascii="Founders Grotesk" w:hAnsi="Founders Grotesk"/>
          <w:color w:val="000000" w:themeColor="text1"/>
          <w:lang w:val="sv-SE"/>
        </w:rPr>
        <w:softHyphen/>
      </w:r>
    </w:p>
    <w:p w14:paraId="50EABF67" w14:textId="77777777" w:rsidR="00204470" w:rsidRPr="00E96DC5" w:rsidRDefault="00204470" w:rsidP="005429F2">
      <w:pPr>
        <w:spacing w:line="276" w:lineRule="auto"/>
        <w:rPr>
          <w:rFonts w:ascii="Founders Grotesk" w:hAnsi="Founders Grotesk"/>
          <w:color w:val="000000" w:themeColor="text1"/>
          <w:lang w:val="sv-SE"/>
        </w:rPr>
      </w:pPr>
    </w:p>
    <w:sectPr w:rsidR="00204470" w:rsidRPr="00E96DC5" w:rsidSect="001005FE">
      <w:headerReference w:type="first" r:id="rId13"/>
      <w:footerReference w:type="first" r:id="rId14"/>
      <w:pgSz w:w="11906" w:h="16838"/>
      <w:pgMar w:top="1985" w:right="851" w:bottom="1134" w:left="3459" w:header="2268" w:footer="22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406E" w14:textId="77777777" w:rsidR="00473CCC" w:rsidRDefault="00473CCC" w:rsidP="008C3DE5">
      <w:r>
        <w:separator/>
      </w:r>
    </w:p>
  </w:endnote>
  <w:endnote w:type="continuationSeparator" w:id="0">
    <w:p w14:paraId="13F01C55" w14:textId="77777777" w:rsidR="00473CCC" w:rsidRDefault="00473CCC" w:rsidP="008C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Founders Grotesk">
    <w:altName w:val="Founders Grotesk"/>
    <w:panose1 w:val="020B0503030202060203"/>
    <w:charset w:val="00"/>
    <w:family w:val="swiss"/>
    <w:pitch w:val="variable"/>
    <w:sig w:usb0="00000007" w:usb1="00000000" w:usb2="00000000" w:usb3="00000000" w:csb0="00000093" w:csb1="00000000"/>
  </w:font>
  <w:font w:name="Founders Grotesk Regular">
    <w:altName w:val="Calibri"/>
    <w:panose1 w:val="00000000000000000000"/>
    <w:charset w:val="4D"/>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31CF8" w14:textId="77777777" w:rsidR="00782DEC" w:rsidRDefault="00782DEC">
    <w:pPr>
      <w:pStyle w:val="Pidipagina"/>
    </w:pPr>
    <w:r>
      <w:rPr>
        <w:noProof/>
        <w:lang w:eastAsia="it-IT"/>
      </w:rPr>
      <w:drawing>
        <wp:anchor distT="0" distB="0" distL="114300" distR="114300" simplePos="0" relativeHeight="251659264" behindDoc="1" locked="1" layoutInCell="1" allowOverlap="1" wp14:anchorId="3615B143" wp14:editId="793E1FB8">
          <wp:simplePos x="0" y="0"/>
          <wp:positionH relativeFrom="page">
            <wp:align>center</wp:align>
          </wp:positionH>
          <wp:positionV relativeFrom="page">
            <wp:align>bottom</wp:align>
          </wp:positionV>
          <wp:extent cx="7567200" cy="1440000"/>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4165D" w14:textId="77777777" w:rsidR="00473CCC" w:rsidRDefault="00473CCC" w:rsidP="008C3DE5">
      <w:r>
        <w:separator/>
      </w:r>
    </w:p>
  </w:footnote>
  <w:footnote w:type="continuationSeparator" w:id="0">
    <w:p w14:paraId="52DB8070" w14:textId="77777777" w:rsidR="00473CCC" w:rsidRDefault="00473CCC" w:rsidP="008C3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3282A" w14:textId="77777777" w:rsidR="00782DEC" w:rsidRDefault="00782DEC">
    <w:pPr>
      <w:pStyle w:val="Intestazione"/>
    </w:pPr>
    <w:r>
      <w:rPr>
        <w:noProof/>
        <w:lang w:eastAsia="it-IT"/>
      </w:rPr>
      <w:drawing>
        <wp:anchor distT="0" distB="0" distL="114300" distR="114300" simplePos="0" relativeHeight="251658240" behindDoc="1" locked="1" layoutInCell="1" allowOverlap="1" wp14:anchorId="450E5CC4" wp14:editId="69165DA2">
          <wp:simplePos x="0" y="0"/>
          <wp:positionH relativeFrom="page">
            <wp:align>center</wp:align>
          </wp:positionH>
          <wp:positionV relativeFrom="page">
            <wp:align>top</wp:align>
          </wp:positionV>
          <wp:extent cx="7570470" cy="251904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a:extLst>
                      <a:ext uri="{28A0092B-C50C-407E-A947-70E740481C1C}">
                        <a14:useLocalDpi xmlns:a14="http://schemas.microsoft.com/office/drawing/2010/main" val="0"/>
                      </a:ext>
                    </a:extLst>
                  </a:blip>
                  <a:stretch>
                    <a:fillRect/>
                  </a:stretch>
                </pic:blipFill>
                <pic:spPr>
                  <a:xfrm>
                    <a:off x="0" y="0"/>
                    <a:ext cx="7570470" cy="25190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0B"/>
    <w:rsid w:val="00003F37"/>
    <w:rsid w:val="000A3A3F"/>
    <w:rsid w:val="000E227A"/>
    <w:rsid w:val="001005FE"/>
    <w:rsid w:val="0012266A"/>
    <w:rsid w:val="00132D75"/>
    <w:rsid w:val="00143199"/>
    <w:rsid w:val="001458CF"/>
    <w:rsid w:val="00153CF2"/>
    <w:rsid w:val="00175914"/>
    <w:rsid w:val="00175C26"/>
    <w:rsid w:val="001803F6"/>
    <w:rsid w:val="001858FA"/>
    <w:rsid w:val="001D6176"/>
    <w:rsid w:val="001E2387"/>
    <w:rsid w:val="001F5250"/>
    <w:rsid w:val="00204470"/>
    <w:rsid w:val="00205728"/>
    <w:rsid w:val="00251D39"/>
    <w:rsid w:val="00263EA8"/>
    <w:rsid w:val="00281665"/>
    <w:rsid w:val="00287FBD"/>
    <w:rsid w:val="002C164C"/>
    <w:rsid w:val="002E07F1"/>
    <w:rsid w:val="002F2F14"/>
    <w:rsid w:val="0030357D"/>
    <w:rsid w:val="00326AF2"/>
    <w:rsid w:val="00343723"/>
    <w:rsid w:val="00372C82"/>
    <w:rsid w:val="0039740E"/>
    <w:rsid w:val="003C2A05"/>
    <w:rsid w:val="003E5A27"/>
    <w:rsid w:val="004474A4"/>
    <w:rsid w:val="00465DEB"/>
    <w:rsid w:val="00473CCC"/>
    <w:rsid w:val="004B5AA6"/>
    <w:rsid w:val="004C0594"/>
    <w:rsid w:val="004C4ED4"/>
    <w:rsid w:val="004E4066"/>
    <w:rsid w:val="005248D9"/>
    <w:rsid w:val="005429F2"/>
    <w:rsid w:val="005C0B5F"/>
    <w:rsid w:val="005E37DA"/>
    <w:rsid w:val="00613927"/>
    <w:rsid w:val="0061772B"/>
    <w:rsid w:val="00624378"/>
    <w:rsid w:val="00641B7A"/>
    <w:rsid w:val="0065061D"/>
    <w:rsid w:val="006D0FEC"/>
    <w:rsid w:val="006E1D2B"/>
    <w:rsid w:val="006E299B"/>
    <w:rsid w:val="006E557D"/>
    <w:rsid w:val="006F3CF2"/>
    <w:rsid w:val="0072480B"/>
    <w:rsid w:val="0074386C"/>
    <w:rsid w:val="00750099"/>
    <w:rsid w:val="00780F18"/>
    <w:rsid w:val="00782DEC"/>
    <w:rsid w:val="007835EF"/>
    <w:rsid w:val="00790A75"/>
    <w:rsid w:val="007C3E99"/>
    <w:rsid w:val="007F4B69"/>
    <w:rsid w:val="007F6849"/>
    <w:rsid w:val="0080283D"/>
    <w:rsid w:val="00804548"/>
    <w:rsid w:val="0081381B"/>
    <w:rsid w:val="008177D9"/>
    <w:rsid w:val="00820FF4"/>
    <w:rsid w:val="00831D96"/>
    <w:rsid w:val="0088208C"/>
    <w:rsid w:val="00894ED8"/>
    <w:rsid w:val="008C3DE5"/>
    <w:rsid w:val="008E0C33"/>
    <w:rsid w:val="008F1D1E"/>
    <w:rsid w:val="0091204D"/>
    <w:rsid w:val="009308B7"/>
    <w:rsid w:val="00966D84"/>
    <w:rsid w:val="0098530D"/>
    <w:rsid w:val="009864EF"/>
    <w:rsid w:val="00993EB5"/>
    <w:rsid w:val="00997486"/>
    <w:rsid w:val="009B3539"/>
    <w:rsid w:val="009B39B7"/>
    <w:rsid w:val="00A01EC0"/>
    <w:rsid w:val="00A22857"/>
    <w:rsid w:val="00A31583"/>
    <w:rsid w:val="00A65558"/>
    <w:rsid w:val="00A7232B"/>
    <w:rsid w:val="00A93E47"/>
    <w:rsid w:val="00AA2945"/>
    <w:rsid w:val="00AD7DF3"/>
    <w:rsid w:val="00B4040A"/>
    <w:rsid w:val="00BA332A"/>
    <w:rsid w:val="00BC01CB"/>
    <w:rsid w:val="00BD18B7"/>
    <w:rsid w:val="00C965D5"/>
    <w:rsid w:val="00CA5B06"/>
    <w:rsid w:val="00CB0A4F"/>
    <w:rsid w:val="00CB0A86"/>
    <w:rsid w:val="00CB18D7"/>
    <w:rsid w:val="00CC2574"/>
    <w:rsid w:val="00CC35DD"/>
    <w:rsid w:val="00CF21E9"/>
    <w:rsid w:val="00CF2D4B"/>
    <w:rsid w:val="00D55ADD"/>
    <w:rsid w:val="00D64C68"/>
    <w:rsid w:val="00D660DD"/>
    <w:rsid w:val="00D67B01"/>
    <w:rsid w:val="00D75A6D"/>
    <w:rsid w:val="00DA469E"/>
    <w:rsid w:val="00DC0E6B"/>
    <w:rsid w:val="00DE45C1"/>
    <w:rsid w:val="00DF30F1"/>
    <w:rsid w:val="00E0425D"/>
    <w:rsid w:val="00E2423D"/>
    <w:rsid w:val="00E35FB1"/>
    <w:rsid w:val="00E96DC5"/>
    <w:rsid w:val="00EB4B84"/>
    <w:rsid w:val="00EC12EA"/>
    <w:rsid w:val="00EC30D1"/>
    <w:rsid w:val="00EC7066"/>
    <w:rsid w:val="00F06926"/>
    <w:rsid w:val="00F15334"/>
    <w:rsid w:val="00F3343B"/>
    <w:rsid w:val="00F463F7"/>
    <w:rsid w:val="00F5140A"/>
    <w:rsid w:val="00F51FCE"/>
    <w:rsid w:val="00F523E8"/>
    <w:rsid w:val="00F70611"/>
    <w:rsid w:val="00F744E0"/>
    <w:rsid w:val="00F85286"/>
    <w:rsid w:val="00F92FE5"/>
    <w:rsid w:val="00F950C1"/>
    <w:rsid w:val="00FD0A32"/>
    <w:rsid w:val="00FE38D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8208FD"/>
  <w15:chartTrackingRefBased/>
  <w15:docId w15:val="{2483B90A-CE55-4B57-B6D6-53BD6039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5E37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C3DE5"/>
    <w:pPr>
      <w:tabs>
        <w:tab w:val="center" w:pos="4819"/>
        <w:tab w:val="right" w:pos="9638"/>
      </w:tabs>
    </w:pPr>
  </w:style>
  <w:style w:type="character" w:customStyle="1" w:styleId="IntestazioneCarattere">
    <w:name w:val="Intestazione Carattere"/>
    <w:basedOn w:val="Carpredefinitoparagrafo"/>
    <w:link w:val="Intestazione"/>
    <w:uiPriority w:val="99"/>
    <w:rsid w:val="008C3DE5"/>
  </w:style>
  <w:style w:type="paragraph" w:styleId="Pidipagina">
    <w:name w:val="footer"/>
    <w:basedOn w:val="Normale"/>
    <w:link w:val="PidipaginaCarattere"/>
    <w:uiPriority w:val="99"/>
    <w:unhideWhenUsed/>
    <w:rsid w:val="008C3DE5"/>
    <w:pPr>
      <w:tabs>
        <w:tab w:val="center" w:pos="4819"/>
        <w:tab w:val="right" w:pos="9638"/>
      </w:tabs>
    </w:pPr>
  </w:style>
  <w:style w:type="character" w:customStyle="1" w:styleId="PidipaginaCarattere">
    <w:name w:val="Piè di pagina Carattere"/>
    <w:basedOn w:val="Carpredefinitoparagrafo"/>
    <w:link w:val="Pidipagina"/>
    <w:uiPriority w:val="99"/>
    <w:rsid w:val="008C3DE5"/>
  </w:style>
  <w:style w:type="paragraph" w:styleId="NormaleWeb">
    <w:name w:val="Normal (Web)"/>
    <w:basedOn w:val="Normale"/>
    <w:uiPriority w:val="99"/>
    <w:unhideWhenUsed/>
    <w:rsid w:val="00894ED8"/>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DF30F1"/>
    <w:rPr>
      <w:color w:val="0563C1" w:themeColor="hyperlink"/>
      <w:u w:val="single"/>
    </w:rPr>
  </w:style>
  <w:style w:type="character" w:customStyle="1" w:styleId="Menzionenonrisolta1">
    <w:name w:val="Menzione non risolta1"/>
    <w:basedOn w:val="Carpredefinitoparagrafo"/>
    <w:uiPriority w:val="99"/>
    <w:semiHidden/>
    <w:unhideWhenUsed/>
    <w:rsid w:val="00DF30F1"/>
    <w:rPr>
      <w:color w:val="605E5C"/>
      <w:shd w:val="clear" w:color="auto" w:fill="E1DFDD"/>
    </w:rPr>
  </w:style>
  <w:style w:type="paragraph" w:styleId="Testofumetto">
    <w:name w:val="Balloon Text"/>
    <w:basedOn w:val="Normale"/>
    <w:link w:val="TestofumettoCarattere"/>
    <w:uiPriority w:val="99"/>
    <w:semiHidden/>
    <w:unhideWhenUsed/>
    <w:rsid w:val="00F463F7"/>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463F7"/>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F463F7"/>
    <w:rPr>
      <w:sz w:val="16"/>
      <w:szCs w:val="16"/>
    </w:rPr>
  </w:style>
  <w:style w:type="paragraph" w:styleId="Testocommento">
    <w:name w:val="annotation text"/>
    <w:basedOn w:val="Normale"/>
    <w:link w:val="TestocommentoCarattere"/>
    <w:uiPriority w:val="99"/>
    <w:semiHidden/>
    <w:unhideWhenUsed/>
    <w:rsid w:val="00F463F7"/>
    <w:rPr>
      <w:sz w:val="20"/>
      <w:szCs w:val="20"/>
    </w:rPr>
  </w:style>
  <w:style w:type="character" w:customStyle="1" w:styleId="TestocommentoCarattere">
    <w:name w:val="Testo commento Carattere"/>
    <w:basedOn w:val="Carpredefinitoparagrafo"/>
    <w:link w:val="Testocommento"/>
    <w:uiPriority w:val="99"/>
    <w:semiHidden/>
    <w:rsid w:val="00F463F7"/>
    <w:rPr>
      <w:sz w:val="20"/>
      <w:szCs w:val="20"/>
    </w:rPr>
  </w:style>
  <w:style w:type="paragraph" w:styleId="Soggettocommento">
    <w:name w:val="annotation subject"/>
    <w:basedOn w:val="Testocommento"/>
    <w:next w:val="Testocommento"/>
    <w:link w:val="SoggettocommentoCarattere"/>
    <w:uiPriority w:val="99"/>
    <w:semiHidden/>
    <w:unhideWhenUsed/>
    <w:rsid w:val="00F463F7"/>
    <w:rPr>
      <w:b/>
      <w:bCs/>
    </w:rPr>
  </w:style>
  <w:style w:type="character" w:customStyle="1" w:styleId="SoggettocommentoCarattere">
    <w:name w:val="Soggetto commento Carattere"/>
    <w:basedOn w:val="TestocommentoCarattere"/>
    <w:link w:val="Soggettocommento"/>
    <w:uiPriority w:val="99"/>
    <w:semiHidden/>
    <w:rsid w:val="00F463F7"/>
    <w:rPr>
      <w:b/>
      <w:bCs/>
      <w:sz w:val="20"/>
      <w:szCs w:val="20"/>
    </w:rPr>
  </w:style>
  <w:style w:type="character" w:customStyle="1" w:styleId="Titolo1Carattere">
    <w:name w:val="Titolo 1 Carattere"/>
    <w:basedOn w:val="Carpredefinitoparagrafo"/>
    <w:link w:val="Titolo1"/>
    <w:uiPriority w:val="9"/>
    <w:rsid w:val="005E37DA"/>
    <w:rPr>
      <w:rFonts w:asciiTheme="majorHAnsi" w:eastAsiaTheme="majorEastAsia" w:hAnsiTheme="majorHAnsi" w:cstheme="majorBidi"/>
      <w:color w:val="2F5496" w:themeColor="accent1" w:themeShade="BF"/>
      <w:sz w:val="32"/>
      <w:szCs w:val="32"/>
    </w:rPr>
  </w:style>
  <w:style w:type="paragraph" w:customStyle="1" w:styleId="Nessunaspaziatura1">
    <w:name w:val="Nessuna spaziatura1"/>
    <w:uiPriority w:val="1"/>
    <w:qFormat/>
    <w:rsid w:val="003E5A27"/>
    <w:rPr>
      <w:rFonts w:ascii="Calibri" w:eastAsia="Calibri" w:hAnsi="Calibri" w:cs="Times New Roman"/>
      <w:sz w:val="22"/>
      <w:szCs w:val="22"/>
    </w:rPr>
  </w:style>
  <w:style w:type="character" w:styleId="Enfasicorsivo">
    <w:name w:val="Emphasis"/>
    <w:uiPriority w:val="20"/>
    <w:qFormat/>
    <w:rsid w:val="003E5A27"/>
    <w:rPr>
      <w:i/>
      <w:iCs/>
    </w:rPr>
  </w:style>
  <w:style w:type="paragraph" w:customStyle="1" w:styleId="Default">
    <w:name w:val="Default"/>
    <w:rsid w:val="00CC2574"/>
    <w:pPr>
      <w:autoSpaceDE w:val="0"/>
      <w:autoSpaceDN w:val="0"/>
      <w:adjustRightInd w:val="0"/>
    </w:pPr>
    <w:rPr>
      <w:rFonts w:ascii="Founders Grotesk" w:hAnsi="Founders Grotesk" w:cs="Founders Grotes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077">
      <w:bodyDiv w:val="1"/>
      <w:marLeft w:val="0"/>
      <w:marRight w:val="0"/>
      <w:marTop w:val="0"/>
      <w:marBottom w:val="0"/>
      <w:divBdr>
        <w:top w:val="none" w:sz="0" w:space="0" w:color="auto"/>
        <w:left w:val="none" w:sz="0" w:space="0" w:color="auto"/>
        <w:bottom w:val="none" w:sz="0" w:space="0" w:color="auto"/>
        <w:right w:val="none" w:sz="0" w:space="0" w:color="auto"/>
      </w:divBdr>
    </w:div>
    <w:div w:id="262030078">
      <w:bodyDiv w:val="1"/>
      <w:marLeft w:val="0"/>
      <w:marRight w:val="0"/>
      <w:marTop w:val="0"/>
      <w:marBottom w:val="0"/>
      <w:divBdr>
        <w:top w:val="none" w:sz="0" w:space="0" w:color="auto"/>
        <w:left w:val="none" w:sz="0" w:space="0" w:color="auto"/>
        <w:bottom w:val="none" w:sz="0" w:space="0" w:color="auto"/>
        <w:right w:val="none" w:sz="0" w:space="0" w:color="auto"/>
      </w:divBdr>
    </w:div>
    <w:div w:id="868639533">
      <w:bodyDiv w:val="1"/>
      <w:marLeft w:val="0"/>
      <w:marRight w:val="0"/>
      <w:marTop w:val="0"/>
      <w:marBottom w:val="0"/>
      <w:divBdr>
        <w:top w:val="none" w:sz="0" w:space="0" w:color="auto"/>
        <w:left w:val="none" w:sz="0" w:space="0" w:color="auto"/>
        <w:bottom w:val="none" w:sz="0" w:space="0" w:color="auto"/>
        <w:right w:val="none" w:sz="0" w:space="0" w:color="auto"/>
      </w:divBdr>
    </w:div>
    <w:div w:id="892158061">
      <w:bodyDiv w:val="1"/>
      <w:marLeft w:val="0"/>
      <w:marRight w:val="0"/>
      <w:marTop w:val="0"/>
      <w:marBottom w:val="0"/>
      <w:divBdr>
        <w:top w:val="none" w:sz="0" w:space="0" w:color="auto"/>
        <w:left w:val="none" w:sz="0" w:space="0" w:color="auto"/>
        <w:bottom w:val="none" w:sz="0" w:space="0" w:color="auto"/>
        <w:right w:val="none" w:sz="0" w:space="0" w:color="auto"/>
      </w:divBdr>
    </w:div>
    <w:div w:id="998846909">
      <w:bodyDiv w:val="1"/>
      <w:marLeft w:val="0"/>
      <w:marRight w:val="0"/>
      <w:marTop w:val="0"/>
      <w:marBottom w:val="0"/>
      <w:divBdr>
        <w:top w:val="none" w:sz="0" w:space="0" w:color="auto"/>
        <w:left w:val="none" w:sz="0" w:space="0" w:color="auto"/>
        <w:bottom w:val="none" w:sz="0" w:space="0" w:color="auto"/>
        <w:right w:val="none" w:sz="0" w:space="0" w:color="auto"/>
      </w:divBdr>
    </w:div>
    <w:div w:id="1016352026">
      <w:bodyDiv w:val="1"/>
      <w:marLeft w:val="0"/>
      <w:marRight w:val="0"/>
      <w:marTop w:val="0"/>
      <w:marBottom w:val="0"/>
      <w:divBdr>
        <w:top w:val="none" w:sz="0" w:space="0" w:color="auto"/>
        <w:left w:val="none" w:sz="0" w:space="0" w:color="auto"/>
        <w:bottom w:val="none" w:sz="0" w:space="0" w:color="auto"/>
        <w:right w:val="none" w:sz="0" w:space="0" w:color="auto"/>
      </w:divBdr>
    </w:div>
    <w:div w:id="1140000462">
      <w:bodyDiv w:val="1"/>
      <w:marLeft w:val="0"/>
      <w:marRight w:val="0"/>
      <w:marTop w:val="0"/>
      <w:marBottom w:val="0"/>
      <w:divBdr>
        <w:top w:val="none" w:sz="0" w:space="0" w:color="auto"/>
        <w:left w:val="none" w:sz="0" w:space="0" w:color="auto"/>
        <w:bottom w:val="none" w:sz="0" w:space="0" w:color="auto"/>
        <w:right w:val="none" w:sz="0" w:space="0" w:color="auto"/>
      </w:divBdr>
    </w:div>
    <w:div w:id="13349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fondazioneimagomundi.us7.list-manage.com/track/click?u=3c1707f1b7e594a88eabf5f6f&amp;id=658cdac0a6&amp;e=8883f272c0__;!!GpprcxHbYaU!Ry-YyGQOXCHpxaHgeIV-lvXzWpI-zMSa0z2OEnu-zlTV6TRLzWU5MdgLIdmnXJJj5yUgls7yOw$"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t.ly/3himf2N" TargetMode="External"/><Relationship Id="rId12" Type="http://schemas.openxmlformats.org/officeDocument/2006/relationships/hyperlink" Target="mailto:barbara.liverotti@fondazioneimagomund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micentro@21wol.it" TargetMode="External"/><Relationship Id="rId4" Type="http://schemas.openxmlformats.org/officeDocument/2006/relationships/webSettings" Target="webSettings.xml"/><Relationship Id="rId9" Type="http://schemas.openxmlformats.org/officeDocument/2006/relationships/hyperlink" Target="https://bit.ly/3yVNia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_s209\Downloads\Imago-mundi_modello-Word.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2AFC-B933-458C-BC64-1D624F20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Imago-mundi_modello-Word</Template>
  <TotalTime>178</TotalTime>
  <Pages>3</Pages>
  <Words>824</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Liverotti Barbara</dc:creator>
  <cp:keywords/>
  <dc:description/>
  <cp:lastModifiedBy>Liverotti Barbara</cp:lastModifiedBy>
  <cp:revision>14</cp:revision>
  <dcterms:created xsi:type="dcterms:W3CDTF">2021-09-09T12:09:00Z</dcterms:created>
  <dcterms:modified xsi:type="dcterms:W3CDTF">2021-09-14T16:16:00Z</dcterms:modified>
</cp:coreProperties>
</file>