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CAB9" w14:textId="400E8DBE" w:rsidR="009C77B8" w:rsidRDefault="009C77B8" w:rsidP="00B91454">
      <w:pPr>
        <w:spacing w:line="276" w:lineRule="auto"/>
        <w:jc w:val="center"/>
        <w:rPr>
          <w:rFonts w:ascii="Cambria" w:hAnsi="Cambria"/>
          <w:bCs/>
          <w:i/>
        </w:rPr>
      </w:pPr>
      <w:r w:rsidRPr="009C77B8">
        <w:rPr>
          <w:rFonts w:ascii="Cambria" w:hAnsi="Cambria"/>
          <w:bCs/>
          <w:i/>
        </w:rPr>
        <w:t>Comunicato Stampa</w:t>
      </w:r>
    </w:p>
    <w:p w14:paraId="31AFC35F" w14:textId="77777777" w:rsidR="009C77B8" w:rsidRDefault="009C77B8" w:rsidP="009C77B8">
      <w:pPr>
        <w:spacing w:line="276" w:lineRule="auto"/>
        <w:rPr>
          <w:rFonts w:ascii="Cambria" w:hAnsi="Cambria"/>
          <w:b/>
          <w:bCs/>
        </w:rPr>
      </w:pPr>
    </w:p>
    <w:p w14:paraId="05BD933D" w14:textId="26D564C5" w:rsidR="00B91454" w:rsidRDefault="00B91454" w:rsidP="00B91454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 xml:space="preserve">Daverio e l’artista </w:t>
      </w:r>
      <w:proofErr w:type="spellStart"/>
      <w:r>
        <w:rPr>
          <w:rFonts w:ascii="Cambria" w:hAnsi="Cambria"/>
          <w:b/>
          <w:bCs/>
        </w:rPr>
        <w:t>Maquignaz</w:t>
      </w:r>
      <w:proofErr w:type="spellEnd"/>
      <w:r>
        <w:rPr>
          <w:rFonts w:ascii="Cambria" w:hAnsi="Cambria"/>
          <w:b/>
          <w:bCs/>
        </w:rPr>
        <w:t xml:space="preserve"> a Milano pr</w:t>
      </w:r>
      <w:r w:rsidR="009C77B8">
        <w:rPr>
          <w:rFonts w:ascii="Cambria" w:hAnsi="Cambria"/>
          <w:b/>
          <w:bCs/>
        </w:rPr>
        <w:t>esentano</w:t>
      </w:r>
      <w:r w:rsidRPr="00903443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bCs/>
          <w:i/>
          <w:iCs/>
        </w:rPr>
        <w:t>La porta dell’Aldilà</w:t>
      </w:r>
    </w:p>
    <w:p w14:paraId="54C64335" w14:textId="5DF1A328" w:rsidR="00B91454" w:rsidRPr="00903443" w:rsidRDefault="009C77B8" w:rsidP="00B91454">
      <w:pP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Alla Libreria Bocca il</w:t>
      </w:r>
      <w:r w:rsidR="00B91454" w:rsidRPr="00903443">
        <w:rPr>
          <w:rFonts w:ascii="Cambria" w:hAnsi="Cambria"/>
          <w:bCs/>
          <w:i/>
        </w:rPr>
        <w:t xml:space="preserve"> catalogo </w:t>
      </w:r>
      <w:r>
        <w:rPr>
          <w:rFonts w:ascii="Cambria" w:hAnsi="Cambria"/>
          <w:bCs/>
          <w:i/>
        </w:rPr>
        <w:t xml:space="preserve">d’arte </w:t>
      </w:r>
      <w:r w:rsidR="00B91454" w:rsidRPr="00903443">
        <w:rPr>
          <w:rFonts w:ascii="Cambria" w:hAnsi="Cambria"/>
          <w:bCs/>
          <w:i/>
        </w:rPr>
        <w:t xml:space="preserve">rivoluzionario edito da </w:t>
      </w:r>
      <w:proofErr w:type="spellStart"/>
      <w:r w:rsidR="00B91454" w:rsidRPr="00903443">
        <w:rPr>
          <w:rFonts w:ascii="Cambria" w:hAnsi="Cambria"/>
          <w:bCs/>
          <w:i/>
        </w:rPr>
        <w:t>Skira</w:t>
      </w:r>
      <w:proofErr w:type="spellEnd"/>
    </w:p>
    <w:p w14:paraId="550D1CFF" w14:textId="77777777" w:rsidR="00B91454" w:rsidRDefault="00B91454" w:rsidP="00B91454">
      <w:pPr>
        <w:spacing w:line="276" w:lineRule="auto"/>
        <w:jc w:val="both"/>
        <w:rPr>
          <w:rFonts w:ascii="Cambria" w:hAnsi="Cambria"/>
          <w:b/>
          <w:bCs/>
        </w:rPr>
      </w:pPr>
    </w:p>
    <w:p w14:paraId="731E4D2F" w14:textId="6B64E38C" w:rsidR="00B91454" w:rsidRDefault="00B91454" w:rsidP="00B9145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L’appuntamento con l’arte e l’aldilà ha una data e un luogo precisi. Giovedì </w:t>
      </w:r>
      <w:r>
        <w:rPr>
          <w:rFonts w:ascii="Cambria" w:hAnsi="Cambria"/>
          <w:b/>
          <w:bCs/>
        </w:rPr>
        <w:t>6 febbraio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bCs/>
        </w:rPr>
        <w:t xml:space="preserve">Libreria Bocca </w:t>
      </w:r>
      <w:r>
        <w:rPr>
          <w:rFonts w:ascii="Cambria" w:hAnsi="Cambria"/>
        </w:rPr>
        <w:t xml:space="preserve">di </w:t>
      </w:r>
      <w:r>
        <w:rPr>
          <w:rFonts w:ascii="Cambria" w:hAnsi="Cambria"/>
          <w:b/>
          <w:bCs/>
        </w:rPr>
        <w:t>Milano</w:t>
      </w:r>
      <w:r>
        <w:rPr>
          <w:rFonts w:ascii="Cambria" w:hAnsi="Cambria"/>
        </w:rPr>
        <w:t xml:space="preserve">. Siamo nella Galleria Vittorio Emanuele II, esattamente in centro città. Qui il Maestro </w:t>
      </w:r>
      <w:r>
        <w:rPr>
          <w:rFonts w:ascii="Cambria" w:hAnsi="Cambria"/>
          <w:b/>
          <w:bCs/>
        </w:rPr>
        <w:t xml:space="preserve">Gabriele </w:t>
      </w:r>
      <w:proofErr w:type="spellStart"/>
      <w:r>
        <w:rPr>
          <w:rFonts w:ascii="Cambria" w:hAnsi="Cambria"/>
          <w:b/>
          <w:bCs/>
        </w:rPr>
        <w:t>Maquignaz</w:t>
      </w:r>
      <w:proofErr w:type="spellEnd"/>
      <w:r>
        <w:rPr>
          <w:rFonts w:ascii="Cambria" w:hAnsi="Cambria"/>
        </w:rPr>
        <w:t xml:space="preserve"> presenterà</w:t>
      </w:r>
      <w:r w:rsidR="002239F5">
        <w:rPr>
          <w:rFonts w:ascii="Cambria" w:hAnsi="Cambria"/>
        </w:rPr>
        <w:t xml:space="preserve"> alle </w:t>
      </w:r>
      <w:bookmarkStart w:id="0" w:name="_GoBack"/>
      <w:r w:rsidR="002239F5" w:rsidRPr="002239F5">
        <w:rPr>
          <w:rFonts w:ascii="Cambria" w:hAnsi="Cambria"/>
          <w:b/>
        </w:rPr>
        <w:t>18.30</w:t>
      </w:r>
      <w:r>
        <w:rPr>
          <w:rFonts w:ascii="Cambria" w:hAnsi="Cambria"/>
        </w:rPr>
        <w:t xml:space="preserve"> </w:t>
      </w:r>
      <w:bookmarkEnd w:id="0"/>
      <w:r>
        <w:rPr>
          <w:rFonts w:ascii="Cambria" w:hAnsi="Cambria"/>
        </w:rPr>
        <w:t xml:space="preserve">il suo catalogo edito da </w:t>
      </w:r>
      <w:proofErr w:type="spellStart"/>
      <w:r>
        <w:rPr>
          <w:rFonts w:ascii="Cambria" w:hAnsi="Cambria"/>
          <w:b/>
          <w:bCs/>
        </w:rPr>
        <w:t>Skira</w:t>
      </w:r>
      <w:proofErr w:type="spellEnd"/>
      <w:r>
        <w:rPr>
          <w:rFonts w:ascii="Cambria" w:hAnsi="Cambria"/>
        </w:rPr>
        <w:t>, una delle più prestigiose case editrici di libri d’arte.</w:t>
      </w:r>
    </w:p>
    <w:p w14:paraId="6C83E926" w14:textId="77777777" w:rsidR="00B91454" w:rsidRDefault="00B91454" w:rsidP="00B9145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Intitolato, per l’appunto, </w:t>
      </w:r>
      <w:r>
        <w:rPr>
          <w:rFonts w:ascii="Cambria" w:hAnsi="Cambria"/>
          <w:i/>
          <w:iCs/>
        </w:rPr>
        <w:t>La porta dell’Aldilà</w:t>
      </w:r>
      <w:r>
        <w:rPr>
          <w:rFonts w:ascii="Cambria" w:hAnsi="Cambria"/>
        </w:rPr>
        <w:t xml:space="preserve">, il volume a cura di Guido Folco riporta, tra i testi introduttivi, quello del noto storico dell’arte </w:t>
      </w:r>
      <w:r>
        <w:rPr>
          <w:rFonts w:ascii="Cambria" w:hAnsi="Cambria"/>
          <w:b/>
          <w:bCs/>
        </w:rPr>
        <w:t>Philippe Daverio</w:t>
      </w:r>
      <w:r>
        <w:rPr>
          <w:rFonts w:ascii="Cambria" w:hAnsi="Cambria"/>
        </w:rPr>
        <w:t xml:space="preserve">, presente all’evento. L’incontro sarà senz’altro una rivelazione per tutti i presenti, come lo è stata per </w:t>
      </w:r>
      <w:proofErr w:type="spellStart"/>
      <w:r>
        <w:rPr>
          <w:rFonts w:ascii="Cambria" w:hAnsi="Cambria"/>
        </w:rPr>
        <w:t>Maquignaz</w:t>
      </w:r>
      <w:proofErr w:type="spellEnd"/>
      <w:r>
        <w:rPr>
          <w:rFonts w:ascii="Cambria" w:hAnsi="Cambria"/>
        </w:rPr>
        <w:t xml:space="preserve">, ideatore della nuova arte. L’artista infatti afferma: «Un giorno, seduto sotto il Cervino, guardando davanti a me, perso nel vuoto ho una grande intuizione: mi accorgo che lo spazio non basta più. L’arte necessita di un’evoluzione, oltre lo spazio, oltre il tempo, oltre l’universo e oltre l’infinito. Solo con la creazione della “porta dell’Aldilà” ho messo le basi per una nuova arte». Con questa affermazione il pittore e scultore valdostano afferma di superare il limite dello spazio e dello Spazialismo. Come? Connettendo in modo perpetuo lo spazio, il tempo e l’Aldilà mediante un taglio codificato e ragionato nell’arte. La dimensione spirituale, quella dell’Aldilà, diventa pertanto la vera finestra da cui osservare lo spazio. </w:t>
      </w:r>
    </w:p>
    <w:p w14:paraId="1B94585C" w14:textId="77777777" w:rsidR="00B91454" w:rsidRDefault="00B91454" w:rsidP="00B9145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Questa necessità espressiva, tanto fisica quanto spirituale, si manifesta nella straordinaria manualità creativa di Gabriele </w:t>
      </w:r>
      <w:proofErr w:type="spellStart"/>
      <w:r>
        <w:rPr>
          <w:rFonts w:ascii="Cambria" w:hAnsi="Cambria"/>
        </w:rPr>
        <w:t>Maquignaz</w:t>
      </w:r>
      <w:proofErr w:type="spellEnd"/>
      <w:r>
        <w:rPr>
          <w:rFonts w:ascii="Cambria" w:hAnsi="Cambria"/>
        </w:rPr>
        <w:t xml:space="preserve"> che, giunta a maturità, trova voce attraverso pittura e scultura. Vita e morte divengono i punti cardinali entro cui orientare la sua ricerca artistica e spirituale per ritrovare la propria essenza. Questi elementi concorrono nella definizione del manifesto Codice Aldilà, creato e presentato al pubblico dallo stesso </w:t>
      </w:r>
      <w:proofErr w:type="spellStart"/>
      <w:r>
        <w:rPr>
          <w:rFonts w:ascii="Cambria" w:hAnsi="Cambria"/>
        </w:rPr>
        <w:t>Maquignaz</w:t>
      </w:r>
      <w:proofErr w:type="spellEnd"/>
      <w:r>
        <w:rPr>
          <w:rFonts w:ascii="Cambria" w:hAnsi="Cambria"/>
        </w:rPr>
        <w:t xml:space="preserve"> nel 2018. Con esso, per la prima volta nella storia artistica, il Maestro ha aperto la Porta per l’Aldilà, unendo spazio e tempo nell’arte e superando i concetti di Spazialismo e di Fontana, mettendo in comunicazione la dimensione terrena e quella ultraterrena attraverso un’azione, quella del taglio, consapevole e codificata.</w:t>
      </w:r>
    </w:p>
    <w:p w14:paraId="250E7726" w14:textId="77777777" w:rsidR="00B91454" w:rsidRDefault="00B91454" w:rsidP="00B9145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Non ci resta dunque che addentrarci nel mistero di queste realtà irraggiungibili, ma percepibili attraverso l’arte di Gabriele </w:t>
      </w:r>
      <w:proofErr w:type="spellStart"/>
      <w:r>
        <w:rPr>
          <w:rFonts w:ascii="Cambria" w:hAnsi="Cambria"/>
        </w:rPr>
        <w:t>Maquignaz</w:t>
      </w:r>
      <w:proofErr w:type="spellEnd"/>
      <w:r>
        <w:rPr>
          <w:rFonts w:ascii="Cambria" w:hAnsi="Cambria"/>
        </w:rPr>
        <w:t>. Quando? Il 6 febbraio, ovviamente, a Milano.</w:t>
      </w:r>
    </w:p>
    <w:p w14:paraId="36FDA959" w14:textId="77777777" w:rsidR="00B91454" w:rsidRDefault="00B91454" w:rsidP="00B91454">
      <w:pPr>
        <w:pStyle w:val="Citazione"/>
        <w:tabs>
          <w:tab w:val="left" w:pos="5914"/>
        </w:tabs>
        <w:spacing w:after="0" w:line="276" w:lineRule="auto"/>
        <w:ind w:left="41" w:right="0"/>
      </w:pPr>
    </w:p>
    <w:p w14:paraId="6AED9C84" w14:textId="77777777" w:rsidR="001A7CE9" w:rsidRPr="00B91454" w:rsidRDefault="001A7CE9" w:rsidP="00B91454"/>
    <w:sectPr w:rsidR="001A7CE9" w:rsidRPr="00B91454" w:rsidSect="009906F6">
      <w:headerReference w:type="default" r:id="rId9"/>
      <w:footerReference w:type="default" r:id="rId10"/>
      <w:pgSz w:w="11906" w:h="16838" w:code="9"/>
      <w:pgMar w:top="1418" w:right="1134" w:bottom="1134" w:left="1134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1BE9C" w14:textId="77777777" w:rsidR="00232670" w:rsidRDefault="00232670">
      <w:r>
        <w:separator/>
      </w:r>
    </w:p>
  </w:endnote>
  <w:endnote w:type="continuationSeparator" w:id="0">
    <w:p w14:paraId="17E7A28B" w14:textId="77777777" w:rsidR="00232670" w:rsidRDefault="0023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Glare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BDA0" w14:textId="77777777" w:rsidR="00C73909" w:rsidRPr="00276BF0" w:rsidRDefault="00C73909" w:rsidP="00C73909">
    <w:pPr>
      <w:tabs>
        <w:tab w:val="center" w:pos="4819"/>
        <w:tab w:val="left" w:pos="8685"/>
      </w:tabs>
      <w:jc w:val="center"/>
      <w:rPr>
        <w:b/>
        <w:i/>
        <w:color w:val="C00000"/>
        <w:spacing w:val="60"/>
      </w:rPr>
    </w:pPr>
    <w:r w:rsidRPr="00276BF0">
      <w:rPr>
        <w:b/>
        <w:i/>
        <w:color w:val="C00000"/>
        <w:spacing w:val="60"/>
      </w:rPr>
      <w:t>ASS.</w:t>
    </w:r>
    <w:r w:rsidR="00B734E5" w:rsidRPr="00276BF0">
      <w:rPr>
        <w:b/>
        <w:i/>
        <w:color w:val="C00000"/>
        <w:spacing w:val="60"/>
      </w:rPr>
      <w:t xml:space="preserve"> </w:t>
    </w:r>
    <w:r w:rsidRPr="00276BF0">
      <w:rPr>
        <w:b/>
        <w:i/>
        <w:color w:val="C00000"/>
        <w:spacing w:val="60"/>
      </w:rPr>
      <w:t>ART FACTORY</w:t>
    </w:r>
  </w:p>
  <w:p w14:paraId="2A6D8FC6" w14:textId="77777777" w:rsidR="00C73909" w:rsidRPr="00833E55" w:rsidRDefault="00C73909" w:rsidP="00C73909">
    <w:pPr>
      <w:pStyle w:val="Corpotesto"/>
      <w:rPr>
        <w:rFonts w:ascii="Times New Roman" w:hAnsi="Times New Roman"/>
        <w:color w:val="C00000"/>
        <w:sz w:val="22"/>
        <w:szCs w:val="22"/>
      </w:rPr>
    </w:pPr>
    <w:r>
      <w:rPr>
        <w:rFonts w:ascii="Times New Roman" w:hAnsi="Times New Roman"/>
        <w:color w:val="C00000"/>
        <w:sz w:val="22"/>
        <w:szCs w:val="22"/>
      </w:rPr>
      <w:t xml:space="preserve">Sede legale: via Isole del Capo Verde, 24 </w:t>
    </w:r>
    <w:r w:rsidR="00833E55">
      <w:rPr>
        <w:rFonts w:ascii="Times New Roman" w:hAnsi="Times New Roman"/>
        <w:color w:val="C00000"/>
        <w:sz w:val="22"/>
        <w:szCs w:val="22"/>
      </w:rPr>
      <w:t>-</w:t>
    </w:r>
    <w:r>
      <w:rPr>
        <w:rFonts w:ascii="Times New Roman" w:hAnsi="Times New Roman"/>
        <w:color w:val="C00000"/>
        <w:sz w:val="22"/>
        <w:szCs w:val="22"/>
      </w:rPr>
      <w:t xml:space="preserve"> Roma</w:t>
    </w:r>
    <w:r w:rsidR="00833E55">
      <w:rPr>
        <w:rFonts w:ascii="Times New Roman" w:hAnsi="Times New Roman"/>
        <w:color w:val="C00000"/>
        <w:sz w:val="22"/>
        <w:szCs w:val="22"/>
      </w:rPr>
      <w:t xml:space="preserve"> / </w:t>
    </w:r>
    <w:r>
      <w:rPr>
        <w:rFonts w:ascii="Times New Roman" w:hAnsi="Times New Roman"/>
        <w:color w:val="C00000"/>
        <w:sz w:val="22"/>
        <w:szCs w:val="22"/>
      </w:rPr>
      <w:t xml:space="preserve">Sede operativa: via Andriolo, 8/A </w:t>
    </w:r>
    <w:r w:rsidR="00833E55">
      <w:rPr>
        <w:rFonts w:ascii="Times New Roman" w:hAnsi="Times New Roman"/>
        <w:color w:val="C00000"/>
        <w:sz w:val="22"/>
        <w:szCs w:val="22"/>
      </w:rPr>
      <w:t>-</w:t>
    </w:r>
    <w:r>
      <w:rPr>
        <w:rFonts w:ascii="Times New Roman" w:hAnsi="Times New Roman"/>
        <w:color w:val="C00000"/>
        <w:sz w:val="22"/>
        <w:szCs w:val="22"/>
      </w:rPr>
      <w:t xml:space="preserve"> Bassano </w:t>
    </w:r>
    <w:proofErr w:type="spellStart"/>
    <w:r w:rsidR="00833E55">
      <w:rPr>
        <w:rFonts w:ascii="Times New Roman" w:hAnsi="Times New Roman"/>
        <w:color w:val="C00000"/>
        <w:sz w:val="22"/>
        <w:szCs w:val="22"/>
      </w:rPr>
      <w:t>d.G.</w:t>
    </w:r>
    <w:proofErr w:type="spellEnd"/>
  </w:p>
  <w:p w14:paraId="483160F1" w14:textId="77777777" w:rsidR="00C73909" w:rsidRPr="00833E55" w:rsidRDefault="00C73909" w:rsidP="00C73909">
    <w:pPr>
      <w:pStyle w:val="Corpotesto"/>
      <w:rPr>
        <w:rFonts w:ascii="Times New Roman" w:hAnsi="Times New Roman"/>
        <w:i/>
        <w:color w:val="C00000"/>
        <w:sz w:val="24"/>
        <w:szCs w:val="22"/>
        <w:lang w:val="en-US"/>
      </w:rPr>
    </w:pPr>
    <w:r w:rsidRPr="00833E55">
      <w:rPr>
        <w:rFonts w:ascii="Times New Roman" w:hAnsi="Times New Roman"/>
        <w:color w:val="C00000"/>
        <w:sz w:val="24"/>
        <w:szCs w:val="22"/>
        <w:lang w:val="en-US"/>
      </w:rPr>
      <w:t xml:space="preserve">Tel. </w:t>
    </w:r>
    <w:r w:rsidR="00833E55" w:rsidRPr="00833E55">
      <w:rPr>
        <w:rFonts w:ascii="Times New Roman" w:hAnsi="Times New Roman"/>
        <w:color w:val="C00000"/>
        <w:sz w:val="24"/>
        <w:szCs w:val="22"/>
        <w:lang w:val="en-US"/>
      </w:rPr>
      <w:t>3887338297</w:t>
    </w:r>
    <w:r w:rsidRPr="00833E55">
      <w:rPr>
        <w:rFonts w:ascii="Times New Roman" w:hAnsi="Times New Roman"/>
        <w:color w:val="C00000"/>
        <w:sz w:val="24"/>
        <w:szCs w:val="22"/>
        <w:lang w:val="en-US"/>
      </w:rPr>
      <w:t xml:space="preserve"> - artfactory.eventi@gmail.com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D5EBA" w14:textId="77777777" w:rsidR="00232670" w:rsidRDefault="00232670">
      <w:r>
        <w:separator/>
      </w:r>
    </w:p>
  </w:footnote>
  <w:footnote w:type="continuationSeparator" w:id="0">
    <w:p w14:paraId="0E72BC54" w14:textId="77777777" w:rsidR="00232670" w:rsidRDefault="0023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0B81" w14:textId="77777777" w:rsidR="001A3D9E" w:rsidRPr="005B5106" w:rsidRDefault="00C73909" w:rsidP="00C73909">
    <w:pPr>
      <w:pStyle w:val="Intestazione"/>
      <w:jc w:val="center"/>
      <w:rPr>
        <w:rFonts w:ascii="AntiGlare" w:hAnsi="AntiGlare"/>
        <w:b/>
        <w:color w:val="C00000"/>
        <w:spacing w:val="60"/>
        <w:sz w:val="5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5106">
      <w:rPr>
        <w:rFonts w:ascii="AntiGlare" w:hAnsi="AntiGlare"/>
        <w:b/>
        <w:color w:val="C00000"/>
        <w:spacing w:val="60"/>
        <w:sz w:val="5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ART FACTORY</w:t>
    </w:r>
  </w:p>
  <w:p w14:paraId="63E21B0B" w14:textId="77777777" w:rsidR="00C73909" w:rsidRPr="005B5106" w:rsidRDefault="00C73909" w:rsidP="00C73909">
    <w:pPr>
      <w:pStyle w:val="Intestazione"/>
      <w:jc w:val="center"/>
      <w:rPr>
        <w:rFonts w:ascii="AntiGlare" w:hAnsi="AntiGlare"/>
        <w:color w:val="C00000"/>
        <w:spacing w:val="60"/>
        <w:position w:val="20"/>
        <w:sz w:val="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5106">
      <w:rPr>
        <w:rFonts w:ascii="AntiGlare" w:hAnsi="AntiGlare"/>
        <w:color w:val="C00000"/>
        <w:spacing w:val="6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SPOLETO</w:t>
    </w:r>
  </w:p>
  <w:p w14:paraId="74346443" w14:textId="77777777" w:rsidR="001A3D9E" w:rsidRPr="00C73909" w:rsidRDefault="001A3D9E" w:rsidP="00C73909">
    <w:pPr>
      <w:pStyle w:val="Intestazione"/>
      <w:rPr>
        <w:color w:val="00007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178A"/>
    <w:multiLevelType w:val="hybridMultilevel"/>
    <w:tmpl w:val="5DE80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345"/>
    <w:multiLevelType w:val="hybridMultilevel"/>
    <w:tmpl w:val="2278E086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7A00CC"/>
    <w:multiLevelType w:val="hybridMultilevel"/>
    <w:tmpl w:val="60446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1A2"/>
    <w:multiLevelType w:val="hybridMultilevel"/>
    <w:tmpl w:val="7F4CEAFA"/>
    <w:lvl w:ilvl="0" w:tplc="8056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9749F"/>
    <w:multiLevelType w:val="hybridMultilevel"/>
    <w:tmpl w:val="75BE995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41D1"/>
    <w:multiLevelType w:val="hybridMultilevel"/>
    <w:tmpl w:val="83803B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9315ED"/>
    <w:multiLevelType w:val="hybridMultilevel"/>
    <w:tmpl w:val="D520A6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5F6E"/>
    <w:multiLevelType w:val="hybridMultilevel"/>
    <w:tmpl w:val="B6325184"/>
    <w:lvl w:ilvl="0" w:tplc="3D8A50F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C7477"/>
    <w:multiLevelType w:val="hybridMultilevel"/>
    <w:tmpl w:val="80CA28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F3402"/>
    <w:multiLevelType w:val="hybridMultilevel"/>
    <w:tmpl w:val="1BE22DCA"/>
    <w:lvl w:ilvl="0" w:tplc="91FCF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241CFB"/>
    <w:multiLevelType w:val="multilevel"/>
    <w:tmpl w:val="19D201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482AB5"/>
    <w:multiLevelType w:val="hybridMultilevel"/>
    <w:tmpl w:val="7A44E694"/>
    <w:lvl w:ilvl="0" w:tplc="DAFCA2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E2BA0"/>
    <w:multiLevelType w:val="hybridMultilevel"/>
    <w:tmpl w:val="BF76896C"/>
    <w:lvl w:ilvl="0" w:tplc="04100011">
      <w:start w:val="1"/>
      <w:numFmt w:val="decimal"/>
      <w:lvlText w:val="%1)"/>
      <w:lvlJc w:val="left"/>
      <w:pPr>
        <w:ind w:left="5464" w:hanging="360"/>
      </w:pPr>
    </w:lvl>
    <w:lvl w:ilvl="1" w:tplc="04100019">
      <w:start w:val="1"/>
      <w:numFmt w:val="lowerLetter"/>
      <w:lvlText w:val="%2."/>
      <w:lvlJc w:val="left"/>
      <w:pPr>
        <w:ind w:left="5191" w:hanging="360"/>
      </w:pPr>
    </w:lvl>
    <w:lvl w:ilvl="2" w:tplc="0410001B">
      <w:start w:val="1"/>
      <w:numFmt w:val="lowerRoman"/>
      <w:lvlText w:val="%3."/>
      <w:lvlJc w:val="right"/>
      <w:pPr>
        <w:ind w:left="5911" w:hanging="180"/>
      </w:pPr>
    </w:lvl>
    <w:lvl w:ilvl="3" w:tplc="0410000F">
      <w:start w:val="1"/>
      <w:numFmt w:val="decimal"/>
      <w:lvlText w:val="%4."/>
      <w:lvlJc w:val="left"/>
      <w:pPr>
        <w:ind w:left="6631" w:hanging="360"/>
      </w:pPr>
    </w:lvl>
    <w:lvl w:ilvl="4" w:tplc="04100019">
      <w:start w:val="1"/>
      <w:numFmt w:val="lowerLetter"/>
      <w:lvlText w:val="%5."/>
      <w:lvlJc w:val="left"/>
      <w:pPr>
        <w:ind w:left="7351" w:hanging="360"/>
      </w:pPr>
    </w:lvl>
    <w:lvl w:ilvl="5" w:tplc="0410001B">
      <w:start w:val="1"/>
      <w:numFmt w:val="lowerRoman"/>
      <w:lvlText w:val="%6."/>
      <w:lvlJc w:val="right"/>
      <w:pPr>
        <w:ind w:left="8071" w:hanging="180"/>
      </w:pPr>
    </w:lvl>
    <w:lvl w:ilvl="6" w:tplc="0410000F">
      <w:start w:val="1"/>
      <w:numFmt w:val="decimal"/>
      <w:lvlText w:val="%7."/>
      <w:lvlJc w:val="left"/>
      <w:pPr>
        <w:ind w:left="8791" w:hanging="360"/>
      </w:pPr>
    </w:lvl>
    <w:lvl w:ilvl="7" w:tplc="04100019">
      <w:start w:val="1"/>
      <w:numFmt w:val="lowerLetter"/>
      <w:lvlText w:val="%8."/>
      <w:lvlJc w:val="left"/>
      <w:pPr>
        <w:ind w:left="9511" w:hanging="360"/>
      </w:pPr>
    </w:lvl>
    <w:lvl w:ilvl="8" w:tplc="0410001B">
      <w:start w:val="1"/>
      <w:numFmt w:val="lowerRoman"/>
      <w:lvlText w:val="%9."/>
      <w:lvlJc w:val="right"/>
      <w:pPr>
        <w:ind w:left="10231" w:hanging="180"/>
      </w:pPr>
    </w:lvl>
  </w:abstractNum>
  <w:abstractNum w:abstractNumId="15">
    <w:nsid w:val="6EC95859"/>
    <w:multiLevelType w:val="hybridMultilevel"/>
    <w:tmpl w:val="EEBC28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E2DA5"/>
    <w:multiLevelType w:val="hybridMultilevel"/>
    <w:tmpl w:val="8D4AC3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639B1"/>
    <w:multiLevelType w:val="hybridMultilevel"/>
    <w:tmpl w:val="F4E827C0"/>
    <w:lvl w:ilvl="0" w:tplc="4DC849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32968"/>
    <w:multiLevelType w:val="multilevel"/>
    <w:tmpl w:val="7D06CF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9">
    <w:nsid w:val="7BC6273F"/>
    <w:multiLevelType w:val="hybridMultilevel"/>
    <w:tmpl w:val="89C852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5"/>
  </w:num>
  <w:num w:numId="5">
    <w:abstractNumId w:val="1"/>
  </w:num>
  <w:num w:numId="6">
    <w:abstractNumId w:val="19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4FA"/>
    <w:rsid w:val="000115E3"/>
    <w:rsid w:val="00014FF1"/>
    <w:rsid w:val="000155D6"/>
    <w:rsid w:val="00022CF2"/>
    <w:rsid w:val="000241A3"/>
    <w:rsid w:val="00027CF6"/>
    <w:rsid w:val="00032966"/>
    <w:rsid w:val="000363AD"/>
    <w:rsid w:val="00041019"/>
    <w:rsid w:val="00043669"/>
    <w:rsid w:val="00043BDC"/>
    <w:rsid w:val="00051B68"/>
    <w:rsid w:val="0006411A"/>
    <w:rsid w:val="00072345"/>
    <w:rsid w:val="00073A1F"/>
    <w:rsid w:val="00075B86"/>
    <w:rsid w:val="00080B36"/>
    <w:rsid w:val="0008515C"/>
    <w:rsid w:val="000907B6"/>
    <w:rsid w:val="00094A6B"/>
    <w:rsid w:val="000A594A"/>
    <w:rsid w:val="000A6F71"/>
    <w:rsid w:val="000B4E0A"/>
    <w:rsid w:val="000D6B1D"/>
    <w:rsid w:val="000E32F6"/>
    <w:rsid w:val="000F0E10"/>
    <w:rsid w:val="000F219F"/>
    <w:rsid w:val="000F4106"/>
    <w:rsid w:val="000F6E46"/>
    <w:rsid w:val="000F7FFA"/>
    <w:rsid w:val="001073B3"/>
    <w:rsid w:val="00114133"/>
    <w:rsid w:val="00115FDE"/>
    <w:rsid w:val="00123350"/>
    <w:rsid w:val="00123C25"/>
    <w:rsid w:val="00124780"/>
    <w:rsid w:val="00127DCB"/>
    <w:rsid w:val="00131475"/>
    <w:rsid w:val="00133904"/>
    <w:rsid w:val="0014712B"/>
    <w:rsid w:val="001537B3"/>
    <w:rsid w:val="00156878"/>
    <w:rsid w:val="00160786"/>
    <w:rsid w:val="001628DC"/>
    <w:rsid w:val="00165849"/>
    <w:rsid w:val="00166344"/>
    <w:rsid w:val="00172699"/>
    <w:rsid w:val="0017439C"/>
    <w:rsid w:val="001928F1"/>
    <w:rsid w:val="001945D4"/>
    <w:rsid w:val="001A1618"/>
    <w:rsid w:val="001A3D9E"/>
    <w:rsid w:val="001A7CE9"/>
    <w:rsid w:val="001B1180"/>
    <w:rsid w:val="001B195D"/>
    <w:rsid w:val="001B1F42"/>
    <w:rsid w:val="001B4D33"/>
    <w:rsid w:val="001B5326"/>
    <w:rsid w:val="001D24CA"/>
    <w:rsid w:val="001D7B51"/>
    <w:rsid w:val="001E510B"/>
    <w:rsid w:val="00200E08"/>
    <w:rsid w:val="00202FB7"/>
    <w:rsid w:val="00205B75"/>
    <w:rsid w:val="00213A08"/>
    <w:rsid w:val="00216F2C"/>
    <w:rsid w:val="002239F5"/>
    <w:rsid w:val="002313AA"/>
    <w:rsid w:val="002313C0"/>
    <w:rsid w:val="002322C4"/>
    <w:rsid w:val="00232670"/>
    <w:rsid w:val="0024121C"/>
    <w:rsid w:val="002700E2"/>
    <w:rsid w:val="00273334"/>
    <w:rsid w:val="00276BF0"/>
    <w:rsid w:val="00280B40"/>
    <w:rsid w:val="00297744"/>
    <w:rsid w:val="002A28C9"/>
    <w:rsid w:val="002A4614"/>
    <w:rsid w:val="002C52CE"/>
    <w:rsid w:val="002D29FD"/>
    <w:rsid w:val="002D4C0E"/>
    <w:rsid w:val="002D6554"/>
    <w:rsid w:val="002E14E4"/>
    <w:rsid w:val="002F06D1"/>
    <w:rsid w:val="002F2107"/>
    <w:rsid w:val="002F282F"/>
    <w:rsid w:val="003009D1"/>
    <w:rsid w:val="003115D8"/>
    <w:rsid w:val="00314BB8"/>
    <w:rsid w:val="00331C72"/>
    <w:rsid w:val="00345382"/>
    <w:rsid w:val="00346C44"/>
    <w:rsid w:val="0038156F"/>
    <w:rsid w:val="003818D9"/>
    <w:rsid w:val="003941ED"/>
    <w:rsid w:val="00395B13"/>
    <w:rsid w:val="003B52FC"/>
    <w:rsid w:val="003C08FE"/>
    <w:rsid w:val="003C315F"/>
    <w:rsid w:val="003C46B7"/>
    <w:rsid w:val="003C5AD3"/>
    <w:rsid w:val="003C74F1"/>
    <w:rsid w:val="003D2520"/>
    <w:rsid w:val="003D42A7"/>
    <w:rsid w:val="003D60BD"/>
    <w:rsid w:val="003D66A0"/>
    <w:rsid w:val="003F1054"/>
    <w:rsid w:val="003F7172"/>
    <w:rsid w:val="003F7E89"/>
    <w:rsid w:val="00401E0C"/>
    <w:rsid w:val="0041078E"/>
    <w:rsid w:val="004119B4"/>
    <w:rsid w:val="00415001"/>
    <w:rsid w:val="00425EFC"/>
    <w:rsid w:val="00427D92"/>
    <w:rsid w:val="004331BD"/>
    <w:rsid w:val="00457053"/>
    <w:rsid w:val="004616E7"/>
    <w:rsid w:val="004618D5"/>
    <w:rsid w:val="00473E2C"/>
    <w:rsid w:val="004928E9"/>
    <w:rsid w:val="004A447E"/>
    <w:rsid w:val="004B0500"/>
    <w:rsid w:val="004C5181"/>
    <w:rsid w:val="004D07D6"/>
    <w:rsid w:val="004E1BE3"/>
    <w:rsid w:val="004E3B26"/>
    <w:rsid w:val="004E5125"/>
    <w:rsid w:val="004F088C"/>
    <w:rsid w:val="004F59A4"/>
    <w:rsid w:val="004F6EF7"/>
    <w:rsid w:val="0050196E"/>
    <w:rsid w:val="00505482"/>
    <w:rsid w:val="00505689"/>
    <w:rsid w:val="00510A9E"/>
    <w:rsid w:val="00513D7A"/>
    <w:rsid w:val="00537A5A"/>
    <w:rsid w:val="005552DE"/>
    <w:rsid w:val="00556BC1"/>
    <w:rsid w:val="005654AC"/>
    <w:rsid w:val="00567F20"/>
    <w:rsid w:val="0057734A"/>
    <w:rsid w:val="005843F2"/>
    <w:rsid w:val="00584BFB"/>
    <w:rsid w:val="005916E5"/>
    <w:rsid w:val="005936FD"/>
    <w:rsid w:val="00594655"/>
    <w:rsid w:val="005949AF"/>
    <w:rsid w:val="005A1B25"/>
    <w:rsid w:val="005A3639"/>
    <w:rsid w:val="005B277D"/>
    <w:rsid w:val="005B5106"/>
    <w:rsid w:val="005D1CE6"/>
    <w:rsid w:val="005D57BB"/>
    <w:rsid w:val="005E24DD"/>
    <w:rsid w:val="005E3F19"/>
    <w:rsid w:val="005E4F95"/>
    <w:rsid w:val="005F2BDD"/>
    <w:rsid w:val="00602D56"/>
    <w:rsid w:val="006078D2"/>
    <w:rsid w:val="00611F60"/>
    <w:rsid w:val="006135BD"/>
    <w:rsid w:val="00622B0C"/>
    <w:rsid w:val="006349C5"/>
    <w:rsid w:val="006430CE"/>
    <w:rsid w:val="006442E9"/>
    <w:rsid w:val="006559E1"/>
    <w:rsid w:val="00662E0D"/>
    <w:rsid w:val="006740E9"/>
    <w:rsid w:val="00680562"/>
    <w:rsid w:val="006817AF"/>
    <w:rsid w:val="006856F0"/>
    <w:rsid w:val="00687FC5"/>
    <w:rsid w:val="006B15BF"/>
    <w:rsid w:val="006B1BB6"/>
    <w:rsid w:val="006B70F4"/>
    <w:rsid w:val="006D16B0"/>
    <w:rsid w:val="006D3EAE"/>
    <w:rsid w:val="006F1ED7"/>
    <w:rsid w:val="00704556"/>
    <w:rsid w:val="007053AB"/>
    <w:rsid w:val="0071257A"/>
    <w:rsid w:val="007125C9"/>
    <w:rsid w:val="0071578C"/>
    <w:rsid w:val="0071631F"/>
    <w:rsid w:val="00716917"/>
    <w:rsid w:val="00716E20"/>
    <w:rsid w:val="007175FC"/>
    <w:rsid w:val="00717E2D"/>
    <w:rsid w:val="007213F2"/>
    <w:rsid w:val="0072571F"/>
    <w:rsid w:val="007341F1"/>
    <w:rsid w:val="00741BB5"/>
    <w:rsid w:val="00760518"/>
    <w:rsid w:val="00762777"/>
    <w:rsid w:val="0076674A"/>
    <w:rsid w:val="0078225D"/>
    <w:rsid w:val="00782794"/>
    <w:rsid w:val="007828E6"/>
    <w:rsid w:val="007879B6"/>
    <w:rsid w:val="00794EAF"/>
    <w:rsid w:val="007C0036"/>
    <w:rsid w:val="007C17A5"/>
    <w:rsid w:val="007C22A4"/>
    <w:rsid w:val="007C270B"/>
    <w:rsid w:val="007C3C3E"/>
    <w:rsid w:val="007C495C"/>
    <w:rsid w:val="007C63C5"/>
    <w:rsid w:val="007E0320"/>
    <w:rsid w:val="007E371C"/>
    <w:rsid w:val="007F0597"/>
    <w:rsid w:val="007F2035"/>
    <w:rsid w:val="007F797B"/>
    <w:rsid w:val="008008CB"/>
    <w:rsid w:val="00813881"/>
    <w:rsid w:val="008168AD"/>
    <w:rsid w:val="008216A8"/>
    <w:rsid w:val="00821A68"/>
    <w:rsid w:val="008250ED"/>
    <w:rsid w:val="00833E55"/>
    <w:rsid w:val="00835992"/>
    <w:rsid w:val="00835DE0"/>
    <w:rsid w:val="00843AC1"/>
    <w:rsid w:val="00852233"/>
    <w:rsid w:val="00853CDD"/>
    <w:rsid w:val="008544A7"/>
    <w:rsid w:val="00863F50"/>
    <w:rsid w:val="00864666"/>
    <w:rsid w:val="00865F87"/>
    <w:rsid w:val="00884073"/>
    <w:rsid w:val="00885D0B"/>
    <w:rsid w:val="008945FB"/>
    <w:rsid w:val="008A79D9"/>
    <w:rsid w:val="008B4CC0"/>
    <w:rsid w:val="008B6E84"/>
    <w:rsid w:val="008D530A"/>
    <w:rsid w:val="008D687B"/>
    <w:rsid w:val="008E57A8"/>
    <w:rsid w:val="008E5844"/>
    <w:rsid w:val="008F0787"/>
    <w:rsid w:val="008F7673"/>
    <w:rsid w:val="009124BB"/>
    <w:rsid w:val="00915103"/>
    <w:rsid w:val="00921FB5"/>
    <w:rsid w:val="009255AE"/>
    <w:rsid w:val="00930402"/>
    <w:rsid w:val="0093303D"/>
    <w:rsid w:val="00935CE0"/>
    <w:rsid w:val="00944990"/>
    <w:rsid w:val="00955549"/>
    <w:rsid w:val="009775E5"/>
    <w:rsid w:val="0098318A"/>
    <w:rsid w:val="009906F6"/>
    <w:rsid w:val="0099134E"/>
    <w:rsid w:val="00991DC0"/>
    <w:rsid w:val="00994D07"/>
    <w:rsid w:val="009A3E87"/>
    <w:rsid w:val="009B1006"/>
    <w:rsid w:val="009B48A8"/>
    <w:rsid w:val="009C085A"/>
    <w:rsid w:val="009C56B7"/>
    <w:rsid w:val="009C77B8"/>
    <w:rsid w:val="009D18D5"/>
    <w:rsid w:val="009E21B8"/>
    <w:rsid w:val="009E21E7"/>
    <w:rsid w:val="009E3E9C"/>
    <w:rsid w:val="009F3F15"/>
    <w:rsid w:val="00A05212"/>
    <w:rsid w:val="00A1110A"/>
    <w:rsid w:val="00A2359C"/>
    <w:rsid w:val="00A2473F"/>
    <w:rsid w:val="00A25EE6"/>
    <w:rsid w:val="00A32F57"/>
    <w:rsid w:val="00A36913"/>
    <w:rsid w:val="00A36C48"/>
    <w:rsid w:val="00A4107E"/>
    <w:rsid w:val="00A41AD0"/>
    <w:rsid w:val="00A427ED"/>
    <w:rsid w:val="00A5435C"/>
    <w:rsid w:val="00A57894"/>
    <w:rsid w:val="00A7188E"/>
    <w:rsid w:val="00A725D9"/>
    <w:rsid w:val="00A8631A"/>
    <w:rsid w:val="00AA3A0F"/>
    <w:rsid w:val="00AA3A6B"/>
    <w:rsid w:val="00AB15BB"/>
    <w:rsid w:val="00AB19CD"/>
    <w:rsid w:val="00AD200C"/>
    <w:rsid w:val="00AD5B60"/>
    <w:rsid w:val="00AD71DC"/>
    <w:rsid w:val="00AE26F6"/>
    <w:rsid w:val="00AE417A"/>
    <w:rsid w:val="00AF2D62"/>
    <w:rsid w:val="00B12EFB"/>
    <w:rsid w:val="00B1485D"/>
    <w:rsid w:val="00B20A34"/>
    <w:rsid w:val="00B25F6B"/>
    <w:rsid w:val="00B35F13"/>
    <w:rsid w:val="00B464DB"/>
    <w:rsid w:val="00B50572"/>
    <w:rsid w:val="00B734E5"/>
    <w:rsid w:val="00B83C9C"/>
    <w:rsid w:val="00B86AAF"/>
    <w:rsid w:val="00B91454"/>
    <w:rsid w:val="00BA0BFD"/>
    <w:rsid w:val="00BB1EBA"/>
    <w:rsid w:val="00BB35D0"/>
    <w:rsid w:val="00BB740C"/>
    <w:rsid w:val="00BB79C8"/>
    <w:rsid w:val="00BC13BE"/>
    <w:rsid w:val="00BC784F"/>
    <w:rsid w:val="00BD3BA6"/>
    <w:rsid w:val="00BD41C3"/>
    <w:rsid w:val="00BD4828"/>
    <w:rsid w:val="00BD69E5"/>
    <w:rsid w:val="00BE1058"/>
    <w:rsid w:val="00BF0658"/>
    <w:rsid w:val="00C26E41"/>
    <w:rsid w:val="00C3264E"/>
    <w:rsid w:val="00C339A6"/>
    <w:rsid w:val="00C436AC"/>
    <w:rsid w:val="00C43CAE"/>
    <w:rsid w:val="00C43D45"/>
    <w:rsid w:val="00C44195"/>
    <w:rsid w:val="00C477FE"/>
    <w:rsid w:val="00C53541"/>
    <w:rsid w:val="00C53EF6"/>
    <w:rsid w:val="00C60CB1"/>
    <w:rsid w:val="00C61A5A"/>
    <w:rsid w:val="00C70A47"/>
    <w:rsid w:val="00C73909"/>
    <w:rsid w:val="00C81D3C"/>
    <w:rsid w:val="00C82389"/>
    <w:rsid w:val="00C8762F"/>
    <w:rsid w:val="00C9139F"/>
    <w:rsid w:val="00CA5E19"/>
    <w:rsid w:val="00CB2BB5"/>
    <w:rsid w:val="00CC14DD"/>
    <w:rsid w:val="00CC547F"/>
    <w:rsid w:val="00CC61CB"/>
    <w:rsid w:val="00CD225E"/>
    <w:rsid w:val="00CE07A3"/>
    <w:rsid w:val="00CF0151"/>
    <w:rsid w:val="00CF6C57"/>
    <w:rsid w:val="00D00B25"/>
    <w:rsid w:val="00D14FBD"/>
    <w:rsid w:val="00D16FF5"/>
    <w:rsid w:val="00D176D0"/>
    <w:rsid w:val="00D269F3"/>
    <w:rsid w:val="00D27A5B"/>
    <w:rsid w:val="00D32C2D"/>
    <w:rsid w:val="00D3384C"/>
    <w:rsid w:val="00D36D70"/>
    <w:rsid w:val="00D3765A"/>
    <w:rsid w:val="00D40747"/>
    <w:rsid w:val="00D4310B"/>
    <w:rsid w:val="00D62743"/>
    <w:rsid w:val="00D67CE5"/>
    <w:rsid w:val="00D70717"/>
    <w:rsid w:val="00D72E74"/>
    <w:rsid w:val="00D81A97"/>
    <w:rsid w:val="00D84164"/>
    <w:rsid w:val="00D86D37"/>
    <w:rsid w:val="00D96804"/>
    <w:rsid w:val="00DA0FC0"/>
    <w:rsid w:val="00DB16FA"/>
    <w:rsid w:val="00DB4B80"/>
    <w:rsid w:val="00DD061C"/>
    <w:rsid w:val="00DD0D17"/>
    <w:rsid w:val="00DD31B9"/>
    <w:rsid w:val="00DD60D8"/>
    <w:rsid w:val="00DE2D61"/>
    <w:rsid w:val="00DE32FF"/>
    <w:rsid w:val="00DF1D67"/>
    <w:rsid w:val="00DF7DB7"/>
    <w:rsid w:val="00E01226"/>
    <w:rsid w:val="00E03252"/>
    <w:rsid w:val="00E12A98"/>
    <w:rsid w:val="00E14235"/>
    <w:rsid w:val="00E21994"/>
    <w:rsid w:val="00E2201D"/>
    <w:rsid w:val="00E25192"/>
    <w:rsid w:val="00E31DDD"/>
    <w:rsid w:val="00E404A7"/>
    <w:rsid w:val="00E50494"/>
    <w:rsid w:val="00E549C6"/>
    <w:rsid w:val="00E54AA5"/>
    <w:rsid w:val="00E6122E"/>
    <w:rsid w:val="00E74C21"/>
    <w:rsid w:val="00E82364"/>
    <w:rsid w:val="00E827E4"/>
    <w:rsid w:val="00E8318D"/>
    <w:rsid w:val="00E8570F"/>
    <w:rsid w:val="00E8673D"/>
    <w:rsid w:val="00E916BD"/>
    <w:rsid w:val="00E9416C"/>
    <w:rsid w:val="00E95D26"/>
    <w:rsid w:val="00EA4BB5"/>
    <w:rsid w:val="00EA50AC"/>
    <w:rsid w:val="00EB098B"/>
    <w:rsid w:val="00EB32BA"/>
    <w:rsid w:val="00EB60C6"/>
    <w:rsid w:val="00EB72C5"/>
    <w:rsid w:val="00EC093F"/>
    <w:rsid w:val="00EC1C1A"/>
    <w:rsid w:val="00EC489F"/>
    <w:rsid w:val="00ED1F16"/>
    <w:rsid w:val="00ED63E4"/>
    <w:rsid w:val="00EE347D"/>
    <w:rsid w:val="00EE3DFE"/>
    <w:rsid w:val="00EF03B9"/>
    <w:rsid w:val="00EF7095"/>
    <w:rsid w:val="00F0011E"/>
    <w:rsid w:val="00F01B4C"/>
    <w:rsid w:val="00F04E9D"/>
    <w:rsid w:val="00F15C87"/>
    <w:rsid w:val="00F22385"/>
    <w:rsid w:val="00F36818"/>
    <w:rsid w:val="00F44FF7"/>
    <w:rsid w:val="00F4636F"/>
    <w:rsid w:val="00F5064C"/>
    <w:rsid w:val="00F52679"/>
    <w:rsid w:val="00F6578F"/>
    <w:rsid w:val="00F66AAB"/>
    <w:rsid w:val="00F66C25"/>
    <w:rsid w:val="00F8528B"/>
    <w:rsid w:val="00F868E3"/>
    <w:rsid w:val="00FA4734"/>
    <w:rsid w:val="00FB37BB"/>
    <w:rsid w:val="00FB698A"/>
    <w:rsid w:val="00FC4265"/>
    <w:rsid w:val="00FD277E"/>
    <w:rsid w:val="00FD2A2D"/>
    <w:rsid w:val="00FD4FBC"/>
    <w:rsid w:val="00FF0955"/>
    <w:rsid w:val="00FF52A0"/>
    <w:rsid w:val="00FF580D"/>
    <w:rsid w:val="00FF718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3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6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2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link w:val="CorpotestoCarattere"/>
    <w:pPr>
      <w:jc w:val="center"/>
    </w:pPr>
    <w:rPr>
      <w:rFonts w:ascii="Bookman Old Style" w:hAnsi="Bookman Old Style"/>
      <w:sz w:val="20"/>
    </w:rPr>
  </w:style>
  <w:style w:type="paragraph" w:styleId="Corpodeltesto2">
    <w:name w:val="Body Text 2"/>
    <w:basedOn w:val="Normale"/>
    <w:pPr>
      <w:jc w:val="both"/>
    </w:pPr>
  </w:style>
  <w:style w:type="character" w:styleId="Enfasigrassetto">
    <w:name w:val="Strong"/>
    <w:uiPriority w:val="22"/>
    <w:qFormat/>
    <w:rPr>
      <w:b/>
      <w:bCs/>
    </w:rPr>
  </w:style>
  <w:style w:type="paragraph" w:styleId="Corpodeltesto3">
    <w:name w:val="Body Text 3"/>
    <w:basedOn w:val="Normale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A447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4A447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BB1EBA"/>
  </w:style>
  <w:style w:type="character" w:styleId="Enfasicorsivo">
    <w:name w:val="Emphasis"/>
    <w:uiPriority w:val="20"/>
    <w:qFormat/>
    <w:rsid w:val="00022CF2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C477FE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semiHidden/>
    <w:rsid w:val="00DD60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DD60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D60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testoCarattere">
    <w:name w:val="Corpo testo Carattere"/>
    <w:link w:val="Corpotesto"/>
    <w:rsid w:val="00115FDE"/>
    <w:rPr>
      <w:rFonts w:ascii="Bookman Old Style" w:hAnsi="Bookman Old Style" w:cs="Arial"/>
      <w:szCs w:val="24"/>
    </w:rPr>
  </w:style>
  <w:style w:type="paragraph" w:customStyle="1" w:styleId="Paragrafobase">
    <w:name w:val="[Paragrafo base]"/>
    <w:basedOn w:val="Normale"/>
    <w:uiPriority w:val="99"/>
    <w:rsid w:val="004D07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olo3Carattere">
    <w:name w:val="Titolo 3 Carattere"/>
    <w:link w:val="Titolo3"/>
    <w:semiHidden/>
    <w:rsid w:val="00E12A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3C08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4556"/>
    <w:pPr>
      <w:suppressAutoHyphens/>
      <w:ind w:left="720"/>
    </w:pPr>
    <w:rPr>
      <w:lang w:eastAsia="ar-SA"/>
    </w:rPr>
  </w:style>
  <w:style w:type="paragraph" w:styleId="Nessunaspaziatura">
    <w:name w:val="No Spacing"/>
    <w:qFormat/>
    <w:rsid w:val="001A7CE9"/>
    <w:pPr>
      <w:suppressAutoHyphens/>
    </w:pPr>
    <w:rPr>
      <w:sz w:val="24"/>
      <w:szCs w:val="24"/>
      <w:lang w:eastAsia="ar-SA"/>
    </w:rPr>
  </w:style>
  <w:style w:type="character" w:customStyle="1" w:styleId="il">
    <w:name w:val="il"/>
    <w:rsid w:val="001A7CE9"/>
  </w:style>
  <w:style w:type="paragraph" w:customStyle="1" w:styleId="gmail-msolistparagraph">
    <w:name w:val="gmail-msolistparagraph"/>
    <w:basedOn w:val="Normale"/>
    <w:rsid w:val="00741BB5"/>
    <w:pPr>
      <w:spacing w:before="100" w:beforeAutospacing="1" w:after="100" w:afterAutospacing="1"/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rsid w:val="00A4107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8762F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C8762F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C9139F"/>
  </w:style>
  <w:style w:type="paragraph" w:styleId="Citazione">
    <w:name w:val="Quote"/>
    <w:basedOn w:val="Normale"/>
    <w:link w:val="CitazioneCarattere"/>
    <w:qFormat/>
    <w:rsid w:val="00B91454"/>
    <w:pPr>
      <w:suppressAutoHyphens/>
      <w:spacing w:after="283"/>
      <w:ind w:left="567" w:right="567"/>
    </w:pPr>
    <w:rPr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B9145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6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2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link w:val="CorpotestoCarattere"/>
    <w:pPr>
      <w:jc w:val="center"/>
    </w:pPr>
    <w:rPr>
      <w:rFonts w:ascii="Bookman Old Style" w:hAnsi="Bookman Old Style"/>
      <w:sz w:val="20"/>
    </w:rPr>
  </w:style>
  <w:style w:type="paragraph" w:styleId="Corpodeltesto2">
    <w:name w:val="Body Text 2"/>
    <w:basedOn w:val="Normale"/>
    <w:pPr>
      <w:jc w:val="both"/>
    </w:pPr>
  </w:style>
  <w:style w:type="character" w:styleId="Enfasigrassetto">
    <w:name w:val="Strong"/>
    <w:uiPriority w:val="22"/>
    <w:qFormat/>
    <w:rPr>
      <w:b/>
      <w:bCs/>
    </w:rPr>
  </w:style>
  <w:style w:type="paragraph" w:styleId="Corpodeltesto3">
    <w:name w:val="Body Text 3"/>
    <w:basedOn w:val="Normale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A447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4A447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BB1EBA"/>
  </w:style>
  <w:style w:type="character" w:styleId="Enfasicorsivo">
    <w:name w:val="Emphasis"/>
    <w:uiPriority w:val="20"/>
    <w:qFormat/>
    <w:rsid w:val="00022CF2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C477FE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semiHidden/>
    <w:rsid w:val="00DD60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DD60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D60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testoCarattere">
    <w:name w:val="Corpo testo Carattere"/>
    <w:link w:val="Corpotesto"/>
    <w:rsid w:val="00115FDE"/>
    <w:rPr>
      <w:rFonts w:ascii="Bookman Old Style" w:hAnsi="Bookman Old Style" w:cs="Arial"/>
      <w:szCs w:val="24"/>
    </w:rPr>
  </w:style>
  <w:style w:type="paragraph" w:customStyle="1" w:styleId="Paragrafobase">
    <w:name w:val="[Paragrafo base]"/>
    <w:basedOn w:val="Normale"/>
    <w:uiPriority w:val="99"/>
    <w:rsid w:val="004D07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olo3Carattere">
    <w:name w:val="Titolo 3 Carattere"/>
    <w:link w:val="Titolo3"/>
    <w:semiHidden/>
    <w:rsid w:val="00E12A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3C08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4556"/>
    <w:pPr>
      <w:suppressAutoHyphens/>
      <w:ind w:left="720"/>
    </w:pPr>
    <w:rPr>
      <w:lang w:eastAsia="ar-SA"/>
    </w:rPr>
  </w:style>
  <w:style w:type="paragraph" w:styleId="Nessunaspaziatura">
    <w:name w:val="No Spacing"/>
    <w:qFormat/>
    <w:rsid w:val="001A7CE9"/>
    <w:pPr>
      <w:suppressAutoHyphens/>
    </w:pPr>
    <w:rPr>
      <w:sz w:val="24"/>
      <w:szCs w:val="24"/>
      <w:lang w:eastAsia="ar-SA"/>
    </w:rPr>
  </w:style>
  <w:style w:type="character" w:customStyle="1" w:styleId="il">
    <w:name w:val="il"/>
    <w:rsid w:val="001A7CE9"/>
  </w:style>
  <w:style w:type="paragraph" w:customStyle="1" w:styleId="gmail-msolistparagraph">
    <w:name w:val="gmail-msolistparagraph"/>
    <w:basedOn w:val="Normale"/>
    <w:rsid w:val="00741BB5"/>
    <w:pPr>
      <w:spacing w:before="100" w:beforeAutospacing="1" w:after="100" w:afterAutospacing="1"/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rsid w:val="00A4107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8762F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C8762F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C9139F"/>
  </w:style>
  <w:style w:type="paragraph" w:styleId="Citazione">
    <w:name w:val="Quote"/>
    <w:basedOn w:val="Normale"/>
    <w:link w:val="CitazioneCarattere"/>
    <w:qFormat/>
    <w:rsid w:val="00B91454"/>
    <w:pPr>
      <w:suppressAutoHyphens/>
      <w:spacing w:after="283"/>
      <w:ind w:left="567" w:right="567"/>
    </w:pPr>
    <w:rPr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B914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56D3-E774-4E04-A3E9-C5B501E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7</TotalTime>
  <Pages>1</Pages>
  <Words>358</Words>
  <Characters>2132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4</cp:revision>
  <cp:lastPrinted>2020-01-09T17:52:00Z</cp:lastPrinted>
  <dcterms:created xsi:type="dcterms:W3CDTF">2020-01-10T14:04:00Z</dcterms:created>
  <dcterms:modified xsi:type="dcterms:W3CDTF">2020-01-10T17:04:00Z</dcterms:modified>
</cp:coreProperties>
</file>