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72" w:rsidRPr="00B97A1D" w:rsidRDefault="00BA78A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8"/>
          <w:szCs w:val="28"/>
        </w:rPr>
      </w:pPr>
      <w:r w:rsidRPr="00BA78A2">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margin-left:-.45pt;margin-top:.2pt;width:59.5pt;height:59.5pt;z-index:251657728;visibility:visible;mso-wrap-distance-left:9.05pt;mso-wrap-distance-right:9.05pt" filled="t">
            <v:imagedata r:id="rId5" o:title=""/>
            <w10:wrap type="square"/>
          </v:shape>
        </w:pict>
      </w:r>
      <w:r w:rsidR="00A71672" w:rsidRPr="00B97A1D">
        <w:rPr>
          <w:rFonts w:ascii="Verdana" w:hAnsi="Verdana" w:cs="Arial"/>
          <w:b/>
          <w:color w:val="FF0000"/>
          <w:sz w:val="28"/>
          <w:szCs w:val="28"/>
        </w:rPr>
        <w:t>SATURA</w:t>
      </w:r>
      <w:r w:rsidR="00A71672" w:rsidRPr="00B97A1D">
        <w:rPr>
          <w:rFonts w:ascii="Verdana" w:hAnsi="Verdana" w:cs="Arial"/>
          <w:b/>
          <w:sz w:val="28"/>
          <w:szCs w:val="28"/>
        </w:rPr>
        <w:t xml:space="preserve"> art gallery</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associazione culturale - centro per la promozione e diffusione delle arti</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 xml:space="preserve">Piazza Stella 5/1, 16123 Genova tel. 010 2468284 / </w:t>
      </w:r>
      <w:proofErr w:type="spellStart"/>
      <w:r w:rsidRPr="00B97A1D">
        <w:rPr>
          <w:rFonts w:ascii="Verdana" w:hAnsi="Verdana" w:cs="Arial"/>
          <w:sz w:val="23"/>
          <w:szCs w:val="23"/>
        </w:rPr>
        <w:t>cell</w:t>
      </w:r>
      <w:proofErr w:type="spellEnd"/>
      <w:r w:rsidRPr="00B97A1D">
        <w:rPr>
          <w:rFonts w:ascii="Verdana" w:hAnsi="Verdana" w:cs="Arial"/>
          <w:sz w:val="23"/>
          <w:szCs w:val="23"/>
        </w:rPr>
        <w:t>. 338 2916243</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C34FD2">
        <w:rPr>
          <w:rFonts w:ascii="Verdana" w:hAnsi="Verdana" w:cs="Arial"/>
        </w:rPr>
        <w:t>E-mail:</w:t>
      </w:r>
      <w:r w:rsidRPr="00B97A1D">
        <w:rPr>
          <w:rFonts w:ascii="Verdana" w:hAnsi="Verdana" w:cs="Arial"/>
          <w:color w:val="0000FF"/>
        </w:rPr>
        <w:t xml:space="preserve"> </w:t>
      </w:r>
      <w:hyperlink r:id="rId6" w:history="1">
        <w:r w:rsidRPr="00B97A1D">
          <w:rPr>
            <w:rFonts w:ascii="Verdana" w:hAnsi="Verdana"/>
            <w:color w:val="0000FF"/>
            <w:u w:val="single"/>
          </w:rPr>
          <w:t>info@satura.it</w:t>
        </w:r>
      </w:hyperlink>
      <w:r w:rsidR="00447AA7" w:rsidRPr="00447AA7">
        <w:rPr>
          <w:rFonts w:ascii="Verdana" w:hAnsi="Verdana"/>
          <w:color w:val="0000FF"/>
        </w:rPr>
        <w:t xml:space="preserve">  </w:t>
      </w:r>
      <w:r w:rsidR="00251ED6">
        <w:rPr>
          <w:rFonts w:ascii="Verdana" w:hAnsi="Verdana"/>
          <w:color w:val="0000FF"/>
        </w:rPr>
        <w:t xml:space="preserve"> </w:t>
      </w:r>
      <w:r w:rsidR="00447AA7" w:rsidRPr="00447AA7">
        <w:rPr>
          <w:rFonts w:ascii="Verdana" w:hAnsi="Verdana"/>
          <w:color w:val="0000FF"/>
        </w:rPr>
        <w:t xml:space="preserve"> </w:t>
      </w:r>
      <w:hyperlink r:id="rId7" w:history="1">
        <w:r w:rsidRPr="00B97A1D">
          <w:rPr>
            <w:rFonts w:ascii="Verdana" w:hAnsi="Verdana"/>
            <w:color w:val="0000FF"/>
            <w:u w:val="single"/>
          </w:rPr>
          <w:t>www.satura.it</w:t>
        </w:r>
      </w:hyperlink>
      <w:r w:rsidR="00447AA7" w:rsidRPr="00447AA7">
        <w:rPr>
          <w:rFonts w:ascii="Verdana" w:hAnsi="Verdana"/>
          <w:color w:val="0000FF"/>
        </w:rPr>
        <w:t xml:space="preserve">  </w:t>
      </w:r>
      <w:hyperlink r:id="rId8" w:history="1">
        <w:r w:rsidRPr="00B97A1D">
          <w:rPr>
            <w:rFonts w:ascii="Verdana" w:hAnsi="Verdana"/>
            <w:color w:val="0000FF"/>
            <w:u w:val="single"/>
          </w:rPr>
          <w:t>www.facebook.com/galleriasatura</w:t>
        </w:r>
      </w:hyperlink>
    </w:p>
    <w:p w:rsidR="00A71672" w:rsidRDefault="00A71672" w:rsidP="00CF37CC">
      <w:pPr>
        <w:spacing w:before="100" w:beforeAutospacing="1" w:after="100" w:afterAutospacing="1" w:line="240" w:lineRule="auto"/>
        <w:jc w:val="right"/>
        <w:rPr>
          <w:rFonts w:ascii="Verdana" w:hAnsi="Verdana"/>
          <w:lang w:eastAsia="it-IT"/>
        </w:rPr>
      </w:pPr>
      <w:r w:rsidRPr="00B97A1D">
        <w:rPr>
          <w:rFonts w:ascii="Verdana" w:hAnsi="Verdana"/>
          <w:lang w:eastAsia="it-IT"/>
        </w:rPr>
        <w:t>COMUNICATO STAMPA</w:t>
      </w:r>
    </w:p>
    <w:p w:rsidR="00251ED6" w:rsidRPr="00251ED6" w:rsidRDefault="00251ED6" w:rsidP="00CF37CC">
      <w:pPr>
        <w:spacing w:before="100" w:beforeAutospacing="1" w:after="100" w:afterAutospacing="1" w:line="240" w:lineRule="auto"/>
        <w:jc w:val="right"/>
        <w:rPr>
          <w:rFonts w:ascii="Verdana" w:hAnsi="Verdana"/>
          <w:sz w:val="20"/>
          <w:szCs w:val="20"/>
          <w:lang w:eastAsia="it-IT"/>
        </w:rPr>
      </w:pPr>
    </w:p>
    <w:p w:rsidR="00A71672" w:rsidRPr="007E422E" w:rsidRDefault="00A71672" w:rsidP="004531A6">
      <w:pPr>
        <w:spacing w:after="0" w:line="240" w:lineRule="auto"/>
        <w:ind w:right="-106"/>
        <w:rPr>
          <w:rFonts w:ascii="Verdana" w:hAnsi="Verdana" w:cs="Arial"/>
          <w:b/>
          <w:sz w:val="24"/>
          <w:szCs w:val="24"/>
          <w:lang w:eastAsia="it-IT"/>
        </w:rPr>
      </w:pPr>
      <w:r w:rsidRPr="007E422E">
        <w:rPr>
          <w:rFonts w:ascii="Verdana" w:hAnsi="Verdana" w:cs="Arial"/>
          <w:b/>
          <w:sz w:val="24"/>
          <w:szCs w:val="24"/>
          <w:lang w:eastAsia="it-IT"/>
        </w:rPr>
        <w:t xml:space="preserve">Sabato </w:t>
      </w:r>
      <w:r w:rsidR="007D5FC4">
        <w:rPr>
          <w:rFonts w:ascii="Verdana" w:hAnsi="Verdana" w:cs="Arial"/>
          <w:b/>
          <w:sz w:val="24"/>
          <w:szCs w:val="24"/>
          <w:lang w:eastAsia="it-IT"/>
        </w:rPr>
        <w:t>25 novembre</w:t>
      </w:r>
      <w:r w:rsidR="00D04813">
        <w:rPr>
          <w:rFonts w:ascii="Verdana" w:hAnsi="Verdana" w:cs="Arial"/>
          <w:b/>
          <w:sz w:val="24"/>
          <w:szCs w:val="24"/>
          <w:lang w:eastAsia="it-IT"/>
        </w:rPr>
        <w:t xml:space="preserve"> </w:t>
      </w:r>
      <w:r w:rsidR="00462371">
        <w:rPr>
          <w:rFonts w:ascii="Verdana" w:hAnsi="Verdana" w:cs="Arial"/>
          <w:b/>
          <w:sz w:val="24"/>
          <w:szCs w:val="24"/>
          <w:lang w:eastAsia="it-IT"/>
        </w:rPr>
        <w:t>2017</w:t>
      </w:r>
      <w:r w:rsidRPr="007E422E">
        <w:rPr>
          <w:rFonts w:ascii="Verdana" w:hAnsi="Verdana" w:cs="Arial"/>
          <w:b/>
          <w:sz w:val="24"/>
          <w:szCs w:val="24"/>
          <w:lang w:eastAsia="it-IT"/>
        </w:rPr>
        <w:t xml:space="preserve"> ore 17:00</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A71672" w:rsidRPr="007E422E" w:rsidRDefault="00A71672" w:rsidP="004531A6">
      <w:pPr>
        <w:spacing w:after="0" w:line="240" w:lineRule="auto"/>
        <w:ind w:right="-106"/>
        <w:jc w:val="both"/>
        <w:rPr>
          <w:rFonts w:ascii="Verdana" w:hAnsi="Verdana" w:cs="Arial"/>
          <w:sz w:val="16"/>
          <w:szCs w:val="16"/>
          <w:lang w:eastAsia="it-IT"/>
        </w:rPr>
      </w:pPr>
    </w:p>
    <w:p w:rsidR="00E66315" w:rsidRDefault="00D82FE5" w:rsidP="004531A6">
      <w:pPr>
        <w:spacing w:after="0" w:line="240" w:lineRule="auto"/>
        <w:ind w:right="-106"/>
        <w:rPr>
          <w:rFonts w:ascii="Verdana" w:hAnsi="Verdana" w:cs="Arial"/>
          <w:b/>
          <w:bCs/>
          <w:color w:val="FF0000"/>
          <w:sz w:val="24"/>
          <w:szCs w:val="24"/>
          <w:lang w:eastAsia="it-IT"/>
        </w:rPr>
      </w:pPr>
      <w:r>
        <w:rPr>
          <w:rFonts w:ascii="Verdana" w:hAnsi="Verdana" w:cs="Arial"/>
          <w:b/>
          <w:bCs/>
          <w:color w:val="FF0000"/>
          <w:sz w:val="24"/>
          <w:szCs w:val="24"/>
          <w:lang w:eastAsia="it-IT"/>
        </w:rPr>
        <w:t>IL NEGATIVO NELL’ARTE</w:t>
      </w:r>
    </w:p>
    <w:p w:rsidR="00A71672" w:rsidRPr="006018B2" w:rsidRDefault="00A71672" w:rsidP="004531A6">
      <w:pPr>
        <w:spacing w:after="0" w:line="240" w:lineRule="auto"/>
        <w:ind w:right="-106"/>
        <w:rPr>
          <w:rFonts w:ascii="Verdana" w:hAnsi="Verdana" w:cs="Arial"/>
          <w:bCs/>
          <w:sz w:val="24"/>
          <w:szCs w:val="24"/>
          <w:lang w:eastAsia="it-IT"/>
        </w:rPr>
      </w:pPr>
      <w:r>
        <w:rPr>
          <w:rFonts w:ascii="Verdana" w:hAnsi="Verdana" w:cs="Arial"/>
          <w:bCs/>
          <w:sz w:val="24"/>
          <w:szCs w:val="24"/>
          <w:lang w:eastAsia="it-IT"/>
        </w:rPr>
        <w:t xml:space="preserve">mostra personale di </w:t>
      </w:r>
      <w:r w:rsidR="00D82FE5">
        <w:rPr>
          <w:rFonts w:ascii="Verdana" w:hAnsi="Verdana" w:cs="Arial"/>
          <w:b/>
          <w:bCs/>
          <w:sz w:val="24"/>
          <w:szCs w:val="24"/>
          <w:lang w:eastAsia="it-IT"/>
        </w:rPr>
        <w:t>Stefano Grondona</w:t>
      </w:r>
    </w:p>
    <w:p w:rsidR="00A71672" w:rsidRPr="007E422E" w:rsidRDefault="00A71672" w:rsidP="00CF37CC">
      <w:pPr>
        <w:spacing w:after="0" w:line="240" w:lineRule="auto"/>
        <w:ind w:right="-106"/>
        <w:rPr>
          <w:rFonts w:ascii="Verdana" w:hAnsi="Verdana"/>
          <w:b/>
          <w:sz w:val="24"/>
          <w:szCs w:val="24"/>
          <w:lang w:eastAsia="it-IT"/>
        </w:rPr>
      </w:pPr>
      <w:r w:rsidRPr="007E422E">
        <w:rPr>
          <w:rFonts w:ascii="Verdana" w:hAnsi="Verdana" w:cs="Arial"/>
          <w:sz w:val="24"/>
          <w:szCs w:val="24"/>
          <w:lang w:eastAsia="it-IT"/>
        </w:rPr>
        <w:t xml:space="preserve">a cura di </w:t>
      </w:r>
      <w:r w:rsidR="00D82FE5" w:rsidRPr="00AD547B">
        <w:rPr>
          <w:rFonts w:ascii="Verdana" w:hAnsi="Verdana" w:cs="Arial"/>
          <w:b/>
          <w:sz w:val="24"/>
          <w:szCs w:val="24"/>
          <w:lang w:eastAsia="it-IT"/>
        </w:rPr>
        <w:t>Flavia</w:t>
      </w:r>
      <w:r w:rsidR="00D82FE5">
        <w:rPr>
          <w:rFonts w:ascii="Verdana" w:hAnsi="Verdana" w:cs="Arial"/>
          <w:sz w:val="24"/>
          <w:szCs w:val="24"/>
          <w:lang w:eastAsia="it-IT"/>
        </w:rPr>
        <w:t xml:space="preserve"> </w:t>
      </w:r>
      <w:r w:rsidR="00D82FE5" w:rsidRPr="00AD547B">
        <w:rPr>
          <w:rFonts w:ascii="Verdana" w:hAnsi="Verdana" w:cs="Arial"/>
          <w:b/>
          <w:sz w:val="24"/>
          <w:szCs w:val="24"/>
          <w:lang w:eastAsia="it-IT"/>
        </w:rPr>
        <w:t>Motolese</w:t>
      </w:r>
      <w:r w:rsidR="00D82FE5">
        <w:rPr>
          <w:rFonts w:ascii="Verdana" w:hAnsi="Verdana" w:cs="Arial"/>
          <w:sz w:val="24"/>
          <w:szCs w:val="24"/>
          <w:lang w:eastAsia="it-IT"/>
        </w:rPr>
        <w:t xml:space="preserve"> e </w:t>
      </w:r>
      <w:r w:rsidR="00D82FE5" w:rsidRPr="00AD547B">
        <w:rPr>
          <w:rFonts w:ascii="Verdana" w:hAnsi="Verdana" w:cs="Arial"/>
          <w:b/>
          <w:sz w:val="24"/>
          <w:szCs w:val="24"/>
          <w:lang w:eastAsia="it-IT"/>
        </w:rPr>
        <w:t>Mario</w:t>
      </w:r>
      <w:r w:rsidR="00970D94">
        <w:rPr>
          <w:rFonts w:ascii="Verdana" w:hAnsi="Verdana" w:cs="Arial"/>
          <w:b/>
          <w:sz w:val="24"/>
          <w:szCs w:val="24"/>
          <w:lang w:eastAsia="it-IT"/>
        </w:rPr>
        <w:t xml:space="preserve"> Napoli</w:t>
      </w:r>
      <w:r w:rsidR="00110840" w:rsidRPr="00110840">
        <w:rPr>
          <w:rFonts w:ascii="Verdana" w:hAnsi="Verdana"/>
          <w:sz w:val="24"/>
          <w:szCs w:val="24"/>
          <w:lang w:eastAsia="it-IT"/>
        </w:rPr>
        <w:t xml:space="preserve"> </w:t>
      </w:r>
    </w:p>
    <w:p w:rsidR="00A71672" w:rsidRPr="007E422E" w:rsidRDefault="00A71672" w:rsidP="004531A6">
      <w:pPr>
        <w:spacing w:after="0" w:line="240" w:lineRule="auto"/>
        <w:ind w:right="-106"/>
        <w:jc w:val="both"/>
        <w:rPr>
          <w:rFonts w:ascii="Verdana" w:hAnsi="Verdana" w:cs="Arial"/>
          <w:bCs/>
          <w:sz w:val="16"/>
          <w:szCs w:val="16"/>
          <w:lang w:eastAsia="it-IT"/>
        </w:rPr>
      </w:pP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7924F6">
        <w:rPr>
          <w:rFonts w:ascii="Verdana" w:hAnsi="Verdana" w:cs="Arial"/>
          <w:b/>
          <w:sz w:val="24"/>
          <w:szCs w:val="24"/>
          <w:lang w:eastAsia="it-IT"/>
        </w:rPr>
        <w:t xml:space="preserve"> </w:t>
      </w:r>
      <w:r w:rsidR="0010651E">
        <w:rPr>
          <w:rFonts w:ascii="Verdana" w:hAnsi="Verdana" w:cs="Arial"/>
          <w:b/>
          <w:sz w:val="24"/>
          <w:szCs w:val="24"/>
          <w:lang w:eastAsia="it-IT"/>
        </w:rPr>
        <w:t>6 dicembre</w:t>
      </w:r>
      <w:r>
        <w:rPr>
          <w:rFonts w:ascii="Verdana" w:hAnsi="Verdana" w:cs="Arial"/>
          <w:b/>
          <w:sz w:val="24"/>
          <w:szCs w:val="24"/>
          <w:lang w:eastAsia="it-IT"/>
        </w:rPr>
        <w:t xml:space="preserve"> 201</w:t>
      </w:r>
      <w:r w:rsidR="004A69DB">
        <w:rPr>
          <w:rFonts w:ascii="Verdana" w:hAnsi="Verdana" w:cs="Arial"/>
          <w:b/>
          <w:sz w:val="24"/>
          <w:szCs w:val="24"/>
          <w:lang w:eastAsia="it-IT"/>
        </w:rPr>
        <w:t>7</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 xml:space="preserve">da </w:t>
      </w:r>
      <w:r w:rsidR="0010651E">
        <w:rPr>
          <w:rFonts w:ascii="Verdana" w:hAnsi="Verdana" w:cs="Arial"/>
          <w:sz w:val="24"/>
          <w:szCs w:val="24"/>
          <w:lang w:eastAsia="it-IT"/>
        </w:rPr>
        <w:t>lunedì</w:t>
      </w:r>
      <w:r w:rsidRPr="007E422E">
        <w:rPr>
          <w:rFonts w:ascii="Verdana" w:hAnsi="Verdana" w:cs="Arial"/>
          <w:sz w:val="24"/>
          <w:szCs w:val="24"/>
          <w:lang w:eastAsia="it-IT"/>
        </w:rPr>
        <w:t xml:space="preserve"> a </w:t>
      </w:r>
      <w:r w:rsidR="0010651E">
        <w:rPr>
          <w:rFonts w:ascii="Verdana" w:hAnsi="Verdana" w:cs="Arial"/>
          <w:sz w:val="24"/>
          <w:szCs w:val="24"/>
          <w:lang w:eastAsia="it-IT"/>
        </w:rPr>
        <w:t>domenica</w:t>
      </w:r>
    </w:p>
    <w:p w:rsidR="00A71672" w:rsidRPr="007E422E" w:rsidRDefault="00A71672" w:rsidP="007D5FC4">
      <w:pPr>
        <w:spacing w:after="0" w:line="240" w:lineRule="auto"/>
        <w:ind w:right="-106"/>
        <w:jc w:val="both"/>
        <w:rPr>
          <w:rFonts w:ascii="Verdana" w:hAnsi="Verdana" w:cs="Arial"/>
          <w:sz w:val="24"/>
          <w:szCs w:val="24"/>
          <w:lang w:eastAsia="it-IT"/>
        </w:rPr>
      </w:pPr>
      <w:r>
        <w:rPr>
          <w:rFonts w:ascii="Verdana" w:hAnsi="Verdana" w:cs="Arial"/>
          <w:sz w:val="24"/>
          <w:szCs w:val="24"/>
          <w:lang w:eastAsia="it-IT"/>
        </w:rPr>
        <w:t>ore</w:t>
      </w:r>
      <w:r w:rsidR="0010651E">
        <w:rPr>
          <w:rFonts w:ascii="Verdana" w:hAnsi="Verdana" w:cs="Arial"/>
          <w:sz w:val="24"/>
          <w:szCs w:val="24"/>
          <w:lang w:eastAsia="it-IT"/>
        </w:rPr>
        <w:t xml:space="preserve"> 10:00 - 13:00 /</w:t>
      </w:r>
      <w:r>
        <w:rPr>
          <w:rFonts w:ascii="Verdana" w:hAnsi="Verdana" w:cs="Arial"/>
          <w:sz w:val="24"/>
          <w:szCs w:val="24"/>
          <w:lang w:eastAsia="it-IT"/>
        </w:rPr>
        <w:t xml:space="preserve"> 15:0</w:t>
      </w:r>
      <w:r w:rsidRPr="007E422E">
        <w:rPr>
          <w:rFonts w:ascii="Verdana" w:hAnsi="Verdana" w:cs="Arial"/>
          <w:sz w:val="24"/>
          <w:szCs w:val="24"/>
          <w:lang w:eastAsia="it-IT"/>
        </w:rPr>
        <w:t>0 – 19:00</w:t>
      </w:r>
    </w:p>
    <w:p w:rsidR="00A71672" w:rsidRPr="00FB52C4" w:rsidRDefault="00A71672" w:rsidP="007D5FC4">
      <w:pPr>
        <w:spacing w:after="0" w:line="240" w:lineRule="auto"/>
        <w:ind w:right="-106"/>
        <w:jc w:val="both"/>
        <w:rPr>
          <w:rFonts w:ascii="Verdana" w:hAnsi="Verdana" w:cs="Arial"/>
          <w:b/>
          <w:bCs/>
          <w:sz w:val="16"/>
          <w:szCs w:val="16"/>
          <w:lang w:eastAsia="it-IT"/>
        </w:rPr>
      </w:pPr>
    </w:p>
    <w:p w:rsidR="00A71672" w:rsidRDefault="00A71672" w:rsidP="007D5FC4">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sidR="00E170F2">
        <w:rPr>
          <w:rFonts w:ascii="Verdana" w:hAnsi="Verdana" w:cs="Arial"/>
          <w:b/>
          <w:bCs/>
          <w:color w:val="FF0000"/>
          <w:sz w:val="24"/>
          <w:szCs w:val="24"/>
          <w:lang w:eastAsia="it-IT"/>
        </w:rPr>
        <w:t xml:space="preserve"> </w:t>
      </w:r>
      <w:r w:rsidRPr="007E422E">
        <w:rPr>
          <w:rFonts w:ascii="Verdana" w:hAnsi="Verdana" w:cs="Arial"/>
          <w:b/>
          <w:bCs/>
          <w:sz w:val="24"/>
          <w:szCs w:val="24"/>
          <w:lang w:eastAsia="it-IT"/>
        </w:rPr>
        <w:t>art gallery</w:t>
      </w:r>
    </w:p>
    <w:p w:rsidR="00A71672" w:rsidRDefault="00A71672" w:rsidP="007D5FC4">
      <w:pPr>
        <w:spacing w:after="0" w:line="240" w:lineRule="auto"/>
        <w:ind w:right="-106"/>
        <w:jc w:val="both"/>
        <w:rPr>
          <w:rFonts w:ascii="Verdana" w:hAnsi="Verdana" w:cs="Arial"/>
          <w:b/>
          <w:bCs/>
          <w:sz w:val="16"/>
          <w:szCs w:val="16"/>
          <w:lang w:eastAsia="it-IT"/>
        </w:rPr>
      </w:pPr>
    </w:p>
    <w:p w:rsidR="00A34FD6" w:rsidRPr="00E170F2" w:rsidRDefault="00A34FD6" w:rsidP="007D5FC4">
      <w:pPr>
        <w:spacing w:after="0" w:line="240" w:lineRule="auto"/>
        <w:ind w:right="-106"/>
        <w:jc w:val="both"/>
        <w:rPr>
          <w:rFonts w:ascii="Verdana" w:hAnsi="Verdana" w:cs="Arial"/>
          <w:b/>
          <w:bCs/>
          <w:sz w:val="16"/>
          <w:szCs w:val="16"/>
          <w:lang w:eastAsia="it-IT"/>
        </w:rPr>
      </w:pPr>
    </w:p>
    <w:p w:rsidR="00A71672" w:rsidRPr="00DB5923" w:rsidRDefault="00D23CF1" w:rsidP="00DB5923">
      <w:pPr>
        <w:spacing w:after="0" w:line="240" w:lineRule="auto"/>
        <w:ind w:right="-106"/>
        <w:jc w:val="both"/>
        <w:rPr>
          <w:rFonts w:ascii="Verdana" w:hAnsi="Verdana"/>
          <w:sz w:val="24"/>
          <w:szCs w:val="24"/>
          <w:lang w:eastAsia="it-IT"/>
        </w:rPr>
      </w:pPr>
      <w:r w:rsidRPr="00DB5923">
        <w:rPr>
          <w:rFonts w:ascii="Verdana" w:hAnsi="Verdana"/>
          <w:sz w:val="24"/>
          <w:szCs w:val="24"/>
          <w:lang w:eastAsia="it-IT"/>
        </w:rPr>
        <w:t xml:space="preserve">S’inaugura sabato </w:t>
      </w:r>
      <w:r w:rsidR="0010651E" w:rsidRPr="00DB5923">
        <w:rPr>
          <w:rFonts w:ascii="Verdana" w:hAnsi="Verdana"/>
          <w:sz w:val="24"/>
          <w:szCs w:val="24"/>
          <w:lang w:eastAsia="it-IT"/>
        </w:rPr>
        <w:t>25 novembre</w:t>
      </w:r>
      <w:r w:rsidR="004A69DB" w:rsidRPr="00DB5923">
        <w:rPr>
          <w:rFonts w:ascii="Verdana" w:hAnsi="Verdana"/>
          <w:sz w:val="24"/>
          <w:szCs w:val="24"/>
          <w:lang w:eastAsia="it-IT"/>
        </w:rPr>
        <w:t xml:space="preserve"> 2017</w:t>
      </w:r>
      <w:r w:rsidR="00A71672" w:rsidRPr="00DB5923">
        <w:rPr>
          <w:rFonts w:ascii="Verdana" w:hAnsi="Verdana"/>
          <w:sz w:val="24"/>
          <w:szCs w:val="24"/>
          <w:lang w:eastAsia="it-IT"/>
        </w:rPr>
        <w:t xml:space="preserve"> alle ore 17:00 nelle suggestive sale di Palazzo Stella a Genova, la mostra </w:t>
      </w:r>
      <w:r w:rsidR="00E170F2" w:rsidRPr="00DB5923">
        <w:rPr>
          <w:rFonts w:ascii="Verdana" w:hAnsi="Verdana"/>
          <w:sz w:val="24"/>
          <w:szCs w:val="24"/>
          <w:lang w:eastAsia="it-IT"/>
        </w:rPr>
        <w:t>personale</w:t>
      </w:r>
      <w:r w:rsidR="0072463B" w:rsidRPr="00DB5923">
        <w:rPr>
          <w:rFonts w:ascii="Verdana" w:hAnsi="Verdana"/>
          <w:sz w:val="24"/>
          <w:szCs w:val="24"/>
          <w:lang w:eastAsia="it-IT"/>
        </w:rPr>
        <w:t xml:space="preserve"> </w:t>
      </w:r>
      <w:r w:rsidR="00A16EB6" w:rsidRPr="00DB5923">
        <w:rPr>
          <w:rFonts w:ascii="Verdana" w:hAnsi="Verdana"/>
          <w:i/>
          <w:sz w:val="24"/>
          <w:szCs w:val="24"/>
          <w:lang w:eastAsia="it-IT"/>
        </w:rPr>
        <w:t>“</w:t>
      </w:r>
      <w:r w:rsidR="00AD547B">
        <w:rPr>
          <w:rFonts w:ascii="Verdana" w:hAnsi="Verdana"/>
          <w:i/>
          <w:sz w:val="24"/>
          <w:szCs w:val="24"/>
          <w:lang w:eastAsia="it-IT"/>
        </w:rPr>
        <w:t>Il negativo nell’arte</w:t>
      </w:r>
      <w:r w:rsidR="00A71672" w:rsidRPr="00DB5923">
        <w:rPr>
          <w:rFonts w:ascii="Verdana" w:hAnsi="Verdana"/>
          <w:i/>
          <w:sz w:val="24"/>
          <w:szCs w:val="24"/>
          <w:lang w:eastAsia="it-IT"/>
        </w:rPr>
        <w:t xml:space="preserve">” </w:t>
      </w:r>
      <w:r w:rsidR="00A71672" w:rsidRPr="00DB5923">
        <w:rPr>
          <w:rFonts w:ascii="Verdana" w:hAnsi="Verdana"/>
          <w:sz w:val="24"/>
          <w:szCs w:val="24"/>
          <w:lang w:eastAsia="it-IT"/>
        </w:rPr>
        <w:t xml:space="preserve">di </w:t>
      </w:r>
      <w:r w:rsidR="00AD547B">
        <w:rPr>
          <w:rFonts w:ascii="Verdana" w:hAnsi="Verdana"/>
          <w:b/>
          <w:sz w:val="24"/>
          <w:szCs w:val="24"/>
          <w:lang w:eastAsia="it-IT"/>
        </w:rPr>
        <w:t>Stefano Grondona</w:t>
      </w:r>
      <w:r w:rsidR="00E66315" w:rsidRPr="00DB5923">
        <w:rPr>
          <w:rFonts w:ascii="Verdana" w:hAnsi="Verdana"/>
          <w:b/>
          <w:sz w:val="24"/>
          <w:szCs w:val="24"/>
          <w:lang w:eastAsia="it-IT"/>
        </w:rPr>
        <w:t xml:space="preserve"> </w:t>
      </w:r>
      <w:r w:rsidR="00A34FD6" w:rsidRPr="00DB5923">
        <w:rPr>
          <w:rFonts w:ascii="Verdana" w:hAnsi="Verdana"/>
          <w:sz w:val="24"/>
          <w:szCs w:val="24"/>
          <w:lang w:eastAsia="it-IT"/>
        </w:rPr>
        <w:t>a c</w:t>
      </w:r>
      <w:r w:rsidR="004D776D" w:rsidRPr="00DB5923">
        <w:rPr>
          <w:rFonts w:ascii="Verdana" w:hAnsi="Verdana"/>
          <w:sz w:val="24"/>
          <w:szCs w:val="24"/>
          <w:lang w:eastAsia="it-IT"/>
        </w:rPr>
        <w:t>ura di</w:t>
      </w:r>
      <w:r w:rsidR="00E66315" w:rsidRPr="00DB5923">
        <w:rPr>
          <w:rFonts w:ascii="Verdana" w:hAnsi="Verdana"/>
          <w:sz w:val="24"/>
          <w:szCs w:val="24"/>
          <w:lang w:eastAsia="it-IT"/>
        </w:rPr>
        <w:t xml:space="preserve"> </w:t>
      </w:r>
      <w:r w:rsidR="00AD547B">
        <w:rPr>
          <w:rFonts w:ascii="Verdana" w:hAnsi="Verdana"/>
          <w:sz w:val="24"/>
          <w:szCs w:val="24"/>
          <w:lang w:eastAsia="it-IT"/>
        </w:rPr>
        <w:t>Flavia Motolese</w:t>
      </w:r>
      <w:r w:rsidR="00110840" w:rsidRPr="00110840">
        <w:rPr>
          <w:rFonts w:ascii="Verdana" w:hAnsi="Verdana"/>
          <w:sz w:val="24"/>
          <w:szCs w:val="24"/>
          <w:lang w:eastAsia="it-IT"/>
        </w:rPr>
        <w:t xml:space="preserve"> </w:t>
      </w:r>
      <w:r w:rsidR="00970D94">
        <w:rPr>
          <w:rFonts w:ascii="Verdana" w:hAnsi="Verdana"/>
          <w:sz w:val="24"/>
          <w:szCs w:val="24"/>
          <w:lang w:eastAsia="it-IT"/>
        </w:rPr>
        <w:t>e Mario Napoli</w:t>
      </w:r>
      <w:r w:rsidR="00A71672" w:rsidRPr="00DB5923">
        <w:rPr>
          <w:rFonts w:ascii="Verdana" w:hAnsi="Verdana"/>
          <w:sz w:val="24"/>
          <w:szCs w:val="24"/>
          <w:lang w:eastAsia="it-IT"/>
        </w:rPr>
        <w:t>.</w:t>
      </w:r>
      <w:r w:rsidR="00A34FD6" w:rsidRPr="00DB5923">
        <w:rPr>
          <w:rFonts w:ascii="Verdana" w:hAnsi="Verdana"/>
          <w:sz w:val="24"/>
          <w:szCs w:val="24"/>
          <w:lang w:eastAsia="it-IT"/>
        </w:rPr>
        <w:t xml:space="preserve"> </w:t>
      </w:r>
      <w:r w:rsidR="00A71672" w:rsidRPr="00DB5923">
        <w:rPr>
          <w:rFonts w:ascii="Verdana" w:hAnsi="Verdana"/>
          <w:sz w:val="24"/>
          <w:szCs w:val="24"/>
          <w:lang w:eastAsia="it-IT"/>
        </w:rPr>
        <w:t>La mostra resterà aperta fino al</w:t>
      </w:r>
      <w:r w:rsidR="00B21F6E" w:rsidRPr="00DB5923">
        <w:rPr>
          <w:rFonts w:ascii="Verdana" w:hAnsi="Verdana"/>
          <w:sz w:val="24"/>
          <w:szCs w:val="24"/>
          <w:lang w:eastAsia="it-IT"/>
        </w:rPr>
        <w:t xml:space="preserve"> </w:t>
      </w:r>
      <w:r w:rsidR="00DB5923" w:rsidRPr="00DB5923">
        <w:rPr>
          <w:rFonts w:ascii="Verdana" w:hAnsi="Verdana"/>
          <w:sz w:val="24"/>
          <w:szCs w:val="24"/>
          <w:lang w:eastAsia="it-IT"/>
        </w:rPr>
        <w:t>6 dicembre</w:t>
      </w:r>
      <w:r w:rsidR="007924F6" w:rsidRPr="00DB5923">
        <w:rPr>
          <w:rFonts w:ascii="Verdana" w:hAnsi="Verdana"/>
          <w:sz w:val="24"/>
          <w:szCs w:val="24"/>
          <w:lang w:eastAsia="it-IT"/>
        </w:rPr>
        <w:t xml:space="preserve"> </w:t>
      </w:r>
      <w:r w:rsidR="004A69DB" w:rsidRPr="00DB5923">
        <w:rPr>
          <w:rFonts w:ascii="Verdana" w:hAnsi="Verdana"/>
          <w:sz w:val="24"/>
          <w:szCs w:val="24"/>
          <w:lang w:eastAsia="it-IT"/>
        </w:rPr>
        <w:t>2017</w:t>
      </w:r>
      <w:r w:rsidR="00A71672" w:rsidRPr="00DB5923">
        <w:rPr>
          <w:rFonts w:ascii="Verdana" w:hAnsi="Verdana"/>
          <w:sz w:val="24"/>
          <w:szCs w:val="24"/>
          <w:lang w:eastAsia="it-IT"/>
        </w:rPr>
        <w:t xml:space="preserve"> con orario</w:t>
      </w:r>
      <w:r w:rsidR="00DB5923" w:rsidRPr="00DB5923">
        <w:rPr>
          <w:rFonts w:ascii="Verdana" w:hAnsi="Verdana"/>
          <w:sz w:val="24"/>
          <w:szCs w:val="24"/>
          <w:lang w:eastAsia="it-IT"/>
        </w:rPr>
        <w:t xml:space="preserve"> </w:t>
      </w:r>
      <w:r w:rsidR="00DB5923" w:rsidRPr="00DB5923">
        <w:rPr>
          <w:rFonts w:ascii="Verdana" w:hAnsi="Verdana" w:cs="Arial"/>
          <w:sz w:val="24"/>
          <w:szCs w:val="24"/>
          <w:lang w:eastAsia="it-IT"/>
        </w:rPr>
        <w:t>10:00 - 13:00 / 15:00 – 19:00 da lunedì a domenica</w:t>
      </w:r>
      <w:r w:rsidR="00A71672" w:rsidRPr="00DB5923">
        <w:rPr>
          <w:rFonts w:ascii="Verdana" w:hAnsi="Verdana"/>
          <w:sz w:val="24"/>
          <w:szCs w:val="24"/>
          <w:lang w:eastAsia="it-IT"/>
        </w:rPr>
        <w:t>.</w:t>
      </w:r>
    </w:p>
    <w:p w:rsidR="00D23CF1" w:rsidRPr="00DB5923" w:rsidRDefault="00D23CF1" w:rsidP="007D5FC4">
      <w:pPr>
        <w:spacing w:after="0" w:line="240" w:lineRule="auto"/>
        <w:jc w:val="both"/>
        <w:rPr>
          <w:rFonts w:ascii="Verdana" w:hAnsi="Verdana"/>
          <w:sz w:val="16"/>
          <w:szCs w:val="16"/>
          <w:lang w:eastAsia="it-IT"/>
        </w:rPr>
      </w:pPr>
    </w:p>
    <w:p w:rsidR="00AD547B" w:rsidRPr="00AD547B" w:rsidRDefault="00AD547B" w:rsidP="00AD547B">
      <w:pPr>
        <w:spacing w:after="0" w:line="240" w:lineRule="auto"/>
        <w:jc w:val="both"/>
        <w:rPr>
          <w:rFonts w:ascii="Verdana" w:hAnsi="Verdana"/>
          <w:sz w:val="24"/>
          <w:szCs w:val="24"/>
        </w:rPr>
      </w:pPr>
      <w:r w:rsidRPr="00AD547B">
        <w:rPr>
          <w:rFonts w:ascii="Verdana" w:hAnsi="Verdana"/>
          <w:sz w:val="24"/>
          <w:szCs w:val="24"/>
        </w:rPr>
        <w:t xml:space="preserve">A proposito della condizione esistenziale dell’artista, a cui spesso viene collegato il binomio genio e sregolatezza, è emblematica la vicenda di Stefano Grondona. Figura controversa ed eclettica, la cui prerogativa a distinguersi dal contesto di ricerca contemporaneo non è esternazione di vanità, ma l’ennesima dimostrazione del suo essere visceralmente aderente a ciò che crea: Grondona ha fatto della propria vita un’opera d’arte e delle sue opere la vita. Credo siano calzanti per definire la sua visione le parole che il critico Flavio </w:t>
      </w:r>
      <w:proofErr w:type="spellStart"/>
      <w:r w:rsidRPr="00AD547B">
        <w:rPr>
          <w:rFonts w:ascii="Verdana" w:hAnsi="Verdana"/>
          <w:sz w:val="24"/>
          <w:szCs w:val="24"/>
        </w:rPr>
        <w:t>Caroli</w:t>
      </w:r>
      <w:proofErr w:type="spellEnd"/>
      <w:r w:rsidRPr="00AD547B">
        <w:rPr>
          <w:rFonts w:ascii="Verdana" w:hAnsi="Verdana"/>
          <w:sz w:val="24"/>
          <w:szCs w:val="24"/>
        </w:rPr>
        <w:t xml:space="preserve"> dedica a De </w:t>
      </w:r>
      <w:proofErr w:type="spellStart"/>
      <w:r w:rsidRPr="00AD547B">
        <w:rPr>
          <w:rFonts w:ascii="Verdana" w:hAnsi="Verdana"/>
          <w:sz w:val="24"/>
          <w:szCs w:val="24"/>
        </w:rPr>
        <w:t>Dominicis</w:t>
      </w:r>
      <w:proofErr w:type="spellEnd"/>
      <w:r w:rsidRPr="00AD547B">
        <w:rPr>
          <w:rFonts w:ascii="Verdana" w:hAnsi="Verdana"/>
          <w:sz w:val="24"/>
          <w:szCs w:val="24"/>
        </w:rPr>
        <w:t xml:space="preserve">: </w:t>
      </w:r>
      <w:r w:rsidRPr="00B215B2">
        <w:rPr>
          <w:rFonts w:ascii="Verdana" w:hAnsi="Verdana"/>
          <w:i/>
          <w:sz w:val="24"/>
          <w:szCs w:val="24"/>
        </w:rPr>
        <w:t>“Gino era bizzarro, perché la vita è bizzarra. Direi anzi che il suo pensiero più profondo consisteva nell’identificazione, direi quasi nella formalizzazione, delle bizzarrie della vita, che – per lui – coincidevano con il senso della vita stessa.”</w:t>
      </w:r>
    </w:p>
    <w:p w:rsidR="00AD547B" w:rsidRPr="00AD547B" w:rsidRDefault="00AD547B" w:rsidP="00AD547B">
      <w:pPr>
        <w:spacing w:after="0" w:line="240" w:lineRule="auto"/>
        <w:jc w:val="both"/>
        <w:rPr>
          <w:rFonts w:ascii="Verdana" w:hAnsi="Verdana"/>
          <w:sz w:val="24"/>
          <w:szCs w:val="24"/>
        </w:rPr>
      </w:pPr>
      <w:r w:rsidRPr="00AD547B">
        <w:rPr>
          <w:rFonts w:ascii="Verdana" w:hAnsi="Verdana"/>
          <w:sz w:val="24"/>
          <w:szCs w:val="24"/>
        </w:rPr>
        <w:t xml:space="preserve">Quello che si apre è un mondo capovolto in cui realismo e visionarietà si fondono fino a sovvertire le regole. Per capire la produzione di questo artista, si devono ripercorrere le tappe che hanno portato alla realizzazione dei lavori che oggi rappresentano la sua cifra stilistica ed un esempio avanguardistico unico in Italia e forse nel mondo. </w:t>
      </w:r>
    </w:p>
    <w:p w:rsidR="00AD547B" w:rsidRPr="00AD547B" w:rsidRDefault="00AD547B" w:rsidP="00AD547B">
      <w:pPr>
        <w:spacing w:after="0" w:line="240" w:lineRule="auto"/>
        <w:jc w:val="both"/>
        <w:rPr>
          <w:rFonts w:ascii="Verdana" w:hAnsi="Verdana"/>
          <w:sz w:val="24"/>
          <w:szCs w:val="24"/>
        </w:rPr>
      </w:pPr>
      <w:r w:rsidRPr="00AD547B">
        <w:rPr>
          <w:rFonts w:ascii="Verdana" w:hAnsi="Verdana"/>
          <w:sz w:val="24"/>
          <w:szCs w:val="24"/>
        </w:rPr>
        <w:t xml:space="preserve">Appassionato da sempre di disegno, Grondona si avvicina alla pittura e, dopo aver abbandonato il liceo artistico perché insufficiente a soddisfare la sua bramosia creativa, si dedica alla fotografia. Saranno proprio le sperimentazioni tecniche in questo ambito a determinare la sua visione in negativo della rappresentazione. Oltre la fotografia tradizionale, l’artista, anche influenzato dalle esperienze di Paolo </w:t>
      </w:r>
      <w:proofErr w:type="spellStart"/>
      <w:r w:rsidRPr="00AD547B">
        <w:rPr>
          <w:rFonts w:ascii="Verdana" w:hAnsi="Verdana"/>
          <w:sz w:val="24"/>
          <w:szCs w:val="24"/>
        </w:rPr>
        <w:t>Gioli</w:t>
      </w:r>
      <w:proofErr w:type="spellEnd"/>
      <w:r w:rsidRPr="00AD547B">
        <w:rPr>
          <w:rFonts w:ascii="Verdana" w:hAnsi="Verdana"/>
          <w:sz w:val="24"/>
          <w:szCs w:val="24"/>
        </w:rPr>
        <w:t xml:space="preserve"> e dalle indagini sul foro </w:t>
      </w:r>
      <w:proofErr w:type="spellStart"/>
      <w:r w:rsidRPr="00AD547B">
        <w:rPr>
          <w:rFonts w:ascii="Verdana" w:hAnsi="Verdana"/>
          <w:sz w:val="24"/>
          <w:szCs w:val="24"/>
        </w:rPr>
        <w:t>stenopeico</w:t>
      </w:r>
      <w:proofErr w:type="spellEnd"/>
      <w:r w:rsidRPr="00AD547B">
        <w:rPr>
          <w:rFonts w:ascii="Verdana" w:hAnsi="Verdana"/>
          <w:sz w:val="24"/>
          <w:szCs w:val="24"/>
        </w:rPr>
        <w:t xml:space="preserve">, elabora una tecnica di incisione fotografica in cui, dopo aver realizzato un negativo di cartone, sviluppa l’immagine su carta emulsionata tramite esposizioni consecutive con l’ingranditore. Da qui deriva la tecnica dell’intaglio di cartoncini e successivo montaggio degli stessi in sequenza che oggi connota il suo lavoro: l’immagine che si ottiene è data dalla sovrapposizione dei vari strati, ma in negativo, poiché Grondona intaglia ed elimina la parte rappresentata, i pieni, </w:t>
      </w:r>
      <w:r w:rsidRPr="00AD547B">
        <w:rPr>
          <w:rFonts w:ascii="Verdana" w:hAnsi="Verdana"/>
          <w:sz w:val="24"/>
          <w:szCs w:val="24"/>
        </w:rPr>
        <w:lastRenderedPageBreak/>
        <w:t xml:space="preserve">realizzando un’operazione di sottrazione. Non solo, la profondità che viene ad acquisire l’opera determina un </w:t>
      </w:r>
      <w:proofErr w:type="spellStart"/>
      <w:r w:rsidRPr="00AD547B">
        <w:rPr>
          <w:rFonts w:ascii="Verdana" w:hAnsi="Verdana"/>
          <w:sz w:val="24"/>
          <w:szCs w:val="24"/>
        </w:rPr>
        <w:t>anamorfismo</w:t>
      </w:r>
      <w:proofErr w:type="spellEnd"/>
      <w:r w:rsidRPr="00AD547B">
        <w:rPr>
          <w:rFonts w:ascii="Verdana" w:hAnsi="Verdana"/>
          <w:sz w:val="24"/>
          <w:szCs w:val="24"/>
        </w:rPr>
        <w:t xml:space="preserve"> che ne accentua, esasperandola, la prospettiva interna. Sotto questo punto di vista è evidente anche l’influenza del cinema che permette all’opera di acquisire una sua valenza spaziale. La struttura dell’opera contribuisce alla sintesi perturbante delle figure simulando la normale visione impositiva della pellicola.</w:t>
      </w:r>
    </w:p>
    <w:p w:rsidR="00AD547B" w:rsidRPr="00AD547B" w:rsidRDefault="00AD547B" w:rsidP="00AD547B">
      <w:pPr>
        <w:spacing w:after="0" w:line="240" w:lineRule="auto"/>
        <w:jc w:val="both"/>
        <w:rPr>
          <w:rFonts w:ascii="Verdana" w:hAnsi="Verdana"/>
          <w:sz w:val="24"/>
          <w:szCs w:val="24"/>
        </w:rPr>
      </w:pPr>
      <w:r w:rsidRPr="00AD547B">
        <w:rPr>
          <w:rFonts w:ascii="Verdana" w:hAnsi="Verdana"/>
          <w:sz w:val="24"/>
          <w:szCs w:val="24"/>
        </w:rPr>
        <w:t xml:space="preserve">Obiettivo principale dell’artista è suscitare un forte impatto psicologico che diventa, perciò, simile alla luce che impressiona la pellicola e attiva un meccanismo mentale tra l’opera e lo spettatore. Il suo modo di vedere e di comporre non conosce regole, entrare nell’universo immaginifico di Grondona, significa abbandonare l’ambito delle certezze e fronteggiare ambiguità di visione e, quindi, di comprensione perché l’insegnamento cardine è che non ci deve essere per forza un senso così come accade nella vita. Come testimoniano le sue parole: </w:t>
      </w:r>
      <w:r w:rsidRPr="00B215B2">
        <w:rPr>
          <w:rFonts w:ascii="Verdana" w:hAnsi="Verdana"/>
          <w:i/>
          <w:sz w:val="24"/>
          <w:szCs w:val="24"/>
        </w:rPr>
        <w:t>“Tale è l’enormità delle notizie che mi arrivano dalla superficie del nostro pianeta, tale, appunto, che mi costringe a variare costantemente nella produzione, con periodicità estrema: arrivo a quelli che chiamo degli “apparenti opposti” e cambio continuamente i soggetti; non ho una vera tematica se non la visionarietà.”</w:t>
      </w:r>
    </w:p>
    <w:p w:rsidR="00AD6692" w:rsidRPr="00DB5923" w:rsidRDefault="00AD547B" w:rsidP="00AD547B">
      <w:pPr>
        <w:spacing w:after="0" w:line="240" w:lineRule="auto"/>
        <w:jc w:val="both"/>
        <w:rPr>
          <w:rFonts w:ascii="Verdana" w:hAnsi="Verdana"/>
          <w:sz w:val="24"/>
          <w:szCs w:val="24"/>
        </w:rPr>
      </w:pPr>
      <w:r w:rsidRPr="00AD547B">
        <w:rPr>
          <w:rFonts w:ascii="Verdana" w:hAnsi="Verdana"/>
          <w:sz w:val="24"/>
          <w:szCs w:val="24"/>
        </w:rPr>
        <w:t xml:space="preserve">Nella sua concezione l’arte è evoluzione costante, da cui deriva la ricerca continua di curiose associazioni visive ed inedite invenzioni che stupiscano e destabilizzino, ma nonostante questo ci sono temi che ricorrono come il dualismo amore e morte, l’assurdità dell’esistenza, il confronto con Dio, la violenza, la satira sociale, l’ipocrisia, la miseria della condizione umana, oltre a riferimenti musicali, letterari e cinematografici desunti dal suo immenso bagaglio culturale. Il senso tragico della vita che permea la sua arte lo lega istintivamente alle figure di Bacon, </w:t>
      </w:r>
      <w:proofErr w:type="spellStart"/>
      <w:r w:rsidRPr="00AD547B">
        <w:rPr>
          <w:rFonts w:ascii="Verdana" w:hAnsi="Verdana"/>
          <w:sz w:val="24"/>
          <w:szCs w:val="24"/>
        </w:rPr>
        <w:t>Munch</w:t>
      </w:r>
      <w:proofErr w:type="spellEnd"/>
      <w:r w:rsidRPr="00AD547B">
        <w:rPr>
          <w:rFonts w:ascii="Verdana" w:hAnsi="Verdana"/>
          <w:sz w:val="24"/>
          <w:szCs w:val="24"/>
        </w:rPr>
        <w:t xml:space="preserve"> e Van Gogh, che sono riferimento ed allusione in molte delle sue opere. Tutto alla fine converge ad alimentare il dubbio, l’enigmaticità simbolica, la percezione di catastrofe imminente. Grondona mette a nudo, con ironica crudeltà, la consapevolezza che la vita, in realtà, è una condanna.</w:t>
      </w:r>
      <w:r w:rsidR="00AD6692" w:rsidRPr="00DB5923">
        <w:rPr>
          <w:rFonts w:ascii="Verdana" w:hAnsi="Verdana"/>
          <w:sz w:val="24"/>
          <w:szCs w:val="24"/>
        </w:rPr>
        <w:t xml:space="preserve"> (</w:t>
      </w:r>
      <w:r w:rsidR="00B215B2">
        <w:rPr>
          <w:rFonts w:ascii="Verdana" w:hAnsi="Verdana"/>
          <w:sz w:val="24"/>
          <w:szCs w:val="24"/>
        </w:rPr>
        <w:t>Testo critico a cura di Flavia Motolese</w:t>
      </w:r>
      <w:r w:rsidR="00AD6692" w:rsidRPr="00DB5923">
        <w:rPr>
          <w:rFonts w:ascii="Verdana" w:hAnsi="Verdana"/>
          <w:sz w:val="24"/>
          <w:szCs w:val="24"/>
        </w:rPr>
        <w:t>)</w:t>
      </w:r>
    </w:p>
    <w:p w:rsidR="00DD1A2A" w:rsidRPr="00B215B2" w:rsidRDefault="00DD1A2A" w:rsidP="00AF7273">
      <w:pPr>
        <w:spacing w:after="0" w:line="240" w:lineRule="auto"/>
        <w:jc w:val="right"/>
        <w:rPr>
          <w:rFonts w:ascii="Verdana" w:hAnsi="Verdana" w:cs="Tahoma"/>
          <w:color w:val="000000"/>
          <w:sz w:val="20"/>
          <w:szCs w:val="20"/>
          <w:u w:val="single"/>
          <w:lang w:eastAsia="ar-SA"/>
        </w:rPr>
      </w:pPr>
    </w:p>
    <w:p w:rsidR="00124423" w:rsidRPr="003F00F1" w:rsidRDefault="003E445D" w:rsidP="00AF7273">
      <w:pPr>
        <w:spacing w:after="0" w:line="240" w:lineRule="auto"/>
        <w:jc w:val="right"/>
        <w:rPr>
          <w:rFonts w:ascii="Verdana" w:hAnsi="Verdana" w:cs="Tahoma"/>
          <w:color w:val="000000"/>
          <w:sz w:val="21"/>
          <w:szCs w:val="21"/>
          <w:u w:val="single"/>
          <w:lang w:eastAsia="ar-SA"/>
        </w:rPr>
      </w:pPr>
      <w:r w:rsidRPr="003F00F1">
        <w:rPr>
          <w:rFonts w:ascii="Verdana" w:hAnsi="Verdana" w:cs="Tahoma"/>
          <w:color w:val="000000"/>
          <w:sz w:val="21"/>
          <w:szCs w:val="21"/>
          <w:u w:val="single"/>
          <w:lang w:eastAsia="ar-SA"/>
        </w:rPr>
        <w:t>Con preghiera di pubblicazione e/o divulgazione</w:t>
      </w:r>
    </w:p>
    <w:sectPr w:rsidR="00124423" w:rsidRPr="003F00F1" w:rsidSect="00A01A06">
      <w:pgSz w:w="11906" w:h="16838"/>
      <w:pgMar w:top="284"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92A"/>
    <w:rsid w:val="00005D55"/>
    <w:rsid w:val="000201BA"/>
    <w:rsid w:val="000352C9"/>
    <w:rsid w:val="00047A9C"/>
    <w:rsid w:val="000741D3"/>
    <w:rsid w:val="00074B25"/>
    <w:rsid w:val="00092648"/>
    <w:rsid w:val="00094306"/>
    <w:rsid w:val="00094487"/>
    <w:rsid w:val="00095D39"/>
    <w:rsid w:val="000A4C46"/>
    <w:rsid w:val="000B0596"/>
    <w:rsid w:val="000D227F"/>
    <w:rsid w:val="000D25D6"/>
    <w:rsid w:val="000D4993"/>
    <w:rsid w:val="000E3221"/>
    <w:rsid w:val="0010651E"/>
    <w:rsid w:val="00110840"/>
    <w:rsid w:val="00113E97"/>
    <w:rsid w:val="00122AE8"/>
    <w:rsid w:val="00124423"/>
    <w:rsid w:val="00142F78"/>
    <w:rsid w:val="0014453F"/>
    <w:rsid w:val="001476E0"/>
    <w:rsid w:val="00150F6B"/>
    <w:rsid w:val="001845D7"/>
    <w:rsid w:val="00184AF8"/>
    <w:rsid w:val="00184C54"/>
    <w:rsid w:val="00191ACC"/>
    <w:rsid w:val="001C2C8D"/>
    <w:rsid w:val="001C4802"/>
    <w:rsid w:val="001C516B"/>
    <w:rsid w:val="001C6CE6"/>
    <w:rsid w:val="001D4D04"/>
    <w:rsid w:val="001D6989"/>
    <w:rsid w:val="001D7BA1"/>
    <w:rsid w:val="001E1525"/>
    <w:rsid w:val="001E478F"/>
    <w:rsid w:val="001E5524"/>
    <w:rsid w:val="001F4D0D"/>
    <w:rsid w:val="002031E2"/>
    <w:rsid w:val="002142CE"/>
    <w:rsid w:val="00225B5B"/>
    <w:rsid w:val="002446AB"/>
    <w:rsid w:val="002465C0"/>
    <w:rsid w:val="00247610"/>
    <w:rsid w:val="0025193C"/>
    <w:rsid w:val="00251ED6"/>
    <w:rsid w:val="00255D5B"/>
    <w:rsid w:val="00267575"/>
    <w:rsid w:val="00271DBC"/>
    <w:rsid w:val="002B0D99"/>
    <w:rsid w:val="002C1B3D"/>
    <w:rsid w:val="002C571E"/>
    <w:rsid w:val="002D0087"/>
    <w:rsid w:val="002D1FB8"/>
    <w:rsid w:val="002E34AD"/>
    <w:rsid w:val="002F2D34"/>
    <w:rsid w:val="00304885"/>
    <w:rsid w:val="003073DD"/>
    <w:rsid w:val="0031740B"/>
    <w:rsid w:val="003239BC"/>
    <w:rsid w:val="0032615D"/>
    <w:rsid w:val="00326C49"/>
    <w:rsid w:val="00340B9E"/>
    <w:rsid w:val="00347E8E"/>
    <w:rsid w:val="00361AD1"/>
    <w:rsid w:val="00361EEA"/>
    <w:rsid w:val="00362655"/>
    <w:rsid w:val="00384FEF"/>
    <w:rsid w:val="00386C6D"/>
    <w:rsid w:val="00395458"/>
    <w:rsid w:val="003A2D61"/>
    <w:rsid w:val="003C68AE"/>
    <w:rsid w:val="003D59C4"/>
    <w:rsid w:val="003E2557"/>
    <w:rsid w:val="003E445D"/>
    <w:rsid w:val="003F00F1"/>
    <w:rsid w:val="00416112"/>
    <w:rsid w:val="004210E4"/>
    <w:rsid w:val="00425FAA"/>
    <w:rsid w:val="00426E70"/>
    <w:rsid w:val="00447AA7"/>
    <w:rsid w:val="004531A6"/>
    <w:rsid w:val="00462371"/>
    <w:rsid w:val="00481B6E"/>
    <w:rsid w:val="0048727E"/>
    <w:rsid w:val="00490E72"/>
    <w:rsid w:val="00493977"/>
    <w:rsid w:val="004A3E6E"/>
    <w:rsid w:val="004A69DB"/>
    <w:rsid w:val="004B0A6A"/>
    <w:rsid w:val="004B1C80"/>
    <w:rsid w:val="004B72D8"/>
    <w:rsid w:val="004C4F67"/>
    <w:rsid w:val="004D37C7"/>
    <w:rsid w:val="004D4EA3"/>
    <w:rsid w:val="004D776D"/>
    <w:rsid w:val="004F331B"/>
    <w:rsid w:val="0050112A"/>
    <w:rsid w:val="00503A91"/>
    <w:rsid w:val="005262B9"/>
    <w:rsid w:val="005651FF"/>
    <w:rsid w:val="00571B32"/>
    <w:rsid w:val="00572C4C"/>
    <w:rsid w:val="005731BC"/>
    <w:rsid w:val="00580F39"/>
    <w:rsid w:val="005865F3"/>
    <w:rsid w:val="005A55DA"/>
    <w:rsid w:val="005B5D40"/>
    <w:rsid w:val="005B7654"/>
    <w:rsid w:val="005C08A9"/>
    <w:rsid w:val="005C1146"/>
    <w:rsid w:val="005C3E52"/>
    <w:rsid w:val="005D27F7"/>
    <w:rsid w:val="005E42AF"/>
    <w:rsid w:val="005E611E"/>
    <w:rsid w:val="005F54EC"/>
    <w:rsid w:val="006018B2"/>
    <w:rsid w:val="006118F8"/>
    <w:rsid w:val="0061312A"/>
    <w:rsid w:val="00624D59"/>
    <w:rsid w:val="006318AD"/>
    <w:rsid w:val="0063498B"/>
    <w:rsid w:val="00635ACA"/>
    <w:rsid w:val="00655F6B"/>
    <w:rsid w:val="006567B1"/>
    <w:rsid w:val="006600F7"/>
    <w:rsid w:val="0066217B"/>
    <w:rsid w:val="00667ED8"/>
    <w:rsid w:val="0067508A"/>
    <w:rsid w:val="006A2CA4"/>
    <w:rsid w:val="006A6699"/>
    <w:rsid w:val="006B4081"/>
    <w:rsid w:val="006C25A7"/>
    <w:rsid w:val="006C3F97"/>
    <w:rsid w:val="006D2ADC"/>
    <w:rsid w:val="006D2EE8"/>
    <w:rsid w:val="006D3AD8"/>
    <w:rsid w:val="006D3F63"/>
    <w:rsid w:val="006D4635"/>
    <w:rsid w:val="006D62D8"/>
    <w:rsid w:val="006E03D0"/>
    <w:rsid w:val="006E2A53"/>
    <w:rsid w:val="006E3430"/>
    <w:rsid w:val="006F5820"/>
    <w:rsid w:val="007064EC"/>
    <w:rsid w:val="0072463B"/>
    <w:rsid w:val="00735155"/>
    <w:rsid w:val="00751359"/>
    <w:rsid w:val="007529A3"/>
    <w:rsid w:val="00757C22"/>
    <w:rsid w:val="007605CA"/>
    <w:rsid w:val="0078132F"/>
    <w:rsid w:val="00786656"/>
    <w:rsid w:val="00786AEB"/>
    <w:rsid w:val="007924F6"/>
    <w:rsid w:val="00796A68"/>
    <w:rsid w:val="007B01F7"/>
    <w:rsid w:val="007B06D5"/>
    <w:rsid w:val="007C1720"/>
    <w:rsid w:val="007D5FC4"/>
    <w:rsid w:val="007E3683"/>
    <w:rsid w:val="007E422E"/>
    <w:rsid w:val="007F2FE3"/>
    <w:rsid w:val="00811A6A"/>
    <w:rsid w:val="00820758"/>
    <w:rsid w:val="00824AED"/>
    <w:rsid w:val="00834DED"/>
    <w:rsid w:val="00877110"/>
    <w:rsid w:val="008832F6"/>
    <w:rsid w:val="00886B6F"/>
    <w:rsid w:val="00892EE2"/>
    <w:rsid w:val="008A547C"/>
    <w:rsid w:val="008D167B"/>
    <w:rsid w:val="008D2350"/>
    <w:rsid w:val="008E02EA"/>
    <w:rsid w:val="008E16A3"/>
    <w:rsid w:val="00910CB0"/>
    <w:rsid w:val="00912D42"/>
    <w:rsid w:val="00933617"/>
    <w:rsid w:val="0094771D"/>
    <w:rsid w:val="00954247"/>
    <w:rsid w:val="00957B6A"/>
    <w:rsid w:val="00970D94"/>
    <w:rsid w:val="0098014F"/>
    <w:rsid w:val="009B3F45"/>
    <w:rsid w:val="009C45B8"/>
    <w:rsid w:val="009D129E"/>
    <w:rsid w:val="009F63EC"/>
    <w:rsid w:val="009F6872"/>
    <w:rsid w:val="00A01A06"/>
    <w:rsid w:val="00A13A3C"/>
    <w:rsid w:val="00A14ABE"/>
    <w:rsid w:val="00A16EB6"/>
    <w:rsid w:val="00A22632"/>
    <w:rsid w:val="00A26CA1"/>
    <w:rsid w:val="00A33ABB"/>
    <w:rsid w:val="00A34BA4"/>
    <w:rsid w:val="00A34FD6"/>
    <w:rsid w:val="00A502E6"/>
    <w:rsid w:val="00A52435"/>
    <w:rsid w:val="00A60999"/>
    <w:rsid w:val="00A61DBF"/>
    <w:rsid w:val="00A63770"/>
    <w:rsid w:val="00A71672"/>
    <w:rsid w:val="00A726AE"/>
    <w:rsid w:val="00A76EE2"/>
    <w:rsid w:val="00A80428"/>
    <w:rsid w:val="00A90271"/>
    <w:rsid w:val="00A90469"/>
    <w:rsid w:val="00A950D8"/>
    <w:rsid w:val="00AA40E8"/>
    <w:rsid w:val="00AA653B"/>
    <w:rsid w:val="00AB60C0"/>
    <w:rsid w:val="00AC3373"/>
    <w:rsid w:val="00AD547B"/>
    <w:rsid w:val="00AD6692"/>
    <w:rsid w:val="00AF7273"/>
    <w:rsid w:val="00B1379E"/>
    <w:rsid w:val="00B156B8"/>
    <w:rsid w:val="00B215B2"/>
    <w:rsid w:val="00B21F6E"/>
    <w:rsid w:val="00B529C4"/>
    <w:rsid w:val="00B53DA2"/>
    <w:rsid w:val="00B6454C"/>
    <w:rsid w:val="00B97A1D"/>
    <w:rsid w:val="00BA6CD2"/>
    <w:rsid w:val="00BA78A2"/>
    <w:rsid w:val="00BE009F"/>
    <w:rsid w:val="00BF3B52"/>
    <w:rsid w:val="00BF4BFC"/>
    <w:rsid w:val="00C0439D"/>
    <w:rsid w:val="00C14BA5"/>
    <w:rsid w:val="00C30327"/>
    <w:rsid w:val="00C34FD2"/>
    <w:rsid w:val="00C412AA"/>
    <w:rsid w:val="00C661C8"/>
    <w:rsid w:val="00C70D73"/>
    <w:rsid w:val="00C72297"/>
    <w:rsid w:val="00C74630"/>
    <w:rsid w:val="00C75F9A"/>
    <w:rsid w:val="00C84902"/>
    <w:rsid w:val="00C968D3"/>
    <w:rsid w:val="00C96B44"/>
    <w:rsid w:val="00CA1C36"/>
    <w:rsid w:val="00CB2A09"/>
    <w:rsid w:val="00CC1693"/>
    <w:rsid w:val="00CD6E75"/>
    <w:rsid w:val="00CE014D"/>
    <w:rsid w:val="00CF0D58"/>
    <w:rsid w:val="00CF37CC"/>
    <w:rsid w:val="00D047DD"/>
    <w:rsid w:val="00D04813"/>
    <w:rsid w:val="00D04E7B"/>
    <w:rsid w:val="00D07877"/>
    <w:rsid w:val="00D07F6F"/>
    <w:rsid w:val="00D178DF"/>
    <w:rsid w:val="00D201C6"/>
    <w:rsid w:val="00D23CF1"/>
    <w:rsid w:val="00D33CDD"/>
    <w:rsid w:val="00D341E7"/>
    <w:rsid w:val="00D5379E"/>
    <w:rsid w:val="00D54531"/>
    <w:rsid w:val="00D60941"/>
    <w:rsid w:val="00D66572"/>
    <w:rsid w:val="00D67BD2"/>
    <w:rsid w:val="00D721BE"/>
    <w:rsid w:val="00D72C66"/>
    <w:rsid w:val="00D73DCA"/>
    <w:rsid w:val="00D82FE5"/>
    <w:rsid w:val="00D83FA2"/>
    <w:rsid w:val="00D87D95"/>
    <w:rsid w:val="00D926B0"/>
    <w:rsid w:val="00DA1A61"/>
    <w:rsid w:val="00DA6F75"/>
    <w:rsid w:val="00DB5923"/>
    <w:rsid w:val="00DB72CE"/>
    <w:rsid w:val="00DD1A2A"/>
    <w:rsid w:val="00DD6916"/>
    <w:rsid w:val="00DE56ED"/>
    <w:rsid w:val="00DE7A9C"/>
    <w:rsid w:val="00DF060A"/>
    <w:rsid w:val="00DF7192"/>
    <w:rsid w:val="00E170F2"/>
    <w:rsid w:val="00E24513"/>
    <w:rsid w:val="00E363DD"/>
    <w:rsid w:val="00E57726"/>
    <w:rsid w:val="00E60EA8"/>
    <w:rsid w:val="00E61F32"/>
    <w:rsid w:val="00E66315"/>
    <w:rsid w:val="00E666E2"/>
    <w:rsid w:val="00E8138E"/>
    <w:rsid w:val="00E90F38"/>
    <w:rsid w:val="00E93560"/>
    <w:rsid w:val="00E94A79"/>
    <w:rsid w:val="00EA4F8A"/>
    <w:rsid w:val="00EA7A56"/>
    <w:rsid w:val="00ED379A"/>
    <w:rsid w:val="00ED4127"/>
    <w:rsid w:val="00ED41D2"/>
    <w:rsid w:val="00ED7B82"/>
    <w:rsid w:val="00F05D5D"/>
    <w:rsid w:val="00F05F32"/>
    <w:rsid w:val="00F17FB6"/>
    <w:rsid w:val="00F210DE"/>
    <w:rsid w:val="00F26AD6"/>
    <w:rsid w:val="00F52142"/>
    <w:rsid w:val="00F5411E"/>
    <w:rsid w:val="00F61236"/>
    <w:rsid w:val="00F9092A"/>
    <w:rsid w:val="00FA3F8A"/>
    <w:rsid w:val="00FB52C4"/>
    <w:rsid w:val="00FC775A"/>
    <w:rsid w:val="00FD6F17"/>
    <w:rsid w:val="00FE4BC5"/>
    <w:rsid w:val="00FE57D9"/>
    <w:rsid w:val="00FE5E68"/>
    <w:rsid w:val="00FE69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F75"/>
    <w:pPr>
      <w:spacing w:after="200" w:line="276" w:lineRule="auto"/>
    </w:pPr>
    <w:rPr>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8727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8727E"/>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424107410">
      <w:bodyDiv w:val="1"/>
      <w:marLeft w:val="0"/>
      <w:marRight w:val="0"/>
      <w:marTop w:val="0"/>
      <w:marBottom w:val="0"/>
      <w:divBdr>
        <w:top w:val="none" w:sz="0" w:space="0" w:color="auto"/>
        <w:left w:val="none" w:sz="0" w:space="0" w:color="auto"/>
        <w:bottom w:val="none" w:sz="0" w:space="0" w:color="auto"/>
        <w:right w:val="none" w:sz="0" w:space="0" w:color="auto"/>
      </w:divBdr>
      <w:divsChild>
        <w:div w:id="217521408">
          <w:marLeft w:val="0"/>
          <w:marRight w:val="0"/>
          <w:marTop w:val="0"/>
          <w:marBottom w:val="0"/>
          <w:divBdr>
            <w:top w:val="none" w:sz="0" w:space="0" w:color="auto"/>
            <w:left w:val="none" w:sz="0" w:space="0" w:color="auto"/>
            <w:bottom w:val="none" w:sz="0" w:space="0" w:color="auto"/>
            <w:right w:val="none" w:sz="0" w:space="0" w:color="auto"/>
          </w:divBdr>
          <w:divsChild>
            <w:div w:id="657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09216680">
      <w:bodyDiv w:val="1"/>
      <w:marLeft w:val="0"/>
      <w:marRight w:val="0"/>
      <w:marTop w:val="0"/>
      <w:marBottom w:val="0"/>
      <w:divBdr>
        <w:top w:val="none" w:sz="0" w:space="0" w:color="auto"/>
        <w:left w:val="none" w:sz="0" w:space="0" w:color="auto"/>
        <w:bottom w:val="none" w:sz="0" w:space="0" w:color="auto"/>
        <w:right w:val="none" w:sz="0" w:space="0" w:color="auto"/>
      </w:divBdr>
    </w:div>
    <w:div w:id="864755755">
      <w:bodyDiv w:val="1"/>
      <w:marLeft w:val="0"/>
      <w:marRight w:val="0"/>
      <w:marTop w:val="0"/>
      <w:marBottom w:val="0"/>
      <w:divBdr>
        <w:top w:val="none" w:sz="0" w:space="0" w:color="auto"/>
        <w:left w:val="none" w:sz="0" w:space="0" w:color="auto"/>
        <w:bottom w:val="none" w:sz="0" w:space="0" w:color="auto"/>
        <w:right w:val="none" w:sz="0" w:space="0" w:color="auto"/>
      </w:divBdr>
      <w:divsChild>
        <w:div w:id="691955093">
          <w:marLeft w:val="0"/>
          <w:marRight w:val="0"/>
          <w:marTop w:val="0"/>
          <w:marBottom w:val="0"/>
          <w:divBdr>
            <w:top w:val="none" w:sz="0" w:space="0" w:color="auto"/>
            <w:left w:val="none" w:sz="0" w:space="0" w:color="auto"/>
            <w:bottom w:val="none" w:sz="0" w:space="0" w:color="auto"/>
            <w:right w:val="none" w:sz="0" w:space="0" w:color="auto"/>
          </w:divBdr>
          <w:divsChild>
            <w:div w:id="307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907">
      <w:marLeft w:val="0"/>
      <w:marRight w:val="0"/>
      <w:marTop w:val="0"/>
      <w:marBottom w:val="0"/>
      <w:divBdr>
        <w:top w:val="none" w:sz="0" w:space="0" w:color="auto"/>
        <w:left w:val="none" w:sz="0" w:space="0" w:color="auto"/>
        <w:bottom w:val="none" w:sz="0" w:space="0" w:color="auto"/>
        <w:right w:val="none" w:sz="0" w:space="0" w:color="auto"/>
      </w:divBdr>
    </w:div>
    <w:div w:id="15907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alleriasatura" TargetMode="External"/><Relationship Id="rId3" Type="http://schemas.openxmlformats.org/officeDocument/2006/relationships/settings" Target="settings.xml"/><Relationship Id="rId7" Type="http://schemas.openxmlformats.org/officeDocument/2006/relationships/hyperlink" Target="http://www.satur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atu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uraNew\Desktop\MOSTRE%202015\Mori%20patriz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A065-C269-4E1B-9DED-2543FE65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Mori patrizia</Template>
  <TotalTime>945</TotalTime>
  <Pages>2</Pages>
  <Words>801</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SATURA art gallery</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art gallery</dc:title>
  <dc:subject/>
  <dc:creator>SaturaNew</dc:creator>
  <cp:keywords/>
  <dc:description/>
  <cp:lastModifiedBy>Utente Windows</cp:lastModifiedBy>
  <cp:revision>120</cp:revision>
  <dcterms:created xsi:type="dcterms:W3CDTF">2002-12-31T22:08:00Z</dcterms:created>
  <dcterms:modified xsi:type="dcterms:W3CDTF">2017-11-20T09:31:00Z</dcterms:modified>
</cp:coreProperties>
</file>