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8C" w:rsidRPr="002248C9" w:rsidRDefault="00DC308C" w:rsidP="00DC308C">
      <w:pPr>
        <w:tabs>
          <w:tab w:val="left" w:pos="1950"/>
          <w:tab w:val="center" w:pos="4532"/>
        </w:tabs>
        <w:rPr>
          <w:b/>
          <w:iCs/>
          <w:sz w:val="36"/>
          <w:szCs w:val="36"/>
        </w:rPr>
      </w:pPr>
      <w:bookmarkStart w:id="0" w:name="_GoBack"/>
      <w:bookmarkEnd w:id="0"/>
      <w:r>
        <w:rPr>
          <w:b/>
          <w:iCs/>
          <w:sz w:val="36"/>
          <w:szCs w:val="36"/>
        </w:rPr>
        <w:tab/>
      </w:r>
      <w:r>
        <w:rPr>
          <w:b/>
          <w:iCs/>
          <w:sz w:val="36"/>
          <w:szCs w:val="36"/>
        </w:rPr>
        <w:tab/>
      </w:r>
      <w:r w:rsidRPr="002248C9">
        <w:rPr>
          <w:b/>
          <w:iCs/>
          <w:sz w:val="36"/>
          <w:szCs w:val="36"/>
        </w:rPr>
        <w:t>CPM MUSIC INSTITUTE</w:t>
      </w:r>
    </w:p>
    <w:p w:rsidR="00DC308C" w:rsidRPr="00DC308C" w:rsidRDefault="00DC308C" w:rsidP="00DC308C">
      <w:pPr>
        <w:rPr>
          <w:b/>
          <w:iCs/>
          <w:sz w:val="16"/>
          <w:szCs w:val="32"/>
        </w:rPr>
      </w:pPr>
    </w:p>
    <w:p w:rsidR="00DC308C" w:rsidRPr="00600770" w:rsidRDefault="00DC308C" w:rsidP="00DC308C">
      <w:pPr>
        <w:jc w:val="center"/>
        <w:rPr>
          <w:b/>
          <w:iCs/>
          <w:sz w:val="32"/>
          <w:szCs w:val="32"/>
        </w:rPr>
      </w:pPr>
      <w:r w:rsidRPr="00600770">
        <w:rPr>
          <w:b/>
          <w:iCs/>
          <w:sz w:val="32"/>
          <w:szCs w:val="32"/>
        </w:rPr>
        <w:t>FRANCO MUSSIDA</w:t>
      </w:r>
    </w:p>
    <w:p w:rsidR="00DC308C" w:rsidRPr="00DC308C" w:rsidRDefault="00DC308C" w:rsidP="00DC308C">
      <w:pPr>
        <w:jc w:val="center"/>
        <w:rPr>
          <w:b/>
          <w:iCs/>
          <w:sz w:val="18"/>
        </w:rPr>
      </w:pPr>
    </w:p>
    <w:p w:rsidR="00DC308C" w:rsidRPr="00600770" w:rsidRDefault="00DC308C" w:rsidP="00DC308C">
      <w:pPr>
        <w:jc w:val="center"/>
        <w:rPr>
          <w:b/>
          <w:iCs/>
          <w:sz w:val="48"/>
          <w:szCs w:val="48"/>
        </w:rPr>
      </w:pPr>
      <w:r w:rsidRPr="00600770">
        <w:rPr>
          <w:b/>
          <w:iCs/>
          <w:sz w:val="48"/>
          <w:szCs w:val="48"/>
        </w:rPr>
        <w:t>M.U.S.I.C.A</w:t>
      </w:r>
    </w:p>
    <w:p w:rsidR="00DC308C" w:rsidRDefault="00DC308C" w:rsidP="00DC308C">
      <w:pPr>
        <w:jc w:val="center"/>
        <w:rPr>
          <w:b/>
          <w:iCs/>
        </w:rPr>
      </w:pPr>
      <w:r w:rsidRPr="00C3042F">
        <w:rPr>
          <w:b/>
          <w:iCs/>
          <w:sz w:val="36"/>
          <w:szCs w:val="36"/>
        </w:rPr>
        <w:t>M</w:t>
      </w:r>
      <w:r>
        <w:rPr>
          <w:iCs/>
        </w:rPr>
        <w:t xml:space="preserve">ateria </w:t>
      </w:r>
      <w:r w:rsidRPr="00C3042F">
        <w:rPr>
          <w:b/>
          <w:iCs/>
          <w:sz w:val="36"/>
          <w:szCs w:val="36"/>
        </w:rPr>
        <w:t>U</w:t>
      </w:r>
      <w:r>
        <w:rPr>
          <w:iCs/>
        </w:rPr>
        <w:t xml:space="preserve">mana </w:t>
      </w:r>
      <w:r w:rsidRPr="00C3042F">
        <w:rPr>
          <w:b/>
          <w:iCs/>
          <w:sz w:val="36"/>
          <w:szCs w:val="36"/>
        </w:rPr>
        <w:t>S</w:t>
      </w:r>
      <w:r>
        <w:rPr>
          <w:iCs/>
        </w:rPr>
        <w:t xml:space="preserve">onora </w:t>
      </w:r>
      <w:r w:rsidRPr="00C3042F">
        <w:rPr>
          <w:b/>
          <w:iCs/>
          <w:sz w:val="36"/>
          <w:szCs w:val="36"/>
        </w:rPr>
        <w:t>I</w:t>
      </w:r>
      <w:r>
        <w:rPr>
          <w:iCs/>
        </w:rPr>
        <w:t xml:space="preserve">nvisibile </w:t>
      </w:r>
      <w:r w:rsidRPr="00C3042F">
        <w:rPr>
          <w:b/>
          <w:iCs/>
          <w:sz w:val="36"/>
          <w:szCs w:val="36"/>
        </w:rPr>
        <w:t>C</w:t>
      </w:r>
      <w:r>
        <w:rPr>
          <w:iCs/>
        </w:rPr>
        <w:t xml:space="preserve">reatrice di </w:t>
      </w:r>
      <w:r w:rsidRPr="00C3042F">
        <w:rPr>
          <w:b/>
          <w:iCs/>
          <w:sz w:val="36"/>
          <w:szCs w:val="36"/>
        </w:rPr>
        <w:t>A</w:t>
      </w:r>
      <w:r>
        <w:rPr>
          <w:iCs/>
        </w:rPr>
        <w:t>rmonia</w:t>
      </w:r>
    </w:p>
    <w:p w:rsidR="00DC308C" w:rsidRPr="00DC308C" w:rsidRDefault="00DC308C" w:rsidP="00DC308C">
      <w:pPr>
        <w:jc w:val="center"/>
        <w:rPr>
          <w:b/>
          <w:iCs/>
          <w:sz w:val="20"/>
        </w:rPr>
      </w:pPr>
    </w:p>
    <w:p w:rsidR="00DC308C" w:rsidRDefault="00DC308C" w:rsidP="00DC308C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La Musica e il dialogo con il nostro mondo emotivo </w:t>
      </w:r>
    </w:p>
    <w:p w:rsidR="00DC308C" w:rsidRPr="00894AC0" w:rsidRDefault="00DC308C" w:rsidP="00DC308C">
      <w:pPr>
        <w:jc w:val="center"/>
        <w:rPr>
          <w:b/>
          <w:iCs/>
          <w:sz w:val="28"/>
          <w:szCs w:val="28"/>
        </w:rPr>
      </w:pPr>
      <w:r>
        <w:rPr>
          <w:b/>
          <w:i/>
          <w:sz w:val="22"/>
          <w:szCs w:val="22"/>
        </w:rPr>
        <w:t>le sei dimensioni del Codice M</w:t>
      </w:r>
      <w:r w:rsidRPr="00EB1A69">
        <w:rPr>
          <w:b/>
          <w:i/>
          <w:sz w:val="22"/>
          <w:szCs w:val="22"/>
        </w:rPr>
        <w:t>usical</w:t>
      </w:r>
      <w:r>
        <w:rPr>
          <w:b/>
          <w:i/>
          <w:sz w:val="22"/>
          <w:szCs w:val="22"/>
        </w:rPr>
        <w:t>e raccontate da 80 opere d’arte e da momenti esperienziali</w:t>
      </w:r>
    </w:p>
    <w:p w:rsidR="00DC308C" w:rsidRDefault="00DC308C" w:rsidP="00DC308C">
      <w:pPr>
        <w:jc w:val="center"/>
        <w:rPr>
          <w:sz w:val="22"/>
          <w:szCs w:val="22"/>
        </w:rPr>
      </w:pPr>
    </w:p>
    <w:p w:rsidR="00DC308C" w:rsidRDefault="00DC308C" w:rsidP="00DC30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7C07EC">
        <w:rPr>
          <w:b/>
          <w:sz w:val="22"/>
          <w:szCs w:val="22"/>
        </w:rPr>
        <w:t>al 19 al 2</w:t>
      </w:r>
      <w:r>
        <w:rPr>
          <w:b/>
          <w:sz w:val="22"/>
          <w:szCs w:val="22"/>
        </w:rPr>
        <w:t>5 N</w:t>
      </w:r>
      <w:r w:rsidRPr="007C07EC">
        <w:rPr>
          <w:b/>
          <w:sz w:val="22"/>
          <w:szCs w:val="22"/>
        </w:rPr>
        <w:t>ovembre</w:t>
      </w:r>
      <w:r>
        <w:rPr>
          <w:b/>
          <w:sz w:val="22"/>
          <w:szCs w:val="22"/>
        </w:rPr>
        <w:t xml:space="preserve"> 2018</w:t>
      </w:r>
      <w:r w:rsidRPr="007C07EC">
        <w:rPr>
          <w:b/>
          <w:sz w:val="22"/>
          <w:szCs w:val="22"/>
        </w:rPr>
        <w:t xml:space="preserve"> presso la se</w:t>
      </w:r>
      <w:r>
        <w:rPr>
          <w:b/>
          <w:sz w:val="22"/>
          <w:szCs w:val="22"/>
        </w:rPr>
        <w:t>de del CPM Music Institute, V</w:t>
      </w:r>
      <w:r w:rsidRPr="007C07EC">
        <w:rPr>
          <w:b/>
          <w:sz w:val="22"/>
          <w:szCs w:val="22"/>
        </w:rPr>
        <w:t>ia</w:t>
      </w:r>
      <w:r>
        <w:rPr>
          <w:b/>
          <w:sz w:val="22"/>
          <w:szCs w:val="22"/>
        </w:rPr>
        <w:t xml:space="preserve"> Privata E.</w:t>
      </w:r>
      <w:r w:rsidRPr="007C07EC">
        <w:rPr>
          <w:b/>
          <w:sz w:val="22"/>
          <w:szCs w:val="22"/>
        </w:rPr>
        <w:t xml:space="preserve"> Reguzzoni 15</w:t>
      </w:r>
      <w:r>
        <w:rPr>
          <w:b/>
          <w:sz w:val="22"/>
          <w:szCs w:val="22"/>
        </w:rPr>
        <w:t>,</w:t>
      </w:r>
      <w:r w:rsidRPr="007C07EC">
        <w:rPr>
          <w:b/>
          <w:sz w:val="22"/>
          <w:szCs w:val="22"/>
        </w:rPr>
        <w:t xml:space="preserve"> Milano</w:t>
      </w:r>
      <w:r>
        <w:rPr>
          <w:b/>
          <w:sz w:val="22"/>
          <w:szCs w:val="22"/>
        </w:rPr>
        <w:br/>
      </w:r>
    </w:p>
    <w:p w:rsidR="00DC308C" w:rsidRDefault="00DC308C" w:rsidP="00DC308C">
      <w:pPr>
        <w:jc w:val="center"/>
        <w:rPr>
          <w:i/>
          <w:iCs/>
        </w:rPr>
      </w:pPr>
      <w:r>
        <w:rPr>
          <w:i/>
          <w:iCs/>
        </w:rPr>
        <w:t xml:space="preserve">mostra a cura di </w:t>
      </w:r>
      <w:r>
        <w:rPr>
          <w:b/>
          <w:i/>
          <w:iCs/>
        </w:rPr>
        <w:t>Alberto Zan</w:t>
      </w:r>
      <w:r w:rsidRPr="00B90E83">
        <w:rPr>
          <w:b/>
          <w:i/>
          <w:iCs/>
        </w:rPr>
        <w:t>chetta</w:t>
      </w:r>
    </w:p>
    <w:p w:rsidR="00DC308C" w:rsidRPr="002C3077" w:rsidRDefault="00DC308C" w:rsidP="00DC308C">
      <w:pPr>
        <w:jc w:val="center"/>
        <w:rPr>
          <w:i/>
          <w:iCs/>
        </w:rPr>
      </w:pPr>
      <w:r>
        <w:rPr>
          <w:i/>
          <w:iCs/>
        </w:rPr>
        <w:t xml:space="preserve">testi </w:t>
      </w:r>
      <w:r w:rsidRPr="007D264E">
        <w:rPr>
          <w:i/>
          <w:iCs/>
          <w:color w:val="000000" w:themeColor="text1"/>
        </w:rPr>
        <w:t>di</w:t>
      </w:r>
      <w:r>
        <w:rPr>
          <w:i/>
          <w:iCs/>
        </w:rPr>
        <w:t xml:space="preserve"> </w:t>
      </w:r>
      <w:r w:rsidRPr="00B90E83">
        <w:rPr>
          <w:b/>
          <w:i/>
          <w:iCs/>
        </w:rPr>
        <w:t>Franco Mussida</w:t>
      </w:r>
    </w:p>
    <w:p w:rsidR="00DC308C" w:rsidRDefault="00DC308C" w:rsidP="00DC308C">
      <w:pPr>
        <w:jc w:val="both"/>
        <w:rPr>
          <w:rFonts w:ascii="Avenir Next Condensed" w:hAnsi="Avenir Next Condensed"/>
        </w:rPr>
      </w:pPr>
    </w:p>
    <w:p w:rsidR="00DC308C" w:rsidRPr="009972D3" w:rsidRDefault="00DC308C" w:rsidP="00DC308C">
      <w:pPr>
        <w:jc w:val="both"/>
        <w:rPr>
          <w:rFonts w:ascii="Avenir Next Condensed" w:hAnsi="Avenir Next Condensed"/>
          <w:iCs/>
          <w:color w:val="000000" w:themeColor="text1"/>
        </w:rPr>
      </w:pPr>
      <w:r w:rsidRPr="009972D3">
        <w:rPr>
          <w:rFonts w:ascii="Avenir Next Condensed" w:hAnsi="Avenir Next Condensed"/>
          <w:b/>
          <w:iCs/>
          <w:color w:val="000000" w:themeColor="text1"/>
        </w:rPr>
        <w:t>Franco Mussida</w:t>
      </w:r>
      <w:r w:rsidRPr="009972D3">
        <w:rPr>
          <w:rFonts w:ascii="Avenir Next Condensed" w:hAnsi="Avenir Next Condensed"/>
          <w:iCs/>
          <w:color w:val="000000" w:themeColor="text1"/>
        </w:rPr>
        <w:t xml:space="preserve"> è il protagonista di </w:t>
      </w:r>
      <w:r w:rsidRPr="009972D3">
        <w:rPr>
          <w:rFonts w:ascii="Avenir Next Condensed" w:hAnsi="Avenir Next Condensed"/>
          <w:b/>
          <w:iCs/>
          <w:color w:val="000000" w:themeColor="text1"/>
        </w:rPr>
        <w:t>M.U.S.I.C.A.: M</w:t>
      </w:r>
      <w:r w:rsidRPr="009972D3">
        <w:rPr>
          <w:rFonts w:ascii="Avenir Next Condensed" w:hAnsi="Avenir Next Condensed"/>
          <w:iCs/>
          <w:color w:val="000000" w:themeColor="text1"/>
        </w:rPr>
        <w:t xml:space="preserve">ateria </w:t>
      </w:r>
      <w:r w:rsidRPr="009972D3">
        <w:rPr>
          <w:rFonts w:ascii="Avenir Next Condensed" w:hAnsi="Avenir Next Condensed"/>
          <w:b/>
          <w:iCs/>
          <w:color w:val="000000" w:themeColor="text1"/>
        </w:rPr>
        <w:t>U</w:t>
      </w:r>
      <w:r w:rsidRPr="009972D3">
        <w:rPr>
          <w:rFonts w:ascii="Avenir Next Condensed" w:hAnsi="Avenir Next Condensed"/>
          <w:iCs/>
          <w:color w:val="000000" w:themeColor="text1"/>
        </w:rPr>
        <w:t xml:space="preserve">mana </w:t>
      </w:r>
      <w:r w:rsidRPr="009972D3">
        <w:rPr>
          <w:rFonts w:ascii="Avenir Next Condensed" w:hAnsi="Avenir Next Condensed"/>
          <w:b/>
          <w:iCs/>
          <w:color w:val="000000" w:themeColor="text1"/>
        </w:rPr>
        <w:t>S</w:t>
      </w:r>
      <w:r w:rsidRPr="009972D3">
        <w:rPr>
          <w:rFonts w:ascii="Avenir Next Condensed" w:hAnsi="Avenir Next Condensed"/>
          <w:iCs/>
          <w:color w:val="000000" w:themeColor="text1"/>
        </w:rPr>
        <w:t xml:space="preserve">onora </w:t>
      </w:r>
      <w:r w:rsidRPr="009972D3">
        <w:rPr>
          <w:rFonts w:ascii="Avenir Next Condensed" w:hAnsi="Avenir Next Condensed"/>
          <w:b/>
          <w:iCs/>
          <w:color w:val="000000" w:themeColor="text1"/>
        </w:rPr>
        <w:t>I</w:t>
      </w:r>
      <w:r w:rsidRPr="009972D3">
        <w:rPr>
          <w:rFonts w:ascii="Avenir Next Condensed" w:hAnsi="Avenir Next Condensed"/>
          <w:iCs/>
          <w:color w:val="000000" w:themeColor="text1"/>
        </w:rPr>
        <w:t xml:space="preserve">nvisibile </w:t>
      </w:r>
      <w:r w:rsidRPr="009972D3">
        <w:rPr>
          <w:rFonts w:ascii="Avenir Next Condensed" w:hAnsi="Avenir Next Condensed"/>
          <w:b/>
          <w:iCs/>
          <w:color w:val="000000" w:themeColor="text1"/>
        </w:rPr>
        <w:t>C</w:t>
      </w:r>
      <w:r w:rsidRPr="009972D3">
        <w:rPr>
          <w:rFonts w:ascii="Avenir Next Condensed" w:hAnsi="Avenir Next Condensed"/>
          <w:iCs/>
          <w:color w:val="000000" w:themeColor="text1"/>
        </w:rPr>
        <w:t xml:space="preserve">reatrice di </w:t>
      </w:r>
      <w:r w:rsidRPr="009972D3">
        <w:rPr>
          <w:rFonts w:ascii="Avenir Next Condensed" w:hAnsi="Avenir Next Condensed"/>
          <w:b/>
          <w:iCs/>
          <w:color w:val="000000" w:themeColor="text1"/>
        </w:rPr>
        <w:t>A</w:t>
      </w:r>
      <w:r w:rsidRPr="009972D3">
        <w:rPr>
          <w:rFonts w:ascii="Avenir Next Condensed" w:hAnsi="Avenir Next Condensed"/>
          <w:iCs/>
          <w:color w:val="000000" w:themeColor="text1"/>
        </w:rPr>
        <w:t>rmonia, una mostra che</w:t>
      </w:r>
      <w:r w:rsidRPr="009972D3">
        <w:rPr>
          <w:rFonts w:ascii="Avenir Next Condensed" w:hAnsi="Avenir Next Condensed"/>
          <w:b/>
          <w:iCs/>
          <w:color w:val="000000" w:themeColor="text1"/>
        </w:rPr>
        <w:t xml:space="preserve"> </w:t>
      </w:r>
      <w:r w:rsidRPr="009972D3">
        <w:rPr>
          <w:rFonts w:ascii="Avenir Next Condensed" w:hAnsi="Avenir Next Condensed"/>
          <w:iCs/>
          <w:color w:val="000000" w:themeColor="text1"/>
        </w:rPr>
        <w:t>si articola in</w:t>
      </w:r>
      <w:r w:rsidRPr="009972D3">
        <w:rPr>
          <w:rFonts w:ascii="Avenir Next Condensed" w:hAnsi="Avenir Next Condensed"/>
          <w:b/>
          <w:iCs/>
          <w:color w:val="000000" w:themeColor="text1"/>
        </w:rPr>
        <w:t xml:space="preserve"> </w:t>
      </w:r>
      <w:r w:rsidRPr="009972D3">
        <w:rPr>
          <w:rFonts w:ascii="Avenir Next Condensed" w:eastAsia="Times New Roman" w:hAnsi="Avenir Next Condensed" w:cs="Times New Roman"/>
          <w:color w:val="000000" w:themeColor="text1"/>
          <w:lang w:eastAsia="it-IT"/>
        </w:rPr>
        <w:t>80 opere incentrate sul dialogo della Musica con il nostro mondo emotivo.</w:t>
      </w:r>
      <w:r w:rsidRPr="009972D3">
        <w:rPr>
          <w:rFonts w:ascii="Avenir Next Condensed" w:eastAsia="Times New Roman" w:hAnsi="Avenir Next Condensed" w:cs="Times New Roman"/>
          <w:i/>
          <w:iCs/>
          <w:color w:val="000000" w:themeColor="text1"/>
          <w:lang w:eastAsia="it-IT"/>
        </w:rPr>
        <w:t> S</w:t>
      </w:r>
      <w:r w:rsidRPr="009972D3">
        <w:rPr>
          <w:rFonts w:ascii="Avenir Next Condensed" w:eastAsia="Times New Roman" w:hAnsi="Avenir Next Condensed" w:cs="Times New Roman"/>
          <w:color w:val="000000" w:themeColor="text1"/>
          <w:lang w:eastAsia="it-IT"/>
        </w:rPr>
        <w:t>uoni, sculture, dipinti e tecniche miste, video e momenti esperienziali raccontano l’invisibile nascosto di quel magico codice universale fatto di suoni che chiamiamo “Musica”.</w:t>
      </w:r>
      <w:r w:rsidRPr="009972D3">
        <w:rPr>
          <w:rFonts w:ascii="Avenir Next Condensed" w:hAnsi="Avenir Next Condensed"/>
          <w:color w:val="000000" w:themeColor="text1"/>
        </w:rPr>
        <w:t xml:space="preserve"> </w:t>
      </w:r>
      <w:r w:rsidRPr="009972D3">
        <w:rPr>
          <w:rFonts w:ascii="Avenir Next Condensed" w:hAnsi="Avenir Next Condensed"/>
          <w:iCs/>
          <w:color w:val="000000" w:themeColor="text1"/>
        </w:rPr>
        <w:t xml:space="preserve">L’esposizione, ideata dall’artista e curata da Alberto Zanchetta, sancisce un momento fondamentale per la carriera artistica del Musicista noto a tutti per la sua poliedricità, per il suo impegno educativo e sociale. </w:t>
      </w:r>
    </w:p>
    <w:p w:rsidR="00DC308C" w:rsidRPr="00FE2319" w:rsidRDefault="00DC308C" w:rsidP="00DC308C">
      <w:pPr>
        <w:jc w:val="both"/>
        <w:rPr>
          <w:rFonts w:ascii="Avenir Next Condensed" w:hAnsi="Avenir Next Condensed"/>
          <w:i/>
          <w:color w:val="000000" w:themeColor="text1"/>
        </w:rPr>
      </w:pPr>
      <w:r w:rsidRPr="00FE2319">
        <w:rPr>
          <w:rFonts w:ascii="Arial Narrow" w:hAnsi="Arial Narrow"/>
          <w:i/>
        </w:rPr>
        <w:t>«</w:t>
      </w:r>
      <w:r w:rsidRPr="00FE2319">
        <w:rPr>
          <w:rFonts w:ascii="Avenir Next Condensed" w:hAnsi="Avenir Next Condensed"/>
          <w:i/>
        </w:rPr>
        <w:t>Da tempo lavoriamo su uno straordinario sistema operativo aperto, biologico, privo di processori e algoritmi elaborato da sciamani, matematici, fisici, filosofi, psicologi, per poter portare coscienza nel nostro microcosmo senziente. Un sistema adatto a farci percepire lucidamente la nostra natura affettiva di esseri vibranti che hanno estroflesso e codificato nei millenni l’essenza del loro “Sentire” per poterlo osservare. A questo sistema operativo, fatto di Tempo, energia emotiva allo stato libero, di Materia Umana Sonora Invisibile Creatrice di Armonia, abbiamo dato il nome di Musica</w:t>
      </w:r>
      <w:r w:rsidRPr="00FE2319">
        <w:rPr>
          <w:rFonts w:ascii="Arial Narrow" w:hAnsi="Arial Narrow"/>
          <w:i/>
          <w:color w:val="000000" w:themeColor="text1"/>
        </w:rPr>
        <w:t>»</w:t>
      </w:r>
      <w:r w:rsidRPr="00FE2319">
        <w:rPr>
          <w:rFonts w:ascii="Avenir Next Condensed" w:hAnsi="Avenir Next Condensed"/>
          <w:i/>
          <w:color w:val="000000" w:themeColor="text1"/>
        </w:rPr>
        <w:t xml:space="preserve">. </w:t>
      </w:r>
    </w:p>
    <w:p w:rsidR="00DC308C" w:rsidRDefault="00DC308C" w:rsidP="00DC308C">
      <w:pPr>
        <w:jc w:val="both"/>
        <w:rPr>
          <w:rFonts w:ascii="Avenir Next Condensed" w:hAnsi="Avenir Next Condensed"/>
        </w:rPr>
      </w:pPr>
      <w:r w:rsidRPr="007D264E">
        <w:rPr>
          <w:rFonts w:ascii="Avenir Next Condensed" w:hAnsi="Avenir Next Condensed"/>
          <w:color w:val="000000" w:themeColor="text1"/>
        </w:rPr>
        <w:t>Con queste parole, Franco Mussida introduce la sua mos</w:t>
      </w:r>
      <w:r>
        <w:rPr>
          <w:rFonts w:ascii="Avenir Next Condensed" w:hAnsi="Avenir Next Condensed"/>
          <w:color w:val="000000" w:themeColor="text1"/>
        </w:rPr>
        <w:t>tra personale.</w:t>
      </w:r>
      <w:r w:rsidRPr="007D264E">
        <w:rPr>
          <w:rFonts w:ascii="Avenir Next Condensed" w:hAnsi="Avenir Next Condensed"/>
          <w:color w:val="000000" w:themeColor="text1"/>
        </w:rPr>
        <w:t xml:space="preserve"> </w:t>
      </w:r>
      <w:r>
        <w:rPr>
          <w:rFonts w:ascii="Avenir Next Condensed" w:hAnsi="Avenir Next Condensed"/>
          <w:color w:val="000000" w:themeColor="text1"/>
        </w:rPr>
        <w:t>Il</w:t>
      </w:r>
      <w:r w:rsidRPr="007D264E">
        <w:rPr>
          <w:rFonts w:ascii="Avenir Next Condensed" w:hAnsi="Avenir Next Condensed"/>
          <w:color w:val="000000" w:themeColor="text1"/>
        </w:rPr>
        <w:t xml:space="preserve"> </w:t>
      </w:r>
      <w:r w:rsidRPr="00600770">
        <w:rPr>
          <w:rFonts w:ascii="Avenir Next Condensed" w:hAnsi="Avenir Next Condensed"/>
        </w:rPr>
        <w:t xml:space="preserve">racconto </w:t>
      </w:r>
      <w:r>
        <w:rPr>
          <w:rFonts w:ascii="Avenir Next Condensed" w:hAnsi="Avenir Next Condensed"/>
        </w:rPr>
        <w:t xml:space="preserve">visivo delle sei dimensioni che fanno quel </w:t>
      </w:r>
      <w:r w:rsidRPr="00600770">
        <w:rPr>
          <w:rFonts w:ascii="Avenir Next Condensed" w:hAnsi="Avenir Next Condensed"/>
        </w:rPr>
        <w:t xml:space="preserve">sistema operativo universale </w:t>
      </w:r>
      <w:r>
        <w:rPr>
          <w:rFonts w:ascii="Avenir Next Condensed" w:hAnsi="Avenir Next Condensed"/>
        </w:rPr>
        <w:t xml:space="preserve">fatto di suoni, </w:t>
      </w:r>
      <w:r w:rsidRPr="00600770">
        <w:rPr>
          <w:rFonts w:ascii="Avenir Next Condensed" w:hAnsi="Avenir Next Condensed"/>
        </w:rPr>
        <w:t xml:space="preserve">che </w:t>
      </w:r>
      <w:r>
        <w:rPr>
          <w:rFonts w:ascii="Avenir Next Condensed" w:hAnsi="Avenir Next Condensed"/>
        </w:rPr>
        <w:t xml:space="preserve">oltre ad offrirci un modo per poterci esprimere, mostrare qualità performative, </w:t>
      </w:r>
      <w:r w:rsidRPr="00600770">
        <w:rPr>
          <w:rFonts w:ascii="Avenir Next Condensed" w:hAnsi="Avenir Next Condensed"/>
        </w:rPr>
        <w:t xml:space="preserve">rende </w:t>
      </w:r>
      <w:r>
        <w:rPr>
          <w:rFonts w:ascii="Avenir Next Condensed" w:hAnsi="Avenir Next Condensed"/>
        </w:rPr>
        <w:t xml:space="preserve">soprattutto </w:t>
      </w:r>
      <w:r w:rsidRPr="00600770">
        <w:rPr>
          <w:rFonts w:ascii="Avenir Next Condensed" w:hAnsi="Avenir Next Condensed"/>
        </w:rPr>
        <w:t>percepibile c</w:t>
      </w:r>
      <w:r>
        <w:rPr>
          <w:rFonts w:ascii="Avenir Next Condensed" w:hAnsi="Avenir Next Condensed"/>
        </w:rPr>
        <w:t>iò che di più personale abbiamo: il nostro personale Pianeta Emotivo</w:t>
      </w:r>
      <w:r w:rsidRPr="00600770">
        <w:rPr>
          <w:rFonts w:ascii="Avenir Next Condensed" w:hAnsi="Avenir Next Condensed"/>
        </w:rPr>
        <w:t xml:space="preserve">. </w:t>
      </w:r>
    </w:p>
    <w:p w:rsidR="00DC308C" w:rsidRDefault="00DC308C" w:rsidP="00DC308C">
      <w:pPr>
        <w:jc w:val="both"/>
        <w:rPr>
          <w:rFonts w:ascii="Avenir Next Condensed" w:hAnsi="Avenir Next Condensed"/>
        </w:rPr>
      </w:pPr>
      <w:r w:rsidRPr="00600770">
        <w:rPr>
          <w:rFonts w:ascii="Avenir Next Condensed" w:hAnsi="Avenir Next Condensed"/>
        </w:rPr>
        <w:t xml:space="preserve">Immagini </w:t>
      </w:r>
      <w:r>
        <w:rPr>
          <w:rFonts w:ascii="Avenir Next Condensed" w:hAnsi="Avenir Next Condensed"/>
        </w:rPr>
        <w:t xml:space="preserve">di un corpo sonoro, di forze </w:t>
      </w:r>
      <w:r w:rsidRPr="00600770">
        <w:rPr>
          <w:rFonts w:ascii="Avenir Next Condensed" w:hAnsi="Avenir Next Condensed"/>
        </w:rPr>
        <w:t>che non possiamo vedere</w:t>
      </w:r>
      <w:r>
        <w:rPr>
          <w:rFonts w:ascii="Avenir Next Condensed" w:hAnsi="Avenir Next Condensed"/>
        </w:rPr>
        <w:t xml:space="preserve"> pur essendo il cuore </w:t>
      </w:r>
      <w:r w:rsidRPr="00600770">
        <w:rPr>
          <w:rFonts w:ascii="Avenir Next Condensed" w:hAnsi="Avenir Next Condensed"/>
        </w:rPr>
        <w:t>stesso della Musica</w:t>
      </w:r>
      <w:r>
        <w:rPr>
          <w:rFonts w:ascii="Avenir Next Condensed" w:hAnsi="Avenir Next Condensed"/>
        </w:rPr>
        <w:t xml:space="preserve">. </w:t>
      </w:r>
    </w:p>
    <w:p w:rsidR="00DC308C" w:rsidRDefault="00DC308C" w:rsidP="00DC308C">
      <w:p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Non possiamo vedere</w:t>
      </w:r>
      <w:r w:rsidRPr="00600770">
        <w:rPr>
          <w:rFonts w:ascii="Avenir Next Condensed" w:hAnsi="Avenir Next Condensed"/>
        </w:rPr>
        <w:t xml:space="preserve"> il Timbro</w:t>
      </w:r>
      <w:r>
        <w:rPr>
          <w:rFonts w:ascii="Avenir Next Condensed" w:hAnsi="Avenir Next Condensed"/>
        </w:rPr>
        <w:t xml:space="preserve">, la magia della personalità del suono che viene rappresentata da dipinti che descrivono sacrali esplosioni di energia emotiva, </w:t>
      </w:r>
      <w:r w:rsidRPr="00865214">
        <w:rPr>
          <w:rFonts w:ascii="Avenir Next Condensed" w:hAnsi="Avenir Next Condensed"/>
        </w:rPr>
        <w:t>universi nascono ogni volta che la nostra laringe fa passare una colonna d’aria tra le sue due corde vocali.</w:t>
      </w:r>
      <w:r w:rsidRPr="00600770">
        <w:rPr>
          <w:rFonts w:ascii="Avenir Next Condensed" w:hAnsi="Avenir Next Condensed"/>
        </w:rPr>
        <w:t xml:space="preserve"> </w:t>
      </w:r>
    </w:p>
    <w:p w:rsidR="00DC308C" w:rsidRPr="008A111F" w:rsidRDefault="00DC308C" w:rsidP="00DC308C">
      <w:pPr>
        <w:jc w:val="both"/>
        <w:rPr>
          <w:rFonts w:ascii="Abadi MT Condensed Light" w:hAnsi="Abadi MT Condensed Light"/>
          <w:color w:val="000000" w:themeColor="text1"/>
        </w:rPr>
      </w:pPr>
      <w:r>
        <w:rPr>
          <w:rFonts w:ascii="Avenir Next Condensed" w:hAnsi="Avenir Next Condensed"/>
        </w:rPr>
        <w:t>Nè c</w:t>
      </w:r>
      <w:r w:rsidRPr="00600770">
        <w:rPr>
          <w:rFonts w:ascii="Avenir Next Condensed" w:hAnsi="Avenir Next Condensed"/>
        </w:rPr>
        <w:t xml:space="preserve">iò che attraverso Tempo, Ritmo, Cadenza, agisce su di noi emotivamente, istintivamente per simpatia provocando il muoversi, il danzare. </w:t>
      </w:r>
      <w:r>
        <w:rPr>
          <w:rFonts w:ascii="Avenir Next Condensed" w:hAnsi="Avenir Next Condensed"/>
        </w:rPr>
        <w:t xml:space="preserve">Impronte di movimenti emotivi rese visibili e fissati su vetrini di laboratorio. </w:t>
      </w:r>
    </w:p>
    <w:p w:rsidR="00DC308C" w:rsidRDefault="00DC308C" w:rsidP="00DC308C">
      <w:pPr>
        <w:jc w:val="both"/>
        <w:rPr>
          <w:rFonts w:ascii="Avenir Next Condensed" w:hAnsi="Avenir Next Condensed"/>
        </w:rPr>
      </w:pPr>
      <w:r w:rsidRPr="009972D3">
        <w:rPr>
          <w:rFonts w:ascii="Avenir Next Condensed" w:hAnsi="Avenir Next Condensed"/>
          <w:color w:val="000000" w:themeColor="text1"/>
        </w:rPr>
        <w:t xml:space="preserve">Immagini del potere melodico rappresentato da sculture che offrono “accenni d’inni”. Inni nazionali, istituzionali (come l’inno di Mameli o </w:t>
      </w:r>
      <w:r w:rsidRPr="009972D3">
        <w:rPr>
          <w:rFonts w:ascii="Avenir Next Condensed" w:hAnsi="Avenir Next Condensed"/>
          <w:i/>
          <w:color w:val="000000" w:themeColor="text1"/>
        </w:rPr>
        <w:t>God Save The Que</w:t>
      </w:r>
      <w:r>
        <w:rPr>
          <w:rFonts w:ascii="Avenir Next Condensed" w:hAnsi="Avenir Next Condensed"/>
          <w:i/>
          <w:color w:val="000000" w:themeColor="text1"/>
        </w:rPr>
        <w:t>e</w:t>
      </w:r>
      <w:r w:rsidRPr="009972D3">
        <w:rPr>
          <w:rFonts w:ascii="Avenir Next Condensed" w:hAnsi="Avenir Next Condensed"/>
          <w:i/>
          <w:color w:val="000000" w:themeColor="text1"/>
        </w:rPr>
        <w:t>n</w:t>
      </w:r>
      <w:r w:rsidRPr="009972D3">
        <w:rPr>
          <w:rFonts w:ascii="Avenir Next Condensed" w:hAnsi="Avenir Next Condensed"/>
          <w:color w:val="000000" w:themeColor="text1"/>
        </w:rPr>
        <w:t xml:space="preserve">), ma anche inni eletti dal popolo trasversale </w:t>
      </w:r>
      <w:r w:rsidRPr="009972D3">
        <w:rPr>
          <w:rFonts w:ascii="Avenir Next Condensed" w:hAnsi="Avenir Next Condensed"/>
          <w:color w:val="000000" w:themeColor="text1"/>
        </w:rPr>
        <w:lastRenderedPageBreak/>
        <w:t xml:space="preserve">del Rock e del Pop (come </w:t>
      </w:r>
      <w:r w:rsidRPr="009972D3">
        <w:rPr>
          <w:rFonts w:ascii="Avenir Next Condensed" w:hAnsi="Avenir Next Condensed"/>
          <w:i/>
          <w:color w:val="000000" w:themeColor="text1"/>
        </w:rPr>
        <w:t>We Are The Champion</w:t>
      </w:r>
      <w:r w:rsidRPr="009972D3">
        <w:rPr>
          <w:rFonts w:ascii="Avenir Next Condensed" w:hAnsi="Avenir Next Condensed"/>
          <w:color w:val="000000" w:themeColor="text1"/>
        </w:rPr>
        <w:t xml:space="preserve"> o </w:t>
      </w:r>
      <w:r w:rsidRPr="009972D3">
        <w:rPr>
          <w:rFonts w:ascii="Avenir Next Condensed" w:hAnsi="Avenir Next Condensed"/>
          <w:i/>
          <w:color w:val="000000" w:themeColor="text1"/>
        </w:rPr>
        <w:t>And I Love Her</w:t>
      </w:r>
      <w:r w:rsidRPr="009972D3">
        <w:rPr>
          <w:rFonts w:ascii="Avenir Next Condensed" w:hAnsi="Avenir Next Condensed"/>
          <w:color w:val="000000" w:themeColor="text1"/>
        </w:rPr>
        <w:t>).</w:t>
      </w:r>
      <w:r>
        <w:rPr>
          <w:rFonts w:ascii="Avenir Next Condensed" w:hAnsi="Avenir Next Condensed"/>
        </w:rPr>
        <w:t xml:space="preserve"> Consequenzialità intellettuali mostrate in modo tridimensionale da linee melodiche che legano il suono al piacere del ricordo</w:t>
      </w:r>
      <w:r w:rsidRPr="00600770">
        <w:rPr>
          <w:rFonts w:ascii="Avenir Next Condensed" w:hAnsi="Avenir Next Condensed"/>
        </w:rPr>
        <w:t xml:space="preserve">. </w:t>
      </w:r>
    </w:p>
    <w:p w:rsidR="00DC308C" w:rsidRDefault="00DC308C" w:rsidP="00DC308C">
      <w:p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E poi, l</w:t>
      </w:r>
      <w:r w:rsidRPr="00600770">
        <w:rPr>
          <w:rFonts w:ascii="Avenir Next Condensed" w:hAnsi="Avenir Next Condensed"/>
        </w:rPr>
        <w:t>e nascoste forze di evocazione</w:t>
      </w:r>
      <w:r>
        <w:rPr>
          <w:rFonts w:ascii="Avenir Next Condensed" w:hAnsi="Avenir Next Condensed"/>
        </w:rPr>
        <w:t xml:space="preserve"> dell’Intervallo musicale che vengono invece rappresentate attraverso opere risonanti. Un’esperienza visiva e sonora insieme che fa riflettere sulle sorgenti che provocano climi e cambiamenti repentini dello stato d’animo.</w:t>
      </w:r>
      <w:r w:rsidRPr="00600770">
        <w:rPr>
          <w:rFonts w:ascii="Avenir Next Condensed" w:hAnsi="Avenir Next Condensed"/>
        </w:rPr>
        <w:t xml:space="preserve"> </w:t>
      </w:r>
    </w:p>
    <w:p w:rsidR="00DC308C" w:rsidRDefault="00DC308C" w:rsidP="00DC308C">
      <w:p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E ancora la forza sognante e contemplativa dell’A</w:t>
      </w:r>
      <w:r w:rsidRPr="00600770">
        <w:rPr>
          <w:rFonts w:ascii="Avenir Next Condensed" w:hAnsi="Avenir Next Condensed"/>
        </w:rPr>
        <w:t>rmonia</w:t>
      </w:r>
      <w:r>
        <w:rPr>
          <w:rFonts w:ascii="Avenir Next Condensed" w:hAnsi="Avenir Next Condensed"/>
        </w:rPr>
        <w:t xml:space="preserve">, che nel suo abbracciare il tutto, fa vivere il senso del “Noi” più che quello dell’Io. Forza rappresenta simbolicamente da abbracci, da Uomini – Suono che si uniscono, si legano nella Terra del suono, come in un abbraccio. </w:t>
      </w:r>
    </w:p>
    <w:p w:rsidR="00DC308C" w:rsidRDefault="00DC308C" w:rsidP="00DC308C">
      <w:p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 xml:space="preserve">E infine il </w:t>
      </w:r>
      <w:r w:rsidRPr="00600770">
        <w:rPr>
          <w:rFonts w:ascii="Avenir Next Condensed" w:hAnsi="Avenir Next Condensed"/>
        </w:rPr>
        <w:t>Sesto elemento del Codice</w:t>
      </w:r>
      <w:r>
        <w:rPr>
          <w:rFonts w:ascii="Avenir Next Condensed" w:hAnsi="Avenir Next Condensed"/>
        </w:rPr>
        <w:t xml:space="preserve"> musicale; il</w:t>
      </w:r>
      <w:r w:rsidRPr="00600770">
        <w:rPr>
          <w:rFonts w:ascii="Avenir Next Condensed" w:hAnsi="Avenir Next Condensed"/>
        </w:rPr>
        <w:t xml:space="preserve"> filtro emotivo</w:t>
      </w:r>
      <w:r>
        <w:rPr>
          <w:rFonts w:ascii="Avenir Next Condensed" w:hAnsi="Avenir Next Condensed"/>
        </w:rPr>
        <w:t xml:space="preserve"> che rende soggettivo e personale il dialogo con la Musica. Un elemento osservabile grazie ad un rimando, quello di appartenenza del singolo individuo a grandi comuni famiglie emotive. </w:t>
      </w:r>
    </w:p>
    <w:p w:rsidR="00DC308C" w:rsidRPr="00600770" w:rsidRDefault="00DC308C" w:rsidP="00DC308C">
      <w:p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Si potrà</w:t>
      </w:r>
      <w:r w:rsidRPr="007D264E">
        <w:rPr>
          <w:rFonts w:ascii="Avenir Next Condensed" w:hAnsi="Avenir Next Condensed"/>
          <w:color w:val="000000" w:themeColor="text1"/>
        </w:rPr>
        <w:t xml:space="preserve"> inoltre</w:t>
      </w:r>
      <w:r>
        <w:rPr>
          <w:rFonts w:ascii="Avenir Next Condensed" w:hAnsi="Avenir Next Condensed"/>
          <w:color w:val="000000" w:themeColor="text1"/>
        </w:rPr>
        <w:t xml:space="preserve"> accedere al</w:t>
      </w:r>
      <w:r w:rsidRPr="00600770">
        <w:rPr>
          <w:rFonts w:ascii="Avenir Next Condensed" w:hAnsi="Avenir Next Condensed"/>
        </w:rPr>
        <w:t>l’uso di speciali audioteche divis</w:t>
      </w:r>
      <w:r>
        <w:rPr>
          <w:rFonts w:ascii="Avenir Next Condensed" w:hAnsi="Avenir Next Condensed"/>
        </w:rPr>
        <w:t xml:space="preserve">e per stati d’animo prevalenti. </w:t>
      </w:r>
      <w:r w:rsidRPr="00600770">
        <w:rPr>
          <w:rFonts w:ascii="Avenir Next Condensed" w:hAnsi="Avenir Next Condensed"/>
        </w:rPr>
        <w:t>Audioteche create appositamente per educare il “Sentire” dei detenuti</w:t>
      </w:r>
      <w:r w:rsidRPr="007D264E">
        <w:rPr>
          <w:rFonts w:ascii="Avenir Next Condensed" w:hAnsi="Avenir Next Condensed"/>
          <w:color w:val="000000" w:themeColor="text1"/>
        </w:rPr>
        <w:t xml:space="preserve"> e </w:t>
      </w:r>
      <w:r w:rsidRPr="00600770">
        <w:rPr>
          <w:rFonts w:ascii="Avenir Next Condensed" w:hAnsi="Avenir Next Condensed"/>
        </w:rPr>
        <w:t>tuttora operative in 12 istituti carcerari italiani.</w:t>
      </w:r>
    </w:p>
    <w:p w:rsidR="00DC308C" w:rsidRPr="00865214" w:rsidRDefault="00DC308C" w:rsidP="00DC308C">
      <w:pPr>
        <w:jc w:val="both"/>
        <w:rPr>
          <w:rFonts w:ascii="Abadi MT Condensed Light" w:hAnsi="Abadi MT Condensed Light"/>
          <w:iCs/>
        </w:rPr>
      </w:pPr>
      <w:r w:rsidRPr="002D51CB">
        <w:rPr>
          <w:rFonts w:ascii="Avenir Next Condensed" w:hAnsi="Avenir Next Condensed"/>
          <w:color w:val="000000" w:themeColor="text1"/>
        </w:rPr>
        <w:t xml:space="preserve">Come afferma Alberto Zanchetta, curatore della mostra: </w:t>
      </w:r>
      <w:r w:rsidRPr="00865214">
        <w:rPr>
          <w:rFonts w:ascii="Arial Narrow" w:hAnsi="Arial Narrow"/>
          <w:i/>
          <w:color w:val="000000" w:themeColor="text1"/>
        </w:rPr>
        <w:t>«</w:t>
      </w:r>
      <w:r w:rsidRPr="00865214">
        <w:rPr>
          <w:rFonts w:ascii="Avenir Next Condensed" w:hAnsi="Avenir Next Condensed"/>
          <w:i/>
          <w:color w:val="000000" w:themeColor="text1"/>
        </w:rPr>
        <w:t>Nel corso degli anni Franco Mussida ha elaborato un particolare codice visivo che attinge alle radici stesse del suono, a un’origine antropica che viene qui suddivisa in elementi tra loro interdipendenti, a formare una partitura che i fruitori sono invitati a vedere/ascoltare/interpretare poco per volta. Attraverso un  metodo maieutico, il codice di Mussida ci permetterà di trovare la verità che alligna dentro di noi, rendendoci consapevoli del nostro “percepire emozionalmente</w:t>
      </w:r>
      <w:r>
        <w:rPr>
          <w:rFonts w:ascii="Avenir Next Condensed" w:hAnsi="Avenir Next Condensed"/>
          <w:i/>
          <w:color w:val="000000" w:themeColor="text1"/>
        </w:rPr>
        <w:t>”</w:t>
      </w:r>
      <w:r w:rsidRPr="00865214">
        <w:rPr>
          <w:rFonts w:ascii="Avenir Next Condensed" w:hAnsi="Avenir Next Condensed"/>
          <w:i/>
          <w:color w:val="000000" w:themeColor="text1"/>
        </w:rPr>
        <w:t>. Dopo questa mostra non si potrà più dire che la musica è ineffabile, perché saremo in grado, grazie a lei, di denotare con precisione il nostro sentimento, ma saremo anche in grad</w:t>
      </w:r>
      <w:r>
        <w:rPr>
          <w:rFonts w:ascii="Avenir Next Condensed" w:hAnsi="Avenir Next Condensed"/>
          <w:i/>
          <w:color w:val="000000" w:themeColor="text1"/>
        </w:rPr>
        <w:t>o di condividerlo con gli altri</w:t>
      </w:r>
      <w:r w:rsidRPr="00FE2319">
        <w:rPr>
          <w:rFonts w:ascii="Arial Narrow" w:hAnsi="Arial Narrow"/>
          <w:i/>
          <w:color w:val="000000" w:themeColor="text1"/>
        </w:rPr>
        <w:t>»</w:t>
      </w:r>
      <w:r w:rsidRPr="00865214">
        <w:rPr>
          <w:rFonts w:ascii="Arial Narrow" w:hAnsi="Arial Narrow"/>
          <w:i/>
          <w:color w:val="000000" w:themeColor="text1"/>
        </w:rPr>
        <w:t>.</w:t>
      </w:r>
      <w:r w:rsidRPr="00865214">
        <w:rPr>
          <w:rFonts w:ascii="Abadi MT Condensed Light" w:hAnsi="Abadi MT Condensed Light"/>
          <w:iCs/>
        </w:rPr>
        <w:t xml:space="preserve"> </w:t>
      </w:r>
    </w:p>
    <w:p w:rsidR="00DC308C" w:rsidRPr="00865214" w:rsidRDefault="00DC308C" w:rsidP="00DC308C">
      <w:pPr>
        <w:jc w:val="both"/>
        <w:rPr>
          <w:rFonts w:ascii="Avenir Next Condensed" w:hAnsi="Avenir Next Condensed"/>
          <w:color w:val="000000" w:themeColor="text1"/>
        </w:rPr>
      </w:pPr>
      <w:r w:rsidRPr="00865214">
        <w:rPr>
          <w:rFonts w:ascii="Avenir Next Condensed" w:hAnsi="Avenir Next Condensed"/>
          <w:color w:val="000000" w:themeColor="text1"/>
        </w:rPr>
        <w:t>Non è casuale che la mostra sia stata allestita nel palazzo del CPM Music Institute di Milano che non è solo un modello innovativo di scuola di Musica riconosciuta dall’istituzione universitaria, ma da 30 anni un centro di ricerca sugli effetti del suono musicale sul comportamento affettivo delle persone.</w:t>
      </w:r>
    </w:p>
    <w:p w:rsidR="00DC308C" w:rsidRDefault="00DC308C" w:rsidP="00DC308C">
      <w:pPr>
        <w:jc w:val="both"/>
        <w:rPr>
          <w:rFonts w:ascii="Avenir Next Condensed" w:hAnsi="Avenir Next Condensed"/>
        </w:rPr>
      </w:pPr>
    </w:p>
    <w:p w:rsidR="00DC308C" w:rsidRPr="007D1048" w:rsidRDefault="00DC308C" w:rsidP="00DC308C">
      <w:pPr>
        <w:jc w:val="center"/>
        <w:rPr>
          <w:rFonts w:ascii="Avenir Next Condensed" w:hAnsi="Avenir Next Condensed"/>
        </w:rPr>
      </w:pPr>
      <w:r w:rsidRPr="001B166C">
        <w:rPr>
          <w:rFonts w:ascii="Avenir Next Condensed" w:hAnsi="Avenir Next Condensed"/>
          <w:i/>
        </w:rPr>
        <w:t>I SEI</w:t>
      </w:r>
      <w:r>
        <w:rPr>
          <w:rFonts w:ascii="Avenir Next Condensed" w:hAnsi="Avenir Next Condensed"/>
        </w:rPr>
        <w:t xml:space="preserve"> </w:t>
      </w:r>
      <w:r w:rsidRPr="007D1048">
        <w:rPr>
          <w:rFonts w:ascii="Avenir Next Condensed" w:hAnsi="Avenir Next Condensed"/>
          <w:i/>
        </w:rPr>
        <w:t>ELEMENTI DEL CODICE DISTRIBUITI NEI DIVERSI SPAZI DELLA MOSTRA</w:t>
      </w:r>
    </w:p>
    <w:p w:rsidR="00DC308C" w:rsidRDefault="00DC308C" w:rsidP="00DC308C">
      <w:pPr>
        <w:jc w:val="both"/>
        <w:rPr>
          <w:rFonts w:ascii="Avenir Next Condensed" w:hAnsi="Avenir Next Condensed"/>
          <w:b/>
        </w:rPr>
      </w:pPr>
    </w:p>
    <w:p w:rsidR="00DC308C" w:rsidRPr="000A471D" w:rsidRDefault="00DC308C" w:rsidP="00DC308C">
      <w:pPr>
        <w:jc w:val="both"/>
        <w:rPr>
          <w:rFonts w:ascii="Avenir Next Condensed" w:hAnsi="Avenir Next Condensed"/>
          <w:b/>
        </w:rPr>
      </w:pPr>
      <w:r w:rsidRPr="000A471D">
        <w:rPr>
          <w:rFonts w:ascii="Avenir Next Condensed" w:hAnsi="Avenir Next Condensed"/>
          <w:b/>
        </w:rPr>
        <w:t>Elementi oggettivi</w:t>
      </w:r>
      <w:r>
        <w:rPr>
          <w:rFonts w:ascii="Avenir Next Condensed" w:hAnsi="Avenir Next Condensed"/>
          <w:b/>
        </w:rPr>
        <w:t xml:space="preserve"> del codice</w:t>
      </w:r>
    </w:p>
    <w:p w:rsidR="00DC308C" w:rsidRDefault="00DC308C" w:rsidP="00DC308C">
      <w:pPr>
        <w:jc w:val="both"/>
        <w:rPr>
          <w:rFonts w:ascii="Avenir Next Condensed" w:hAnsi="Avenir Next Condensed"/>
        </w:rPr>
      </w:pPr>
      <w:r w:rsidRPr="007B436E">
        <w:rPr>
          <w:rFonts w:ascii="Avenir Next Condensed" w:hAnsi="Avenir Next Condensed"/>
        </w:rPr>
        <w:t xml:space="preserve">SUONO  </w:t>
      </w:r>
      <w:r w:rsidRPr="007D1048">
        <w:rPr>
          <w:rFonts w:ascii="Avenir Next Condensed" w:hAnsi="Avenir Next Condensed"/>
          <w:i/>
        </w:rPr>
        <w:t xml:space="preserve"> </w:t>
      </w:r>
      <w:r w:rsidRPr="00600770">
        <w:rPr>
          <w:rFonts w:ascii="Avenir Next Condensed" w:hAnsi="Avenir Next Condensed"/>
        </w:rPr>
        <w:t xml:space="preserve">         </w:t>
      </w:r>
      <w:r>
        <w:rPr>
          <w:rFonts w:ascii="Avenir Next Condensed" w:hAnsi="Avenir Next Condensed"/>
        </w:rPr>
        <w:t xml:space="preserve"> </w:t>
      </w:r>
      <w:r w:rsidRPr="004F43BA">
        <w:rPr>
          <w:rFonts w:ascii="Avenir Next Condensed" w:hAnsi="Avenir Next Condensed"/>
          <w:i/>
        </w:rPr>
        <w:t>Timbro come flusso vibrante</w:t>
      </w:r>
      <w:r w:rsidRPr="00600770">
        <w:rPr>
          <w:rFonts w:ascii="Avenir Next Condensed" w:hAnsi="Avenir Next Condensed"/>
        </w:rPr>
        <w:t xml:space="preserve">                      </w:t>
      </w:r>
    </w:p>
    <w:p w:rsidR="00DC308C" w:rsidRPr="00600770" w:rsidRDefault="00DC308C" w:rsidP="00DC308C">
      <w:pPr>
        <w:jc w:val="both"/>
        <w:rPr>
          <w:rFonts w:ascii="Avenir Next Condensed" w:hAnsi="Avenir Next Condensed"/>
        </w:rPr>
      </w:pPr>
      <w:r w:rsidRPr="00600770">
        <w:rPr>
          <w:rFonts w:ascii="Avenir Next Condensed" w:hAnsi="Avenir Next Condensed"/>
        </w:rPr>
        <w:t>Dipinti su tavola. Acrilico e oro</w:t>
      </w:r>
    </w:p>
    <w:p w:rsidR="00DC308C" w:rsidRPr="00600770" w:rsidRDefault="00DC308C" w:rsidP="00DC308C">
      <w:pPr>
        <w:jc w:val="both"/>
        <w:rPr>
          <w:rFonts w:ascii="Avenir Next Condensed" w:hAnsi="Avenir Next Condensed"/>
        </w:rPr>
      </w:pPr>
      <w:r w:rsidRPr="00600770">
        <w:rPr>
          <w:rFonts w:ascii="Avenir Next Condensed" w:hAnsi="Avenir Next Condensed"/>
        </w:rPr>
        <w:t xml:space="preserve">  </w:t>
      </w:r>
    </w:p>
    <w:p w:rsidR="00DC308C" w:rsidRPr="004F43BA" w:rsidRDefault="00DC308C" w:rsidP="00DC308C">
      <w:pPr>
        <w:jc w:val="both"/>
        <w:rPr>
          <w:rFonts w:ascii="Avenir Next Condensed" w:hAnsi="Avenir Next Condensed"/>
          <w:i/>
        </w:rPr>
      </w:pPr>
      <w:r w:rsidRPr="007B436E">
        <w:rPr>
          <w:rFonts w:ascii="Avenir Next Condensed" w:hAnsi="Avenir Next Condensed"/>
        </w:rPr>
        <w:t xml:space="preserve">TEMPO   </w:t>
      </w:r>
      <w:r w:rsidRPr="00600770">
        <w:rPr>
          <w:rFonts w:ascii="Avenir Next Condensed" w:hAnsi="Avenir Next Condensed"/>
        </w:rPr>
        <w:t xml:space="preserve">           </w:t>
      </w:r>
      <w:r w:rsidRPr="004F43BA">
        <w:rPr>
          <w:rFonts w:ascii="Avenir Next Condensed" w:hAnsi="Avenir Next Condensed"/>
          <w:i/>
        </w:rPr>
        <w:t>Come volontà che genera movimento</w:t>
      </w:r>
    </w:p>
    <w:p w:rsidR="00DC308C" w:rsidRPr="00600770" w:rsidRDefault="00DC308C" w:rsidP="00DC308C">
      <w:pPr>
        <w:jc w:val="both"/>
        <w:rPr>
          <w:rFonts w:ascii="Avenir Next Condensed" w:hAnsi="Avenir Next Condensed"/>
        </w:rPr>
      </w:pPr>
      <w:r w:rsidRPr="00600770">
        <w:rPr>
          <w:rFonts w:ascii="Avenir Next Condensed" w:hAnsi="Avenir Next Condensed"/>
        </w:rPr>
        <w:t xml:space="preserve">Video di forme cristallizzate create da suoni intervallari </w:t>
      </w:r>
    </w:p>
    <w:p w:rsidR="00DC308C" w:rsidRPr="00600770" w:rsidRDefault="00DC308C" w:rsidP="00DC308C">
      <w:pPr>
        <w:jc w:val="both"/>
        <w:rPr>
          <w:rFonts w:ascii="Avenir Next Condensed" w:hAnsi="Avenir Next Condensed"/>
        </w:rPr>
      </w:pPr>
      <w:r w:rsidRPr="00600770">
        <w:rPr>
          <w:rFonts w:ascii="Avenir Next Condensed" w:hAnsi="Avenir Next Condensed"/>
        </w:rPr>
        <w:t xml:space="preserve">        </w:t>
      </w:r>
    </w:p>
    <w:p w:rsidR="00DC308C" w:rsidRPr="00600770" w:rsidRDefault="00DC308C" w:rsidP="00DC308C">
      <w:pPr>
        <w:jc w:val="both"/>
        <w:rPr>
          <w:rFonts w:ascii="Avenir Next Condensed" w:hAnsi="Avenir Next Condensed"/>
        </w:rPr>
      </w:pPr>
      <w:r w:rsidRPr="007B436E">
        <w:rPr>
          <w:rFonts w:ascii="Avenir Next Condensed" w:hAnsi="Avenir Next Condensed"/>
        </w:rPr>
        <w:t xml:space="preserve">MELODIA  </w:t>
      </w:r>
      <w:r w:rsidRPr="00600770">
        <w:rPr>
          <w:rFonts w:ascii="Avenir Next Condensed" w:hAnsi="Avenir Next Condensed"/>
        </w:rPr>
        <w:t xml:space="preserve">     </w:t>
      </w:r>
      <w:r>
        <w:rPr>
          <w:rFonts w:ascii="Avenir Next Condensed" w:hAnsi="Avenir Next Condensed"/>
        </w:rPr>
        <w:t xml:space="preserve">    </w:t>
      </w:r>
      <w:r>
        <w:rPr>
          <w:rFonts w:ascii="Avenir Next Condensed" w:hAnsi="Avenir Next Condensed"/>
          <w:i/>
        </w:rPr>
        <w:t xml:space="preserve">Come piacere di possedere </w:t>
      </w:r>
      <w:r w:rsidRPr="004F43BA">
        <w:rPr>
          <w:rFonts w:ascii="Avenir Next Condensed" w:hAnsi="Avenir Next Condensed"/>
          <w:i/>
        </w:rPr>
        <w:t>memoria</w:t>
      </w:r>
      <w:r w:rsidRPr="00600770">
        <w:rPr>
          <w:rFonts w:ascii="Avenir Next Condensed" w:hAnsi="Avenir Next Condensed"/>
        </w:rPr>
        <w:t xml:space="preserve">              </w:t>
      </w:r>
    </w:p>
    <w:p w:rsidR="00DC308C" w:rsidRPr="00600770" w:rsidRDefault="00DC308C" w:rsidP="00DC308C">
      <w:pPr>
        <w:jc w:val="both"/>
        <w:rPr>
          <w:rFonts w:ascii="Avenir Next Condensed" w:hAnsi="Avenir Next Condensed"/>
        </w:rPr>
      </w:pPr>
      <w:r w:rsidRPr="00600770">
        <w:rPr>
          <w:rFonts w:ascii="Avenir Next Condensed" w:hAnsi="Avenir Next Condensed"/>
        </w:rPr>
        <w:t>Composizioni melodiche in forma di scultura</w:t>
      </w:r>
      <w:r>
        <w:rPr>
          <w:rFonts w:ascii="Avenir Next Condensed" w:hAnsi="Avenir Next Condensed"/>
        </w:rPr>
        <w:t xml:space="preserve"> - </w:t>
      </w:r>
      <w:r w:rsidRPr="00814BB1">
        <w:rPr>
          <w:rFonts w:ascii="Avenir Next Condensed" w:hAnsi="Avenir Next Condensed"/>
          <w:color w:val="000000" w:themeColor="text1"/>
        </w:rPr>
        <w:t>Ferro</w:t>
      </w:r>
      <w:r w:rsidRPr="00600770">
        <w:rPr>
          <w:rFonts w:ascii="Avenir Next Condensed" w:hAnsi="Avenir Next Condensed"/>
        </w:rPr>
        <w:t xml:space="preserve"> grezzo </w:t>
      </w:r>
      <w:r>
        <w:rPr>
          <w:rFonts w:ascii="Avenir Next Condensed" w:hAnsi="Avenir Next Condensed"/>
        </w:rPr>
        <w:t>in bagni galvanici</w:t>
      </w:r>
    </w:p>
    <w:p w:rsidR="00DC308C" w:rsidRPr="00600770" w:rsidRDefault="00DC308C" w:rsidP="00DC308C">
      <w:pPr>
        <w:jc w:val="both"/>
        <w:rPr>
          <w:rFonts w:ascii="Avenir Next Condensed" w:hAnsi="Avenir Next Condensed"/>
        </w:rPr>
      </w:pPr>
    </w:p>
    <w:p w:rsidR="00DC308C" w:rsidRPr="00600770" w:rsidRDefault="00DC308C" w:rsidP="00DC308C">
      <w:pPr>
        <w:jc w:val="both"/>
        <w:rPr>
          <w:rFonts w:ascii="Avenir Next Condensed" w:hAnsi="Avenir Next Condensed"/>
        </w:rPr>
      </w:pPr>
      <w:r w:rsidRPr="007B436E">
        <w:rPr>
          <w:rFonts w:ascii="Avenir Next Condensed" w:hAnsi="Avenir Next Condensed"/>
          <w:color w:val="000000" w:themeColor="text1"/>
        </w:rPr>
        <w:t>I</w:t>
      </w:r>
      <w:r w:rsidRPr="007B436E">
        <w:rPr>
          <w:rFonts w:ascii="Avenir Next Condensed" w:hAnsi="Avenir Next Condensed"/>
        </w:rPr>
        <w:t>NTERVALLO</w:t>
      </w:r>
      <w:r w:rsidRPr="00600770">
        <w:rPr>
          <w:rFonts w:ascii="Avenir Next Condensed" w:hAnsi="Avenir Next Condensed"/>
        </w:rPr>
        <w:t xml:space="preserve">     </w:t>
      </w:r>
      <w:r w:rsidRPr="007B436E">
        <w:rPr>
          <w:rFonts w:ascii="Avenir Next Condensed" w:hAnsi="Avenir Next Condensed"/>
          <w:i/>
        </w:rPr>
        <w:t>Come generatore del cambiamento</w:t>
      </w:r>
    </w:p>
    <w:p w:rsidR="00DC308C" w:rsidRDefault="00DC308C" w:rsidP="00DC308C">
      <w:pPr>
        <w:jc w:val="both"/>
        <w:rPr>
          <w:rFonts w:ascii="Avenir Next Condensed" w:hAnsi="Avenir Next Condensed"/>
        </w:rPr>
      </w:pPr>
      <w:r w:rsidRPr="00600770">
        <w:rPr>
          <w:rFonts w:ascii="Avenir Next Condensed" w:hAnsi="Avenir Next Condensed"/>
        </w:rPr>
        <w:t>Stazioni vibranti con vista sulla Musica</w:t>
      </w:r>
      <w:r>
        <w:rPr>
          <w:rFonts w:ascii="Avenir Next Condensed" w:hAnsi="Avenir Next Condensed"/>
        </w:rPr>
        <w:t>:</w:t>
      </w:r>
      <w:r w:rsidRPr="00600770">
        <w:rPr>
          <w:rFonts w:ascii="Avenir Next Condensed" w:hAnsi="Avenir Next Condensed"/>
        </w:rPr>
        <w:t xml:space="preserve"> Croci e Soli</w:t>
      </w:r>
      <w:r>
        <w:rPr>
          <w:rFonts w:ascii="Avenir Next Condensed" w:hAnsi="Avenir Next Condensed"/>
        </w:rPr>
        <w:t xml:space="preserve"> -</w:t>
      </w:r>
      <w:r w:rsidRPr="00600770">
        <w:rPr>
          <w:rFonts w:ascii="Avenir Next Condensed" w:hAnsi="Avenir Next Condensed"/>
        </w:rPr>
        <w:t xml:space="preserve"> Ceramica con foglia d’oro </w:t>
      </w:r>
      <w:r>
        <w:rPr>
          <w:rFonts w:ascii="Avenir Next Condensed" w:hAnsi="Avenir Next Condensed"/>
        </w:rPr>
        <w:t xml:space="preserve">- </w:t>
      </w:r>
      <w:r w:rsidRPr="00600770">
        <w:rPr>
          <w:rFonts w:ascii="Avenir Next Condensed" w:hAnsi="Avenir Next Condensed"/>
        </w:rPr>
        <w:t>Suoni ceramici</w:t>
      </w:r>
    </w:p>
    <w:p w:rsidR="00DC308C" w:rsidRDefault="00DC308C" w:rsidP="00DC308C">
      <w:p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Esperienza di ascolto di singoli intervalli</w:t>
      </w:r>
    </w:p>
    <w:p w:rsidR="00DC308C" w:rsidRPr="00600770" w:rsidRDefault="00DC308C" w:rsidP="00DC308C">
      <w:pPr>
        <w:jc w:val="both"/>
        <w:rPr>
          <w:rFonts w:ascii="Avenir Next Condensed" w:hAnsi="Avenir Next Condensed"/>
        </w:rPr>
      </w:pPr>
    </w:p>
    <w:p w:rsidR="00DC308C" w:rsidRPr="00600770" w:rsidRDefault="00DC308C" w:rsidP="00DC308C">
      <w:pPr>
        <w:jc w:val="both"/>
        <w:rPr>
          <w:rFonts w:ascii="Avenir Next Condensed" w:hAnsi="Avenir Next Condensed"/>
        </w:rPr>
      </w:pPr>
      <w:r w:rsidRPr="007B436E">
        <w:rPr>
          <w:rFonts w:ascii="Avenir Next Condensed" w:hAnsi="Avenir Next Condensed"/>
        </w:rPr>
        <w:t xml:space="preserve">ARMONIA </w:t>
      </w:r>
      <w:r w:rsidRPr="00600770">
        <w:rPr>
          <w:rFonts w:ascii="Avenir Next Condensed" w:hAnsi="Avenir Next Condensed"/>
        </w:rPr>
        <w:t xml:space="preserve">        </w:t>
      </w:r>
      <w:r>
        <w:rPr>
          <w:rFonts w:ascii="Avenir Next Condensed" w:hAnsi="Avenir Next Condensed"/>
        </w:rPr>
        <w:t xml:space="preserve"> </w:t>
      </w:r>
      <w:r w:rsidRPr="007B436E">
        <w:rPr>
          <w:rFonts w:ascii="Avenir Next Condensed" w:hAnsi="Avenir Next Condensed"/>
          <w:i/>
        </w:rPr>
        <w:t>Come porta per il lucido sognare ad occhi aperti</w:t>
      </w:r>
      <w:r w:rsidRPr="00600770">
        <w:rPr>
          <w:rFonts w:ascii="Avenir Next Condensed" w:hAnsi="Avenir Next Condensed"/>
        </w:rPr>
        <w:t xml:space="preserve"> </w:t>
      </w:r>
    </w:p>
    <w:p w:rsidR="00DC308C" w:rsidRDefault="00DC308C" w:rsidP="00DC308C">
      <w:p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 xml:space="preserve">Insiemi accordali di Uomini-suono </w:t>
      </w:r>
      <w:r w:rsidRPr="00600770">
        <w:rPr>
          <w:rFonts w:ascii="Avenir Next Condensed" w:hAnsi="Avenir Next Condensed"/>
        </w:rPr>
        <w:t>in forma di scultura</w:t>
      </w:r>
      <w:r>
        <w:rPr>
          <w:rFonts w:ascii="Avenir Next Condensed" w:hAnsi="Avenir Next Condensed"/>
        </w:rPr>
        <w:t xml:space="preserve"> </w:t>
      </w:r>
      <w:r w:rsidRPr="00600770">
        <w:rPr>
          <w:rFonts w:ascii="Avenir Next Condensed" w:hAnsi="Avenir Next Condensed"/>
        </w:rPr>
        <w:t xml:space="preserve">- </w:t>
      </w:r>
      <w:r w:rsidRPr="00814BB1">
        <w:rPr>
          <w:rFonts w:ascii="Avenir Next Condensed" w:hAnsi="Avenir Next Condensed"/>
          <w:color w:val="000000" w:themeColor="text1"/>
        </w:rPr>
        <w:t>Ferro</w:t>
      </w:r>
      <w:r w:rsidRPr="00600770">
        <w:rPr>
          <w:rFonts w:ascii="Avenir Next Condensed" w:hAnsi="Avenir Next Condensed"/>
        </w:rPr>
        <w:t xml:space="preserve"> grezzo </w:t>
      </w:r>
      <w:r>
        <w:rPr>
          <w:rFonts w:ascii="Avenir Next Condensed" w:hAnsi="Avenir Next Condensed"/>
        </w:rPr>
        <w:t xml:space="preserve">in bagni galvanici </w:t>
      </w:r>
    </w:p>
    <w:p w:rsidR="00DC308C" w:rsidRDefault="00DC308C" w:rsidP="00DC308C">
      <w:pPr>
        <w:jc w:val="both"/>
        <w:rPr>
          <w:rFonts w:ascii="Avenir Next Condensed" w:hAnsi="Avenir Next Condensed"/>
          <w:b/>
        </w:rPr>
      </w:pPr>
    </w:p>
    <w:p w:rsidR="00DC308C" w:rsidRDefault="00DC308C" w:rsidP="00DC308C">
      <w:pPr>
        <w:jc w:val="both"/>
        <w:rPr>
          <w:rFonts w:ascii="Avenir Next Condensed" w:hAnsi="Avenir Next Condensed"/>
          <w:b/>
        </w:rPr>
      </w:pPr>
    </w:p>
    <w:p w:rsidR="00DC308C" w:rsidRPr="0090170F" w:rsidRDefault="00DC308C" w:rsidP="00DC308C">
      <w:pPr>
        <w:jc w:val="both"/>
        <w:rPr>
          <w:rFonts w:ascii="Avenir Next Condensed" w:hAnsi="Avenir Next Condensed"/>
        </w:rPr>
      </w:pPr>
      <w:r w:rsidRPr="000A471D">
        <w:rPr>
          <w:rFonts w:ascii="Avenir Next Condensed" w:hAnsi="Avenir Next Condensed"/>
          <w:b/>
        </w:rPr>
        <w:t>Elementi soggettivi</w:t>
      </w:r>
      <w:r>
        <w:rPr>
          <w:rFonts w:ascii="Avenir Next Condensed" w:hAnsi="Avenir Next Condensed"/>
          <w:b/>
        </w:rPr>
        <w:t xml:space="preserve"> del codice</w:t>
      </w:r>
    </w:p>
    <w:p w:rsidR="00DC308C" w:rsidRDefault="00DC308C" w:rsidP="00DC308C">
      <w:pPr>
        <w:jc w:val="both"/>
        <w:rPr>
          <w:rFonts w:ascii="Avenir Next Condensed" w:hAnsi="Avenir Next Condensed"/>
        </w:rPr>
      </w:pPr>
      <w:r w:rsidRPr="00600770">
        <w:rPr>
          <w:rFonts w:ascii="Avenir Next Condensed" w:hAnsi="Avenir Next Condensed"/>
        </w:rPr>
        <w:t>L’UOMO</w:t>
      </w:r>
      <w:r>
        <w:rPr>
          <w:rFonts w:ascii="Avenir Next Condensed" w:hAnsi="Avenir Next Condensed"/>
        </w:rPr>
        <w:t xml:space="preserve"> E IL SUO FILTRO EMOTIVO  </w:t>
      </w:r>
      <w:r w:rsidRPr="00A72E67">
        <w:rPr>
          <w:rFonts w:ascii="Avenir Next Condensed" w:hAnsi="Avenir Next Condensed"/>
          <w:i/>
        </w:rPr>
        <w:t xml:space="preserve">La struttura affettiva </w:t>
      </w:r>
      <w:r>
        <w:rPr>
          <w:rFonts w:ascii="Avenir Next Condensed" w:hAnsi="Avenir Next Condensed"/>
          <w:i/>
        </w:rPr>
        <w:t xml:space="preserve">individuale e </w:t>
      </w:r>
      <w:r w:rsidRPr="00A72E67">
        <w:rPr>
          <w:rFonts w:ascii="Avenir Next Condensed" w:hAnsi="Avenir Next Condensed"/>
          <w:i/>
        </w:rPr>
        <w:t>la comune natura temperamentale</w:t>
      </w:r>
    </w:p>
    <w:p w:rsidR="00DC308C" w:rsidRPr="00600770" w:rsidRDefault="00DC308C" w:rsidP="00DC308C">
      <w:pPr>
        <w:jc w:val="both"/>
        <w:rPr>
          <w:rFonts w:ascii="Avenir Next Condensed" w:hAnsi="Avenir Next Condensed"/>
        </w:rPr>
      </w:pPr>
      <w:r w:rsidRPr="00600770">
        <w:rPr>
          <w:rFonts w:ascii="Avenir Next Condensed" w:hAnsi="Avenir Next Condensed"/>
        </w:rPr>
        <w:t>Esperienza di ascolto individuale delle audioteche divise per stati d’animo prevalenti</w:t>
      </w:r>
    </w:p>
    <w:p w:rsidR="00DC308C" w:rsidRDefault="00DC308C" w:rsidP="00DC308C">
      <w:p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i</w:t>
      </w:r>
      <w:r w:rsidRPr="00600770">
        <w:rPr>
          <w:rFonts w:ascii="Avenir Next Condensed" w:hAnsi="Avenir Next Condensed"/>
        </w:rPr>
        <w:t>n uso in 12 carceri italiane</w:t>
      </w:r>
      <w:r>
        <w:rPr>
          <w:rFonts w:ascii="Avenir Next Condensed" w:hAnsi="Avenir Next Condensed"/>
        </w:rPr>
        <w:t>. Letture dedicate.</w:t>
      </w:r>
    </w:p>
    <w:p w:rsidR="00DC308C" w:rsidRDefault="00DC308C" w:rsidP="00DC308C">
      <w:pPr>
        <w:jc w:val="both"/>
        <w:rPr>
          <w:rFonts w:ascii="Avenir Next Condensed" w:hAnsi="Avenir Next Condensed"/>
        </w:rPr>
      </w:pPr>
    </w:p>
    <w:p w:rsidR="00DC308C" w:rsidRDefault="00DC308C" w:rsidP="00DC308C">
      <w:pPr>
        <w:jc w:val="both"/>
        <w:rPr>
          <w:rFonts w:ascii="Avenir Next Condensed" w:hAnsi="Avenir Next Condensed"/>
          <w:b/>
        </w:rPr>
      </w:pPr>
    </w:p>
    <w:p w:rsidR="00D26A70" w:rsidRDefault="00DC308C" w:rsidP="00D26A70">
      <w:pPr>
        <w:rPr>
          <w:rFonts w:ascii="Avenir Next Condensed" w:hAnsi="Avenir Next Condensed"/>
          <w:b/>
        </w:rPr>
      </w:pPr>
      <w:r w:rsidRPr="00865214">
        <w:rPr>
          <w:rFonts w:ascii="Avenir Next Condensed" w:hAnsi="Avenir Next Condensed"/>
          <w:b/>
        </w:rPr>
        <w:t xml:space="preserve">Lunedì 19 Novembre </w:t>
      </w:r>
      <w:r w:rsidR="00D26A70">
        <w:rPr>
          <w:rFonts w:ascii="Avenir Next Condensed" w:hAnsi="Avenir Next Condensed"/>
          <w:b/>
        </w:rPr>
        <w:t xml:space="preserve">alle </w:t>
      </w:r>
      <w:r w:rsidRPr="00865214">
        <w:rPr>
          <w:rFonts w:ascii="Avenir Next Condensed" w:hAnsi="Avenir Next Condensed"/>
          <w:b/>
        </w:rPr>
        <w:t>ore 18:30 anteprima su invito</w:t>
      </w:r>
      <w:r w:rsidR="00D26A70">
        <w:rPr>
          <w:rFonts w:ascii="Avenir Next Condensed" w:hAnsi="Avenir Next Condensed"/>
          <w:b/>
        </w:rPr>
        <w:t>.</w:t>
      </w:r>
      <w:r w:rsidR="00D26A70">
        <w:rPr>
          <w:rFonts w:ascii="Avenir Next Condensed" w:hAnsi="Avenir Next Condensed"/>
          <w:b/>
        </w:rPr>
        <w:br/>
      </w:r>
    </w:p>
    <w:p w:rsidR="00DC308C" w:rsidRPr="00865214" w:rsidRDefault="00D26A70" w:rsidP="00DC308C">
      <w:pPr>
        <w:jc w:val="both"/>
        <w:rPr>
          <w:rFonts w:ascii="Avenir Next Condensed" w:hAnsi="Avenir Next Condensed"/>
          <w:b/>
        </w:rPr>
      </w:pPr>
      <w:r>
        <w:rPr>
          <w:rFonts w:ascii="Avenir Next Condensed" w:hAnsi="Avenir Next Condensed"/>
          <w:b/>
        </w:rPr>
        <w:t>Martedì 20 Novembre inaugurazione alle ore 17:30.</w:t>
      </w:r>
    </w:p>
    <w:p w:rsidR="00DC308C" w:rsidRDefault="00DC308C" w:rsidP="00DC308C">
      <w:pPr>
        <w:jc w:val="both"/>
        <w:rPr>
          <w:rFonts w:ascii="Avenir Next Condensed" w:hAnsi="Avenir Next Condensed"/>
          <w:b/>
        </w:rPr>
      </w:pPr>
    </w:p>
    <w:p w:rsidR="00D26A70" w:rsidRDefault="00D26A70" w:rsidP="00DC308C">
      <w:pPr>
        <w:jc w:val="both"/>
        <w:rPr>
          <w:rFonts w:ascii="Avenir Next Condensed" w:hAnsi="Avenir Next Condensed"/>
          <w:b/>
        </w:rPr>
      </w:pPr>
      <w:r>
        <w:rPr>
          <w:rFonts w:ascii="Avenir Next Condensed" w:hAnsi="Avenir Next Condensed"/>
          <w:b/>
        </w:rPr>
        <w:t xml:space="preserve">Da </w:t>
      </w:r>
      <w:r w:rsidR="00DC308C" w:rsidRPr="00865214">
        <w:rPr>
          <w:rFonts w:ascii="Avenir Next Condensed" w:hAnsi="Avenir Next Condensed"/>
          <w:b/>
        </w:rPr>
        <w:t xml:space="preserve">Martedì 20 a </w:t>
      </w:r>
      <w:r w:rsidR="00E51193">
        <w:rPr>
          <w:rFonts w:ascii="Avenir Next Condensed" w:hAnsi="Avenir Next Condensed"/>
          <w:b/>
        </w:rPr>
        <w:t>Sabato 24</w:t>
      </w:r>
      <w:r w:rsidR="00DC308C" w:rsidRPr="00865214">
        <w:rPr>
          <w:rFonts w:ascii="Avenir Next Condensed" w:hAnsi="Avenir Next Condensed"/>
          <w:b/>
        </w:rPr>
        <w:t xml:space="preserve"> Novembre</w:t>
      </w:r>
      <w:r>
        <w:rPr>
          <w:rFonts w:ascii="Avenir Next Condensed" w:hAnsi="Avenir Next Condensed"/>
          <w:b/>
        </w:rPr>
        <w:t>, dalle ore 11:30 alle ore 19, le visite</w:t>
      </w:r>
      <w:r w:rsidR="00DC308C" w:rsidRPr="00865214">
        <w:rPr>
          <w:rFonts w:ascii="Avenir Next Condensed" w:hAnsi="Avenir Next Condensed"/>
          <w:b/>
        </w:rPr>
        <w:t xml:space="preserve"> sarann</w:t>
      </w:r>
      <w:r>
        <w:rPr>
          <w:rFonts w:ascii="Avenir Next Condensed" w:hAnsi="Avenir Next Condensed"/>
          <w:b/>
        </w:rPr>
        <w:t>o organizzate per fasce orarie e su prenotazione.</w:t>
      </w:r>
    </w:p>
    <w:p w:rsidR="00E51193" w:rsidRDefault="00E51193" w:rsidP="00DC308C">
      <w:pPr>
        <w:jc w:val="both"/>
        <w:rPr>
          <w:rFonts w:ascii="Avenir Next Condensed" w:hAnsi="Avenir Next Condensed"/>
          <w:b/>
        </w:rPr>
      </w:pPr>
    </w:p>
    <w:p w:rsidR="00E51193" w:rsidRDefault="00E51193" w:rsidP="00DC308C">
      <w:pPr>
        <w:jc w:val="both"/>
        <w:rPr>
          <w:rFonts w:ascii="Avenir Next Condensed" w:hAnsi="Avenir Next Condensed"/>
          <w:b/>
        </w:rPr>
      </w:pPr>
      <w:r>
        <w:rPr>
          <w:rFonts w:ascii="Avenir Next Condensed" w:hAnsi="Avenir Next Condensed"/>
          <w:b/>
        </w:rPr>
        <w:t>Domenica 25 Novembre la mostra sarà aperta fino alle ore 15:30.</w:t>
      </w:r>
    </w:p>
    <w:p w:rsidR="00D26A70" w:rsidRDefault="00D26A70" w:rsidP="00DC308C">
      <w:pPr>
        <w:jc w:val="both"/>
        <w:rPr>
          <w:rFonts w:ascii="Avenir Next Condensed" w:hAnsi="Avenir Next Condensed"/>
          <w:b/>
        </w:rPr>
      </w:pPr>
    </w:p>
    <w:p w:rsidR="00DC308C" w:rsidRPr="00865214" w:rsidRDefault="00D26A70" w:rsidP="00DC308C">
      <w:pPr>
        <w:jc w:val="both"/>
        <w:rPr>
          <w:rFonts w:ascii="Avenir Next Condensed" w:hAnsi="Avenir Next Condensed"/>
          <w:b/>
        </w:rPr>
      </w:pPr>
      <w:r>
        <w:rPr>
          <w:rFonts w:ascii="Avenir Next Condensed" w:hAnsi="Avenir Next Condensed"/>
          <w:b/>
        </w:rPr>
        <w:t>P</w:t>
      </w:r>
      <w:r w:rsidR="00DC308C" w:rsidRPr="00865214">
        <w:rPr>
          <w:rFonts w:ascii="Avenir Next Condensed" w:hAnsi="Avenir Next Condensed"/>
          <w:b/>
        </w:rPr>
        <w:t xml:space="preserve">er info e prenotazioni: Elena Scolaro </w:t>
      </w:r>
      <w:hyperlink r:id="rId8" w:history="1">
        <w:r w:rsidR="00DC308C" w:rsidRPr="00865214">
          <w:rPr>
            <w:rStyle w:val="Collegamentoipertestuale"/>
            <w:rFonts w:ascii="Avenir Next Condensed" w:hAnsi="Avenir Next Condensed"/>
            <w:b/>
          </w:rPr>
          <w:t>escolaro@cpm.it</w:t>
        </w:r>
      </w:hyperlink>
      <w:r w:rsidR="00DC308C" w:rsidRPr="00865214">
        <w:rPr>
          <w:rFonts w:ascii="Avenir Next Condensed" w:hAnsi="Avenir Next Condensed"/>
          <w:b/>
        </w:rPr>
        <w:t xml:space="preserve"> – 02.6411461</w:t>
      </w:r>
    </w:p>
    <w:p w:rsidR="00401B1C" w:rsidRPr="006A1AB6" w:rsidRDefault="00401B1C" w:rsidP="007638B4">
      <w:pPr>
        <w:pStyle w:val="MaloTesto"/>
      </w:pPr>
    </w:p>
    <w:sectPr w:rsidR="00401B1C" w:rsidRPr="006A1AB6" w:rsidSect="00DC308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418" w:bottom="2268" w:left="1418" w:header="680" w:footer="41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4E" w:rsidRDefault="00225F4E">
      <w:r>
        <w:separator/>
      </w:r>
    </w:p>
  </w:endnote>
  <w:endnote w:type="continuationSeparator" w:id="0">
    <w:p w:rsidR="00225F4E" w:rsidRDefault="0022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ondensed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55" w:rsidRPr="003358CF" w:rsidRDefault="00FD7D55" w:rsidP="00FD7D55">
    <w:pPr>
      <w:pStyle w:val="Pidipagina"/>
      <w:jc w:val="both"/>
      <w:rPr>
        <w:sz w:val="18"/>
        <w:szCs w:val="18"/>
      </w:rPr>
    </w:pPr>
    <w:r w:rsidRPr="003358CF">
      <w:rPr>
        <w:sz w:val="18"/>
        <w:szCs w:val="18"/>
      </w:rPr>
      <w:t>Mussida Music Publishing srl</w:t>
    </w:r>
  </w:p>
  <w:p w:rsidR="00FD7D55" w:rsidRDefault="00225F4E" w:rsidP="00FD7D55">
    <w:pPr>
      <w:pStyle w:val="Pidipagina"/>
      <w:jc w:val="both"/>
      <w:rPr>
        <w:sz w:val="18"/>
        <w:szCs w:val="18"/>
      </w:rPr>
    </w:pPr>
    <w:sdt>
      <w:sdtPr>
        <w:rPr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="003358CF" w:rsidRPr="003358CF">
          <w:rPr>
            <w:sz w:val="18"/>
            <w:szCs w:val="18"/>
          </w:rPr>
          <w:t xml:space="preserve">Pagina </w:t>
        </w:r>
        <w:r w:rsidR="00F20815" w:rsidRPr="003358CF">
          <w:rPr>
            <w:sz w:val="18"/>
            <w:szCs w:val="18"/>
          </w:rPr>
          <w:fldChar w:fldCharType="begin"/>
        </w:r>
        <w:r w:rsidR="003358CF" w:rsidRPr="003358CF">
          <w:rPr>
            <w:sz w:val="18"/>
            <w:szCs w:val="18"/>
          </w:rPr>
          <w:instrText xml:space="preserve"> PAGE </w:instrText>
        </w:r>
        <w:r w:rsidR="00F20815" w:rsidRPr="003358CF">
          <w:rPr>
            <w:sz w:val="18"/>
            <w:szCs w:val="18"/>
          </w:rPr>
          <w:fldChar w:fldCharType="separate"/>
        </w:r>
        <w:r w:rsidR="000B662C">
          <w:rPr>
            <w:noProof/>
            <w:sz w:val="18"/>
            <w:szCs w:val="18"/>
          </w:rPr>
          <w:t>2</w:t>
        </w:r>
        <w:r w:rsidR="00F20815" w:rsidRPr="003358CF">
          <w:rPr>
            <w:sz w:val="18"/>
            <w:szCs w:val="18"/>
          </w:rPr>
          <w:fldChar w:fldCharType="end"/>
        </w:r>
        <w:r w:rsidR="003358CF" w:rsidRPr="003358CF">
          <w:rPr>
            <w:sz w:val="18"/>
            <w:szCs w:val="18"/>
          </w:rPr>
          <w:t xml:space="preserve"> di </w:t>
        </w:r>
        <w:r w:rsidR="00F20815" w:rsidRPr="003358CF">
          <w:rPr>
            <w:sz w:val="18"/>
            <w:szCs w:val="18"/>
          </w:rPr>
          <w:fldChar w:fldCharType="begin"/>
        </w:r>
        <w:r w:rsidR="003358CF" w:rsidRPr="003358CF">
          <w:rPr>
            <w:sz w:val="18"/>
            <w:szCs w:val="18"/>
          </w:rPr>
          <w:instrText xml:space="preserve"> NUMPAGES  </w:instrText>
        </w:r>
        <w:r w:rsidR="00F20815" w:rsidRPr="003358CF">
          <w:rPr>
            <w:sz w:val="18"/>
            <w:szCs w:val="18"/>
          </w:rPr>
          <w:fldChar w:fldCharType="separate"/>
        </w:r>
        <w:r w:rsidR="000B662C">
          <w:rPr>
            <w:noProof/>
            <w:sz w:val="18"/>
            <w:szCs w:val="18"/>
          </w:rPr>
          <w:t>2</w:t>
        </w:r>
        <w:r w:rsidR="00F20815" w:rsidRPr="003358CF">
          <w:rPr>
            <w:sz w:val="18"/>
            <w:szCs w:val="18"/>
          </w:rPr>
          <w:fldChar w:fldCharType="end"/>
        </w:r>
      </w:sdtContent>
    </w:sdt>
    <w:r w:rsidR="003358CF">
      <w:rPr>
        <w:sz w:val="18"/>
        <w:szCs w:val="18"/>
      </w:rPr>
      <w:t xml:space="preserve">     </w:t>
    </w:r>
    <w:r w:rsidR="003358CF" w:rsidRPr="003358CF">
      <w:rPr>
        <w:sz w:val="18"/>
        <w:szCs w:val="18"/>
      </w:rPr>
      <w:t xml:space="preserve">Oggetto: </w:t>
    </w:r>
    <w:r w:rsidR="00DC308C">
      <w:rPr>
        <w:sz w:val="18"/>
        <w:szCs w:val="18"/>
      </w:rPr>
      <w:t>M.U.S.I.C.A.</w:t>
    </w:r>
  </w:p>
  <w:p w:rsidR="003358CF" w:rsidRPr="003358CF" w:rsidRDefault="003358CF" w:rsidP="00FD7D55">
    <w:pPr>
      <w:pStyle w:val="Pidipagina"/>
      <w:jc w:val="both"/>
      <w:rPr>
        <w:sz w:val="18"/>
        <w:szCs w:val="18"/>
      </w:rPr>
    </w:pPr>
  </w:p>
  <w:p w:rsidR="003358CF" w:rsidRDefault="003358CF" w:rsidP="00FD7D55">
    <w:pPr>
      <w:pStyle w:val="Pidipagina"/>
      <w:jc w:val="both"/>
      <w:rPr>
        <w:sz w:val="16"/>
        <w:szCs w:val="16"/>
      </w:rPr>
    </w:pPr>
    <w:r w:rsidRPr="003358CF">
      <w:rPr>
        <w:sz w:val="16"/>
        <w:szCs w:val="16"/>
      </w:rPr>
      <w:t>Le informazioni qui con</w:t>
    </w:r>
    <w:r>
      <w:rPr>
        <w:sz w:val="16"/>
        <w:szCs w:val="16"/>
      </w:rPr>
      <w:t>tenute sono da considerarsi st</w:t>
    </w:r>
    <w:r w:rsidRPr="003358CF">
      <w:rPr>
        <w:sz w:val="16"/>
        <w:szCs w:val="16"/>
      </w:rPr>
      <w:t>rettamente riservate in quanto di proprietà della Mussida Music Publishing srl</w:t>
    </w:r>
  </w:p>
  <w:p w:rsidR="003358CF" w:rsidRPr="003358CF" w:rsidRDefault="003358CF" w:rsidP="00FD7D55">
    <w:pPr>
      <w:pStyle w:val="Pidipagina"/>
      <w:jc w:val="both"/>
      <w:rPr>
        <w:sz w:val="16"/>
        <w:szCs w:val="16"/>
      </w:rPr>
    </w:pPr>
  </w:p>
  <w:p w:rsidR="007638B4" w:rsidRPr="006A1AB6" w:rsidRDefault="007638B4" w:rsidP="007638B4">
    <w:pPr>
      <w:pStyle w:val="Pidipagina"/>
      <w:ind w:left="-1021" w:right="-102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B4" w:rsidRDefault="00E1146E" w:rsidP="007638B4">
    <w:pPr>
      <w:pStyle w:val="Pidipagina"/>
      <w:jc w:val="right"/>
    </w:pPr>
    <w:r>
      <w:rPr>
        <w:noProof/>
      </w:rPr>
      <w:drawing>
        <wp:inline distT="0" distB="0" distL="0" distR="0" wp14:anchorId="4A2A7086" wp14:editId="592BA9E8">
          <wp:extent cx="5605275" cy="103314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PM_LETTER_2015_06_FOOTER_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5275" cy="1033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7D55" w:rsidRDefault="00FD7D55" w:rsidP="007638B4">
    <w:pPr>
      <w:pStyle w:val="Pidipagina"/>
      <w:jc w:val="right"/>
    </w:pPr>
  </w:p>
  <w:p w:rsidR="00FD7D55" w:rsidRPr="00FD7D55" w:rsidRDefault="00FD7D55" w:rsidP="00FD7D55">
    <w:pPr>
      <w:pStyle w:val="Pidipagin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4E" w:rsidRDefault="00225F4E">
      <w:r>
        <w:separator/>
      </w:r>
    </w:p>
  </w:footnote>
  <w:footnote w:type="continuationSeparator" w:id="0">
    <w:p w:rsidR="00225F4E" w:rsidRDefault="0022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B4" w:rsidRDefault="00E1146E" w:rsidP="007638B4">
    <w:pPr>
      <w:jc w:val="right"/>
    </w:pPr>
    <w:r>
      <w:rPr>
        <w:noProof/>
        <w:lang w:eastAsia="it-IT"/>
      </w:rPr>
      <w:drawing>
        <wp:inline distT="0" distB="0" distL="0" distR="0" wp14:anchorId="5053EB53" wp14:editId="3E77BDAC">
          <wp:extent cx="1651000" cy="728345"/>
          <wp:effectExtent l="19050" t="0" r="6350" b="0"/>
          <wp:docPr id="1" name="Immagine 1" descr="CPM_LOGO_NEW_115I_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M_LOGO_NEW_115I_4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B4" w:rsidRDefault="00E1146E" w:rsidP="007638B4">
    <w:pPr>
      <w:jc w:val="right"/>
    </w:pPr>
    <w:r>
      <w:rPr>
        <w:noProof/>
        <w:lang w:eastAsia="it-IT"/>
      </w:rPr>
      <w:drawing>
        <wp:inline distT="0" distB="0" distL="0" distR="0" wp14:anchorId="12B44641" wp14:editId="28F7EC21">
          <wp:extent cx="1651000" cy="719455"/>
          <wp:effectExtent l="19050" t="0" r="6350" b="0"/>
          <wp:docPr id="2" name="Immagine 2" descr="CPM_LOGO_NEW_115I_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M_LOGO_NEW_115I_4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7A1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4C26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3841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A424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A8844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D3C9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D81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4E01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66D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7726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7B44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3B4E77"/>
    <w:multiLevelType w:val="hybridMultilevel"/>
    <w:tmpl w:val="65A27A64"/>
    <w:lvl w:ilvl="0" w:tplc="D37E0F6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2913B7"/>
    <w:multiLevelType w:val="hybridMultilevel"/>
    <w:tmpl w:val="74567F20"/>
    <w:lvl w:ilvl="0" w:tplc="96C485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84"/>
    <w:rsid w:val="0001612F"/>
    <w:rsid w:val="0001670E"/>
    <w:rsid w:val="000645A2"/>
    <w:rsid w:val="00066060"/>
    <w:rsid w:val="000B662C"/>
    <w:rsid w:val="002258D7"/>
    <w:rsid w:val="00225F4E"/>
    <w:rsid w:val="002B2CAF"/>
    <w:rsid w:val="00307333"/>
    <w:rsid w:val="003358CF"/>
    <w:rsid w:val="003D2D93"/>
    <w:rsid w:val="003F4F18"/>
    <w:rsid w:val="00401B1C"/>
    <w:rsid w:val="0046296D"/>
    <w:rsid w:val="0046629D"/>
    <w:rsid w:val="00504D92"/>
    <w:rsid w:val="00556C2E"/>
    <w:rsid w:val="005A5A82"/>
    <w:rsid w:val="005F4C84"/>
    <w:rsid w:val="005F6970"/>
    <w:rsid w:val="006A1AB6"/>
    <w:rsid w:val="006A7117"/>
    <w:rsid w:val="00722555"/>
    <w:rsid w:val="007638B4"/>
    <w:rsid w:val="00834778"/>
    <w:rsid w:val="00860C63"/>
    <w:rsid w:val="008A2C95"/>
    <w:rsid w:val="008D4103"/>
    <w:rsid w:val="008F19B5"/>
    <w:rsid w:val="009128E8"/>
    <w:rsid w:val="00912BFC"/>
    <w:rsid w:val="009D5C95"/>
    <w:rsid w:val="00A57CE2"/>
    <w:rsid w:val="00A77E09"/>
    <w:rsid w:val="00AC278A"/>
    <w:rsid w:val="00B158AA"/>
    <w:rsid w:val="00B63165"/>
    <w:rsid w:val="00B77145"/>
    <w:rsid w:val="00B9569D"/>
    <w:rsid w:val="00BB4589"/>
    <w:rsid w:val="00BF4BE8"/>
    <w:rsid w:val="00C000DE"/>
    <w:rsid w:val="00C1312A"/>
    <w:rsid w:val="00D26A70"/>
    <w:rsid w:val="00DC308C"/>
    <w:rsid w:val="00DE148F"/>
    <w:rsid w:val="00E1146E"/>
    <w:rsid w:val="00E51193"/>
    <w:rsid w:val="00EE5009"/>
    <w:rsid w:val="00F20815"/>
    <w:rsid w:val="00FC7B58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C308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D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B5883"/>
    <w:pPr>
      <w:tabs>
        <w:tab w:val="center" w:pos="4986"/>
        <w:tab w:val="right" w:pos="9972"/>
      </w:tabs>
    </w:pPr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8D497B"/>
    <w:pPr>
      <w:tabs>
        <w:tab w:val="center" w:pos="4986"/>
        <w:tab w:val="right" w:pos="9972"/>
      </w:tabs>
    </w:pPr>
    <w:rPr>
      <w:rFonts w:ascii="Times New Roman" w:eastAsia="Times New Roman" w:hAnsi="Times New Roman" w:cs="Times New Roman"/>
      <w:lang w:eastAsia="it-IT"/>
    </w:rPr>
  </w:style>
  <w:style w:type="paragraph" w:customStyle="1" w:styleId="Destinatario">
    <w:name w:val="Destinatario"/>
    <w:basedOn w:val="Normale"/>
    <w:rsid w:val="0044383F"/>
    <w:pPr>
      <w:ind w:left="5670"/>
    </w:pPr>
    <w:rPr>
      <w:rFonts w:ascii="Arial" w:hAnsi="Arial"/>
      <w:sz w:val="18"/>
    </w:rPr>
  </w:style>
  <w:style w:type="paragraph" w:customStyle="1" w:styleId="DestinatarioGrassetto">
    <w:name w:val="Destinatario Grassetto"/>
    <w:basedOn w:val="Normale"/>
    <w:rsid w:val="0044383F"/>
    <w:pPr>
      <w:ind w:left="5670"/>
    </w:pPr>
    <w:rPr>
      <w:rFonts w:ascii="Arial" w:hAnsi="Arial"/>
      <w:b/>
      <w:sz w:val="18"/>
    </w:rPr>
  </w:style>
  <w:style w:type="paragraph" w:customStyle="1" w:styleId="MaloTesto">
    <w:name w:val="Malo Testo"/>
    <w:basedOn w:val="Normale"/>
    <w:rsid w:val="0044383F"/>
    <w:pPr>
      <w:jc w:val="both"/>
    </w:pPr>
    <w:rPr>
      <w:rFonts w:ascii="Arial" w:eastAsia="Times New Roman" w:hAnsi="Arial" w:cs="Times New Roman"/>
      <w:sz w:val="18"/>
      <w:lang w:eastAsia="it-IT"/>
    </w:rPr>
  </w:style>
  <w:style w:type="paragraph" w:customStyle="1" w:styleId="MaloOggetto">
    <w:name w:val="Malo Oggetto"/>
    <w:basedOn w:val="Normale"/>
    <w:rsid w:val="0044383F"/>
    <w:rPr>
      <w:rFonts w:ascii="Arial" w:hAnsi="Arial"/>
      <w:b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D5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D5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D7D55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D7D55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D55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6A1AB6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6A1AB6"/>
    <w:rPr>
      <w:i/>
      <w:iCs/>
    </w:rPr>
  </w:style>
  <w:style w:type="character" w:styleId="Enfasigrassetto">
    <w:name w:val="Strong"/>
    <w:basedOn w:val="Carpredefinitoparagrafo"/>
    <w:uiPriority w:val="22"/>
    <w:qFormat/>
    <w:rsid w:val="006A1AB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A1AB6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A1AB6"/>
  </w:style>
  <w:style w:type="paragraph" w:styleId="Nessunaspaziatura">
    <w:name w:val="No Spacing"/>
    <w:uiPriority w:val="1"/>
    <w:qFormat/>
    <w:rsid w:val="008A2C9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C308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D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B5883"/>
    <w:pPr>
      <w:tabs>
        <w:tab w:val="center" w:pos="4986"/>
        <w:tab w:val="right" w:pos="9972"/>
      </w:tabs>
    </w:pPr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8D497B"/>
    <w:pPr>
      <w:tabs>
        <w:tab w:val="center" w:pos="4986"/>
        <w:tab w:val="right" w:pos="9972"/>
      </w:tabs>
    </w:pPr>
    <w:rPr>
      <w:rFonts w:ascii="Times New Roman" w:eastAsia="Times New Roman" w:hAnsi="Times New Roman" w:cs="Times New Roman"/>
      <w:lang w:eastAsia="it-IT"/>
    </w:rPr>
  </w:style>
  <w:style w:type="paragraph" w:customStyle="1" w:styleId="Destinatario">
    <w:name w:val="Destinatario"/>
    <w:basedOn w:val="Normale"/>
    <w:rsid w:val="0044383F"/>
    <w:pPr>
      <w:ind w:left="5670"/>
    </w:pPr>
    <w:rPr>
      <w:rFonts w:ascii="Arial" w:hAnsi="Arial"/>
      <w:sz w:val="18"/>
    </w:rPr>
  </w:style>
  <w:style w:type="paragraph" w:customStyle="1" w:styleId="DestinatarioGrassetto">
    <w:name w:val="Destinatario Grassetto"/>
    <w:basedOn w:val="Normale"/>
    <w:rsid w:val="0044383F"/>
    <w:pPr>
      <w:ind w:left="5670"/>
    </w:pPr>
    <w:rPr>
      <w:rFonts w:ascii="Arial" w:hAnsi="Arial"/>
      <w:b/>
      <w:sz w:val="18"/>
    </w:rPr>
  </w:style>
  <w:style w:type="paragraph" w:customStyle="1" w:styleId="MaloTesto">
    <w:name w:val="Malo Testo"/>
    <w:basedOn w:val="Normale"/>
    <w:rsid w:val="0044383F"/>
    <w:pPr>
      <w:jc w:val="both"/>
    </w:pPr>
    <w:rPr>
      <w:rFonts w:ascii="Arial" w:eastAsia="Times New Roman" w:hAnsi="Arial" w:cs="Times New Roman"/>
      <w:sz w:val="18"/>
      <w:lang w:eastAsia="it-IT"/>
    </w:rPr>
  </w:style>
  <w:style w:type="paragraph" w:customStyle="1" w:styleId="MaloOggetto">
    <w:name w:val="Malo Oggetto"/>
    <w:basedOn w:val="Normale"/>
    <w:rsid w:val="0044383F"/>
    <w:rPr>
      <w:rFonts w:ascii="Arial" w:hAnsi="Arial"/>
      <w:b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D5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D5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D7D55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D7D55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D55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6A1AB6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6A1AB6"/>
    <w:rPr>
      <w:i/>
      <w:iCs/>
    </w:rPr>
  </w:style>
  <w:style w:type="character" w:styleId="Enfasigrassetto">
    <w:name w:val="Strong"/>
    <w:basedOn w:val="Carpredefinitoparagrafo"/>
    <w:uiPriority w:val="22"/>
    <w:qFormat/>
    <w:rsid w:val="006A1AB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A1AB6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A1AB6"/>
  </w:style>
  <w:style w:type="paragraph" w:styleId="Nessunaspaziatura">
    <w:name w:val="No Spacing"/>
    <w:uiPriority w:val="1"/>
    <w:qFormat/>
    <w:rsid w:val="008A2C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olaro@cpm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ODULISTICA\CARTA%20INTESTATA\Nuove\MMP%20Institu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MMP Institute.dotx</Template>
  <TotalTime>0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</vt:lpstr>
    </vt:vector>
  </TitlesOfParts>
  <Company>Steiner Design SAS</Company>
  <LinksUpToDate>false</LinksUpToDate>
  <CharactersWithSpaces>6533</CharactersWithSpaces>
  <SharedDoc>false</SharedDoc>
  <HLinks>
    <vt:vector size="18" baseType="variant">
      <vt:variant>
        <vt:i4>6029373</vt:i4>
      </vt:variant>
      <vt:variant>
        <vt:i4>5296</vt:i4>
      </vt:variant>
      <vt:variant>
        <vt:i4>1027</vt:i4>
      </vt:variant>
      <vt:variant>
        <vt:i4>1</vt:i4>
      </vt:variant>
      <vt:variant>
        <vt:lpwstr>CPM_LOGO_NEW_115I_411</vt:lpwstr>
      </vt:variant>
      <vt:variant>
        <vt:lpwstr/>
      </vt:variant>
      <vt:variant>
        <vt:i4>6029373</vt:i4>
      </vt:variant>
      <vt:variant>
        <vt:i4>5303</vt:i4>
      </vt:variant>
      <vt:variant>
        <vt:i4>1026</vt:i4>
      </vt:variant>
      <vt:variant>
        <vt:i4>1</vt:i4>
      </vt:variant>
      <vt:variant>
        <vt:lpwstr>CPM_LOGO_NEW_115I_411</vt:lpwstr>
      </vt:variant>
      <vt:variant>
        <vt:lpwstr/>
      </vt:variant>
      <vt:variant>
        <vt:i4>1376326</vt:i4>
      </vt:variant>
      <vt:variant>
        <vt:i4>5306</vt:i4>
      </vt:variant>
      <vt:variant>
        <vt:i4>1025</vt:i4>
      </vt:variant>
      <vt:variant>
        <vt:i4>1</vt:i4>
      </vt:variant>
      <vt:variant>
        <vt:lpwstr>CPM_LETTER_2015_06_FOOTER_I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</dc:title>
  <dc:creator>Chiara Romaniello</dc:creator>
  <cp:lastModifiedBy>Direttore Museo</cp:lastModifiedBy>
  <cp:revision>2</cp:revision>
  <cp:lastPrinted>2017-11-03T09:43:00Z</cp:lastPrinted>
  <dcterms:created xsi:type="dcterms:W3CDTF">2018-11-07T20:21:00Z</dcterms:created>
  <dcterms:modified xsi:type="dcterms:W3CDTF">2018-11-07T20:21:00Z</dcterms:modified>
</cp:coreProperties>
</file>