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390" w:rsidRDefault="00265390" w:rsidP="00265390">
      <w:pPr>
        <w:pStyle w:val="Citazione"/>
        <w:spacing w:after="0"/>
        <w:ind w:left="41" w:right="0"/>
        <w:jc w:val="center"/>
        <w:rPr>
          <w:i/>
        </w:rPr>
      </w:pPr>
    </w:p>
    <w:p w:rsidR="00D8304B" w:rsidRDefault="00265390" w:rsidP="00265390">
      <w:pPr>
        <w:pStyle w:val="Citazione"/>
        <w:spacing w:after="0"/>
        <w:ind w:left="41" w:right="0"/>
        <w:jc w:val="center"/>
        <w:rPr>
          <w:i/>
        </w:rPr>
      </w:pPr>
      <w:r>
        <w:rPr>
          <w:i/>
        </w:rPr>
        <w:t>Comunicato Stampa</w:t>
      </w:r>
    </w:p>
    <w:p w:rsidR="00200BBA" w:rsidRDefault="00200BBA" w:rsidP="00200BBA">
      <w:pPr>
        <w:suppressAutoHyphens w:val="0"/>
        <w:autoSpaceDE w:val="0"/>
        <w:autoSpaceDN w:val="0"/>
        <w:rPr>
          <w:color w:val="000000"/>
          <w:lang w:eastAsia="it-IT"/>
        </w:rPr>
      </w:pPr>
    </w:p>
    <w:p w:rsidR="00A563BC" w:rsidRDefault="00A563BC" w:rsidP="00A563BC">
      <w:pPr>
        <w:jc w:val="center"/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</w:pPr>
      <w:r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>Spoleto Arte</w:t>
      </w:r>
      <w:r w:rsidRPr="00A11C96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>: il vernissage</w:t>
      </w:r>
      <w:r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 xml:space="preserve"> nel nome dell’arte e dell’amore che riunisce vip e artisti</w:t>
      </w:r>
    </w:p>
    <w:p w:rsidR="00A563BC" w:rsidRDefault="00A563BC" w:rsidP="00A563BC">
      <w:pPr>
        <w:jc w:val="center"/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</w:pPr>
    </w:p>
    <w:p w:rsidR="00A563BC" w:rsidRPr="00A563BC" w:rsidRDefault="00A563BC" w:rsidP="00A563BC">
      <w:pPr>
        <w:jc w:val="center"/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</w:pPr>
      <w:r w:rsidRPr="00A563BC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>Inaugurazione tra gli applausi per Spoleto Arte con Sgarbi, Alberoni e molti altri amici vip</w:t>
      </w:r>
    </w:p>
    <w:p w:rsidR="00A563BC" w:rsidRPr="00A11C96" w:rsidRDefault="00A563BC" w:rsidP="00A563BC">
      <w:pPr>
        <w:jc w:val="center"/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</w:pPr>
    </w:p>
    <w:p w:rsidR="00A563BC" w:rsidRDefault="00A563BC" w:rsidP="00A563BC">
      <w:pPr>
        <w:spacing w:line="276" w:lineRule="auto"/>
        <w:jc w:val="both"/>
        <w:rPr>
          <w:rFonts w:asciiTheme="majorHAnsi" w:hAnsiTheme="majorHAnsi" w:cs="Helvetica"/>
          <w:color w:val="1C1E21"/>
          <w:szCs w:val="21"/>
          <w:shd w:val="clear" w:color="auto" w:fill="FFFFFF"/>
        </w:rPr>
      </w:pPr>
      <w:r w:rsidRPr="00FF6718"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Quella del 2019 resterà un’edizione memorabile negli annali di </w:t>
      </w:r>
      <w:r w:rsidRPr="00FF6718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>Spoleto Arte</w:t>
      </w:r>
      <w:r w:rsidRPr="00FF6718"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. La mostra internazionale d’arte contemporanea ha aperto i battenti lo scorso </w:t>
      </w:r>
      <w:r w:rsidRPr="00FF6718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>sabato 29 giugno</w:t>
      </w:r>
      <w:r w:rsidRPr="00FF6718"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 a </w:t>
      </w:r>
      <w:r w:rsidRPr="00FF6718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 xml:space="preserve">Palazzo Leti </w:t>
      </w:r>
      <w:proofErr w:type="spellStart"/>
      <w:r w:rsidRPr="00FF6718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>Sansi</w:t>
      </w:r>
      <w:proofErr w:type="spellEnd"/>
      <w:r w:rsidRPr="00FF6718"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, in via Arco di Druso 37 a Spoleto. Inaugurata alla presenza di due grandi professori, il sociologo </w:t>
      </w:r>
      <w:r w:rsidRPr="00FF6718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>Francesco Alberoni</w:t>
      </w:r>
      <w:r w:rsidRPr="00FF6718"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 e il </w:t>
      </w:r>
      <w:r w:rsidRPr="00FF6718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>critico d’arte Vittorio Sgarbi</w:t>
      </w:r>
      <w:r w:rsidRPr="00FF6718"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, la rassegna spoletina organizzata dal curatore di mostre e grandi eventi </w:t>
      </w:r>
      <w:r w:rsidRPr="00FF6718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 xml:space="preserve">Salvo </w:t>
      </w:r>
      <w:proofErr w:type="spellStart"/>
      <w:r w:rsidRPr="00FF6718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>Nugnes</w:t>
      </w:r>
      <w:proofErr w:type="spellEnd"/>
      <w:r w:rsidRPr="00FF6718"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 ha visto prendervi parte oltre 120 artisti provenienti dall’Italia e dall’estero</w:t>
      </w:r>
      <w:r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 con quasi 300 opere</w:t>
      </w:r>
      <w:r w:rsidRPr="00FF6718">
        <w:rPr>
          <w:rFonts w:asciiTheme="majorHAnsi" w:hAnsiTheme="majorHAnsi" w:cs="Helvetica"/>
          <w:color w:val="1C1E21"/>
          <w:szCs w:val="21"/>
          <w:shd w:val="clear" w:color="auto" w:fill="FFFFFF"/>
        </w:rPr>
        <w:t>. L’evento ha suscitato l’attenzione di</w:t>
      </w:r>
      <w:r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 numerose personalità illustri,</w:t>
      </w:r>
      <w:r w:rsidRPr="00FF6718"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 tra cui la stilista </w:t>
      </w:r>
      <w:r w:rsidRPr="00FF6718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>Anna Fendi</w:t>
      </w:r>
      <w:r w:rsidRPr="00FF6718"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, l’attrice e cantante </w:t>
      </w:r>
      <w:r w:rsidRPr="00FF6718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>Serena Autieri</w:t>
      </w:r>
      <w:r w:rsidRPr="00FF6718"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, l’assessore alla Cultura </w:t>
      </w:r>
      <w:r w:rsidRPr="00FF6718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>Ada Urbani</w:t>
      </w:r>
      <w:r w:rsidRPr="00FF6718"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, la scrittrice e giornalista </w:t>
      </w:r>
      <w:r w:rsidRPr="00FF6718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>Silvana Giacobini</w:t>
      </w:r>
      <w:r w:rsidRPr="00FF6718"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, già direttrice di «Chi» e di «Diva e Donna», la pittrice </w:t>
      </w:r>
      <w:r w:rsidRPr="00FF6718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>Antonella Cappuccio Muccino</w:t>
      </w:r>
      <w:r w:rsidRPr="00FF6718"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, </w:t>
      </w:r>
      <w:r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il presidente del Festival dei Due Mondi </w:t>
      </w:r>
      <w:r w:rsidRPr="00FF6718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 xml:space="preserve">Umberto De </w:t>
      </w:r>
      <w:proofErr w:type="spellStart"/>
      <w:r w:rsidRPr="00FF6718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>Augustinis</w:t>
      </w:r>
      <w:proofErr w:type="spellEnd"/>
      <w:r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, il direttore dell’Ansa </w:t>
      </w:r>
      <w:r w:rsidRPr="00800DD2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>Vincenzo Di Vincenzo</w:t>
      </w:r>
      <w:r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, la giornalista RAI </w:t>
      </w:r>
      <w:r w:rsidRPr="00FF6718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>Antonietta Di Vizia</w:t>
      </w:r>
      <w:r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 e </w:t>
      </w:r>
      <w:r w:rsidRPr="00FF6718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>Patrick</w:t>
      </w:r>
      <w:r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, inviato di </w:t>
      </w:r>
      <w:r w:rsidRPr="00FF6718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>Striscia la Notizia</w:t>
      </w:r>
      <w:r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. La kermesse, oltre che per l’evento in sé, ha trovato un pubblico sensibile in occasione del discorso di apertura di Francesco Alberoni che, assieme alla scrittrice e psicologa </w:t>
      </w:r>
      <w:r w:rsidRPr="00A11C96">
        <w:rPr>
          <w:rFonts w:asciiTheme="majorHAnsi" w:hAnsiTheme="majorHAnsi" w:cs="Helvetica"/>
          <w:b/>
          <w:color w:val="1C1E21"/>
          <w:szCs w:val="21"/>
          <w:shd w:val="clear" w:color="auto" w:fill="FFFFFF"/>
        </w:rPr>
        <w:t>Cristina Cattaneo</w:t>
      </w:r>
      <w:r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, ha trattato il tema dell’amore in un contesto così ampio e vario come quello spoletino. Argomenti come l’innamoramento nella nostra quotidianità, l’utilizzo dei social e il loro effetto nella relazione di coppia sono stati solo alcuni dei punti cruciali toccati assieme al parterre di vip e agli artisti che qui rimarranno esposti fino al 22 luglio. </w:t>
      </w:r>
    </w:p>
    <w:p w:rsidR="00A563BC" w:rsidRDefault="00A563BC" w:rsidP="00A563BC">
      <w:pPr>
        <w:spacing w:line="276" w:lineRule="auto"/>
        <w:jc w:val="both"/>
        <w:rPr>
          <w:rStyle w:val="textexposedshow"/>
          <w:rFonts w:asciiTheme="majorHAnsi" w:hAnsiTheme="majorHAnsi" w:cs="Helvetica"/>
          <w:color w:val="1C1E21"/>
          <w:szCs w:val="21"/>
          <w:shd w:val="clear" w:color="auto" w:fill="FFFFFF"/>
        </w:rPr>
      </w:pPr>
      <w:r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Ecco dunque i nomi dei talentuosi autori le cui opere sono ospitate a Palazzo Leti </w:t>
      </w:r>
      <w:proofErr w:type="spellStart"/>
      <w:r>
        <w:rPr>
          <w:rFonts w:asciiTheme="majorHAnsi" w:hAnsiTheme="majorHAnsi" w:cs="Helvetica"/>
          <w:color w:val="1C1E21"/>
          <w:szCs w:val="21"/>
          <w:shd w:val="clear" w:color="auto" w:fill="FFFFFF"/>
        </w:rPr>
        <w:t>Sansi</w:t>
      </w:r>
      <w:proofErr w:type="spellEnd"/>
      <w:r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: 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Anna </w:t>
      </w:r>
      <w:proofErr w:type="spellStart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>Actis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Caporale</w:t>
      </w:r>
      <w:r w:rsidRPr="00DB38FB">
        <w:rPr>
          <w:rFonts w:asciiTheme="majorHAnsi" w:hAnsiTheme="majorHAnsi" w:cs="Helvetica"/>
          <w:i/>
          <w:color w:val="1C1E21"/>
          <w:szCs w:val="21"/>
        </w:rPr>
        <w:t xml:space="preserve">, 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Patrizia </w:t>
      </w:r>
      <w:proofErr w:type="spellStart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>Almonti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Manuela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Andreoli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Lanfranco Antonini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Vincenzo Armato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Laura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Assalve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Maria Cristina Balboni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Sabrina Barbagallo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Massimiliano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Bellinzoni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Daniele Beretta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Giuseppe Bertoletti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Renata Bertolini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Piero Boni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Giuseppe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Bossa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Ronnie Brogi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Antonella Cappuccio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Teresa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Carcasio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Franco Carletti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Cesare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Carrieri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Margherita Casadei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Rosanna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Cecchet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Bruno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Cerboni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Bajardi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Norberto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Civardi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Bruno Colla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Adriana Collovati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Maria Beatrice Coppi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Felice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Cremesini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Claudia Crestani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Renata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Cuomo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Giovanna Da Por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Elisabetta D'Agnano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Gino Dalle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Luche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Francesco De Cristofaro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Gloria De Marco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Paolo De Polo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Daniele Digiuni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Mirta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Diminić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Jacqueline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Domin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Micaela D'Onofrio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Giuseppe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Fanfoni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Matteo Fieno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Beniamino Figura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Francesca Fiore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Elisa Fossati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Jacqueline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Gallicot-Madar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Monica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Gheller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Diana Giudici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Maria Stella Giuliani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Gianfranco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Gobbini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Maria Franca Grisolia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Carlo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Guidetti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Stephanie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Holznecht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Pinella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Imbesi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Cinzia Innocenti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Rita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Ioannacci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Asli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Silvana Landolfi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Gabriella Legno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Pietro Lembo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Francesca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Lettieri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Livia Licheri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Ernesto Lodi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Francesco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Loliva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Gioia Lolli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Luigi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Lucernini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Alfredo Lucifero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Francesca Aurora Malatesta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Mantegazza Da Magenta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Angiolina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Marchese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Massimo Mariano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Giovanni Marozzi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Mauro Martin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Silvana Mascioli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Sergio Massetti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Mario Mattei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Pietro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MattiazziAndreas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Mcmuller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Marilena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Memmi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Raniero Menin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Antonella Mezzani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Milo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Luigi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Minguzzi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Graziella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Modanese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Beatrice Moggi,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Salvatore Natale,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Anna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Nigro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Giuseppe Oliva,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Silvano Ottaviani,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Luciana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Palmerini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Oliviero Passera,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Mauro Pavan,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Giuditta Petrini,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Gabriella Pettinato,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Sara Pezzoni,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Vincenzo Piatto,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Gino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Pigolotti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lastRenderedPageBreak/>
        <w:t>Fabrizio Pinzi,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Antea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Pirondini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Silvia Polizzi,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Giulia Quaranta Provenzano,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Antonella Rollo,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Orlando Rosa,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Alessia Rosati,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Rolando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Rovati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Diego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Rudellin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Sara Rutigliano,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Donatella Saladino,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Gino Maria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Sambucco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Ionela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Scripnic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Angelo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Scuderi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Isabela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Seralio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Maria Pia Severi,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Giovanna Silvestri,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Elvira Sirio,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Anna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Sticco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Fredericha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Taccari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Taira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Carla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Tomatis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Anna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Trzuskolas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Paolo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Uttieri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Emel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Vardar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Maria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Velardi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Cinzia Viola,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Italia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Vogna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Lisa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Yachia</w:t>
      </w:r>
      <w:proofErr w:type="spellEnd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,</w:t>
      </w:r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Toni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Zarpellon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Antonio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Zenadocchio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, </w:t>
      </w:r>
      <w:bookmarkStart w:id="0" w:name="_GoBack"/>
      <w:bookmarkEnd w:id="0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Flavio </w:t>
      </w:r>
      <w:proofErr w:type="spellStart"/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Zoner</w:t>
      </w:r>
      <w:proofErr w:type="spellEnd"/>
      <w:r w:rsidRPr="00DB38FB">
        <w:rPr>
          <w:rFonts w:asciiTheme="majorHAnsi" w:hAnsiTheme="majorHAnsi" w:cs="Helvetica"/>
          <w:i/>
          <w:color w:val="1C1E21"/>
          <w:szCs w:val="21"/>
          <w:shd w:val="clear" w:color="auto" w:fill="FFFFFF"/>
        </w:rPr>
        <w:t xml:space="preserve"> </w:t>
      </w:r>
      <w:r>
        <w:rPr>
          <w:rFonts w:asciiTheme="majorHAnsi" w:hAnsiTheme="majorHAnsi" w:cs="Helvetica"/>
          <w:color w:val="1C1E21"/>
          <w:szCs w:val="21"/>
          <w:shd w:val="clear" w:color="auto" w:fill="FFFFFF"/>
        </w:rPr>
        <w:t>e</w:t>
      </w:r>
      <w:r w:rsidRPr="00FF6718">
        <w:rPr>
          <w:rFonts w:asciiTheme="majorHAnsi" w:hAnsiTheme="majorHAnsi" w:cs="Helvetica"/>
          <w:color w:val="1C1E21"/>
          <w:szCs w:val="21"/>
          <w:shd w:val="clear" w:color="auto" w:fill="FFFFFF"/>
        </w:rPr>
        <w:t xml:space="preserve"> </w:t>
      </w:r>
      <w:r w:rsidRPr="00DB38FB">
        <w:rPr>
          <w:rStyle w:val="textexposedshow"/>
          <w:rFonts w:asciiTheme="majorHAnsi" w:hAnsiTheme="majorHAnsi" w:cs="Helvetica"/>
          <w:i/>
          <w:color w:val="1C1E21"/>
          <w:szCs w:val="21"/>
          <w:shd w:val="clear" w:color="auto" w:fill="FFFFFF"/>
        </w:rPr>
        <w:t>Antonio Zuccon</w:t>
      </w:r>
      <w:r>
        <w:rPr>
          <w:rStyle w:val="textexposedshow"/>
          <w:rFonts w:asciiTheme="majorHAnsi" w:hAnsiTheme="majorHAnsi" w:cs="Helvetica"/>
          <w:color w:val="1C1E21"/>
          <w:szCs w:val="21"/>
          <w:shd w:val="clear" w:color="auto" w:fill="FFFFFF"/>
        </w:rPr>
        <w:t>.</w:t>
      </w:r>
    </w:p>
    <w:p w:rsidR="00A563BC" w:rsidRDefault="00A563BC" w:rsidP="00A563BC">
      <w:pPr>
        <w:spacing w:line="276" w:lineRule="auto"/>
        <w:jc w:val="both"/>
        <w:rPr>
          <w:rStyle w:val="textexposedshow"/>
          <w:rFonts w:asciiTheme="majorHAnsi" w:hAnsiTheme="majorHAnsi" w:cs="Helvetica"/>
          <w:color w:val="1C1E21"/>
          <w:szCs w:val="21"/>
          <w:shd w:val="clear" w:color="auto" w:fill="FFFFFF"/>
        </w:rPr>
      </w:pPr>
      <w:r>
        <w:rPr>
          <w:rStyle w:val="textexposedshow"/>
          <w:rFonts w:asciiTheme="majorHAnsi" w:hAnsiTheme="majorHAnsi" w:cs="Helvetica"/>
          <w:color w:val="1C1E21"/>
          <w:szCs w:val="21"/>
          <w:shd w:val="clear" w:color="auto" w:fill="FFFFFF"/>
        </w:rPr>
        <w:t>Tra i partner</w:t>
      </w:r>
      <w:r w:rsidRPr="00D85A13">
        <w:rPr>
          <w:rStyle w:val="textexposedshow"/>
          <w:rFonts w:asciiTheme="majorHAnsi" w:hAnsiTheme="majorHAnsi" w:cs="Helvetica"/>
          <w:color w:val="1C1E21"/>
          <w:szCs w:val="21"/>
          <w:shd w:val="clear" w:color="auto" w:fill="FFFFFF"/>
        </w:rPr>
        <w:t xml:space="preserve"> della mostra</w:t>
      </w:r>
      <w:r>
        <w:rPr>
          <w:rStyle w:val="textexposedshow"/>
          <w:rFonts w:asciiTheme="majorHAnsi" w:hAnsiTheme="majorHAnsi" w:cs="Helvetica"/>
          <w:color w:val="1C1E21"/>
          <w:szCs w:val="21"/>
          <w:shd w:val="clear" w:color="auto" w:fill="FFFFFF"/>
        </w:rPr>
        <w:t xml:space="preserve">: 101CAFFE’ e BIG Broker </w:t>
      </w:r>
      <w:proofErr w:type="spellStart"/>
      <w:r>
        <w:rPr>
          <w:rStyle w:val="textexposedshow"/>
          <w:rFonts w:asciiTheme="majorHAnsi" w:hAnsiTheme="majorHAnsi" w:cs="Helvetica"/>
          <w:color w:val="1C1E21"/>
          <w:szCs w:val="21"/>
          <w:shd w:val="clear" w:color="auto" w:fill="FFFFFF"/>
        </w:rPr>
        <w:t>Insurance</w:t>
      </w:r>
      <w:proofErr w:type="spellEnd"/>
      <w:r>
        <w:rPr>
          <w:rStyle w:val="textexposedshow"/>
          <w:rFonts w:asciiTheme="majorHAnsi" w:hAnsiTheme="majorHAnsi" w:cs="Helvetica"/>
          <w:color w:val="1C1E21"/>
          <w:szCs w:val="21"/>
          <w:shd w:val="clear" w:color="auto" w:fill="FFFFFF"/>
        </w:rPr>
        <w:t xml:space="preserve"> Group. Per maggiori informazioni è possibile chiamare lo 0424 525190, il 388 7338297, scrivere a </w:t>
      </w:r>
      <w:hyperlink r:id="rId8" w:history="1">
        <w:r w:rsidRPr="00155252">
          <w:rPr>
            <w:rStyle w:val="Collegamentoipertestuale"/>
            <w:rFonts w:asciiTheme="majorHAnsi" w:hAnsiTheme="majorHAnsi" w:cs="Helvetica"/>
            <w:szCs w:val="21"/>
            <w:shd w:val="clear" w:color="auto" w:fill="FFFFFF"/>
          </w:rPr>
          <w:t>org@spoletoarte.it</w:t>
        </w:r>
      </w:hyperlink>
      <w:r>
        <w:rPr>
          <w:rStyle w:val="textexposedshow"/>
          <w:rFonts w:asciiTheme="majorHAnsi" w:hAnsiTheme="majorHAnsi" w:cs="Helvetica"/>
          <w:color w:val="1C1E21"/>
          <w:szCs w:val="21"/>
          <w:shd w:val="clear" w:color="auto" w:fill="FFFFFF"/>
        </w:rPr>
        <w:t xml:space="preserve"> oppure visitare il sito www.spoletoarte.it. </w:t>
      </w:r>
    </w:p>
    <w:p w:rsidR="00265390" w:rsidRPr="00200BBA" w:rsidRDefault="00265390" w:rsidP="00A563BC">
      <w:pPr>
        <w:suppressAutoHyphens w:val="0"/>
        <w:autoSpaceDE w:val="0"/>
        <w:autoSpaceDN w:val="0"/>
        <w:spacing w:line="276" w:lineRule="auto"/>
        <w:rPr>
          <w:color w:val="000000"/>
          <w:lang w:eastAsia="it-IT"/>
        </w:rPr>
      </w:pPr>
    </w:p>
    <w:p w:rsidR="00376584" w:rsidRPr="00376584" w:rsidRDefault="00376584" w:rsidP="00A563BC">
      <w:pPr>
        <w:spacing w:line="276" w:lineRule="auto"/>
        <w:jc w:val="center"/>
        <w:rPr>
          <w:i/>
        </w:rPr>
      </w:pPr>
    </w:p>
    <w:p w:rsidR="00D8304B" w:rsidRDefault="00D8304B" w:rsidP="00A563BC">
      <w:pPr>
        <w:pStyle w:val="Citazione"/>
        <w:tabs>
          <w:tab w:val="left" w:pos="5914"/>
        </w:tabs>
        <w:spacing w:after="0" w:line="276" w:lineRule="auto"/>
        <w:ind w:left="41" w:right="0"/>
      </w:pPr>
    </w:p>
    <w:sectPr w:rsidR="00D8304B">
      <w:headerReference w:type="default" r:id="rId9"/>
      <w:footerReference w:type="default" r:id="rId10"/>
      <w:pgSz w:w="11906" w:h="16838"/>
      <w:pgMar w:top="141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2F" w:rsidRDefault="004A7C2F">
      <w:r>
        <w:separator/>
      </w:r>
    </w:p>
  </w:endnote>
  <w:endnote w:type="continuationSeparator" w:id="0">
    <w:p w:rsidR="004A7C2F" w:rsidRDefault="004A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Glare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4B" w:rsidRDefault="00D8304B">
    <w:pPr>
      <w:tabs>
        <w:tab w:val="center" w:pos="4819"/>
        <w:tab w:val="left" w:pos="8685"/>
      </w:tabs>
      <w:jc w:val="center"/>
      <w:rPr>
        <w:b/>
        <w:i/>
        <w:color w:val="C00000"/>
      </w:rPr>
    </w:pPr>
    <w:r>
      <w:rPr>
        <w:b/>
        <w:i/>
        <w:color w:val="C00000"/>
      </w:rPr>
      <w:t>S P O L E T O    A R T E</w:t>
    </w:r>
  </w:p>
  <w:p w:rsidR="00D8304B" w:rsidRDefault="00A563BC">
    <w:pPr>
      <w:pStyle w:val="Corpotesto"/>
      <w:rPr>
        <w:rFonts w:ascii="Times New Roman" w:hAnsi="Times New Roman"/>
        <w:color w:val="C00000"/>
        <w:sz w:val="22"/>
        <w:szCs w:val="22"/>
        <w:lang w:val="it-IT"/>
      </w:rPr>
    </w:pPr>
    <w:r>
      <w:rPr>
        <w:rFonts w:ascii="Times New Roman" w:hAnsi="Times New Roman"/>
        <w:color w:val="C00000"/>
        <w:sz w:val="22"/>
        <w:szCs w:val="22"/>
        <w:lang w:val="it-IT"/>
      </w:rPr>
      <w:t>Via Andriolo 8A</w:t>
    </w:r>
    <w:r w:rsidR="00D8304B">
      <w:rPr>
        <w:rFonts w:ascii="Times New Roman" w:hAnsi="Times New Roman"/>
        <w:color w:val="C00000"/>
        <w:sz w:val="22"/>
        <w:szCs w:val="22"/>
        <w:lang w:val="it-IT"/>
      </w:rPr>
      <w:t xml:space="preserve"> - 36061 Bassano del Grappa (VI)</w:t>
    </w:r>
  </w:p>
  <w:p w:rsidR="00D8304B" w:rsidRDefault="00D8304B">
    <w:pPr>
      <w:pStyle w:val="Corpotesto"/>
      <w:rPr>
        <w:rFonts w:ascii="Times New Roman" w:hAnsi="Times New Roman"/>
        <w:i/>
        <w:color w:val="C00000"/>
        <w:sz w:val="22"/>
        <w:szCs w:val="22"/>
        <w:lang w:val="en-US"/>
      </w:rPr>
    </w:pPr>
    <w:r>
      <w:rPr>
        <w:rFonts w:ascii="Times New Roman" w:hAnsi="Times New Roman"/>
        <w:color w:val="C00000"/>
        <w:sz w:val="22"/>
        <w:szCs w:val="22"/>
      </w:rPr>
      <w:t xml:space="preserve">Tel. </w:t>
    </w:r>
    <w:r>
      <w:rPr>
        <w:rFonts w:ascii="Times New Roman" w:hAnsi="Times New Roman"/>
        <w:color w:val="C00000"/>
        <w:sz w:val="22"/>
        <w:szCs w:val="22"/>
        <w:lang w:val="en-US"/>
      </w:rPr>
      <w:t xml:space="preserve">0424 </w:t>
    </w:r>
    <w:r w:rsidR="004C0634">
      <w:rPr>
        <w:rFonts w:ascii="Times New Roman" w:hAnsi="Times New Roman"/>
        <w:color w:val="C00000"/>
        <w:sz w:val="22"/>
        <w:szCs w:val="22"/>
        <w:lang w:val="en-US"/>
      </w:rPr>
      <w:t>525190</w:t>
    </w:r>
    <w:r>
      <w:rPr>
        <w:rFonts w:ascii="Times New Roman" w:hAnsi="Times New Roman"/>
        <w:color w:val="C00000"/>
        <w:sz w:val="22"/>
        <w:szCs w:val="22"/>
      </w:rPr>
      <w:t xml:space="preserve"> </w:t>
    </w:r>
    <w:r>
      <w:rPr>
        <w:rFonts w:ascii="Times New Roman" w:hAnsi="Times New Roman"/>
        <w:color w:val="C00000"/>
        <w:sz w:val="22"/>
        <w:szCs w:val="22"/>
        <w:lang w:val="en-US"/>
      </w:rPr>
      <w:t xml:space="preserve">- Fax 0424 237635 - </w:t>
    </w:r>
    <w:r>
      <w:rPr>
        <w:rFonts w:ascii="Times New Roman" w:hAnsi="Times New Roman"/>
        <w:i/>
        <w:color w:val="C00000"/>
        <w:sz w:val="22"/>
        <w:szCs w:val="22"/>
        <w:lang w:val="en-US"/>
      </w:rPr>
      <w:t>org@spoletoarte.it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2F" w:rsidRDefault="004A7C2F">
      <w:r>
        <w:separator/>
      </w:r>
    </w:p>
  </w:footnote>
  <w:footnote w:type="continuationSeparator" w:id="0">
    <w:p w:rsidR="004A7C2F" w:rsidRDefault="004A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4B" w:rsidRDefault="00265390">
    <w:pPr>
      <w:pStyle w:val="Intestazione"/>
      <w:jc w:val="center"/>
      <w:rPr>
        <w:rFonts w:ascii="AntiGlare" w:hAnsi="AntiGlare"/>
        <w:color w:val="000070"/>
        <w:sz w:val="70"/>
      </w:rPr>
    </w:pPr>
    <w:r>
      <w:rPr>
        <w:noProof/>
        <w:lang w:val="it-IT"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1438275</wp:posOffset>
          </wp:positionH>
          <wp:positionV relativeFrom="paragraph">
            <wp:posOffset>54610</wp:posOffset>
          </wp:positionV>
          <wp:extent cx="3242945" cy="38862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388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5567AD"/>
    <w:multiLevelType w:val="hybridMultilevel"/>
    <w:tmpl w:val="F3408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1804"/>
    <w:multiLevelType w:val="hybridMultilevel"/>
    <w:tmpl w:val="E1B8F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BA"/>
    <w:rsid w:val="00200BBA"/>
    <w:rsid w:val="00265390"/>
    <w:rsid w:val="00275AAB"/>
    <w:rsid w:val="0028364E"/>
    <w:rsid w:val="002A4EDA"/>
    <w:rsid w:val="002F7AC7"/>
    <w:rsid w:val="00376584"/>
    <w:rsid w:val="004A7C2F"/>
    <w:rsid w:val="004C0634"/>
    <w:rsid w:val="00677D33"/>
    <w:rsid w:val="006D16AE"/>
    <w:rsid w:val="007251C1"/>
    <w:rsid w:val="007C572A"/>
    <w:rsid w:val="007E3856"/>
    <w:rsid w:val="00A563BC"/>
    <w:rsid w:val="00B12985"/>
    <w:rsid w:val="00B30C11"/>
    <w:rsid w:val="00D1351F"/>
    <w:rsid w:val="00D34C55"/>
    <w:rsid w:val="00D444FE"/>
    <w:rsid w:val="00D55B38"/>
    <w:rsid w:val="00D8304B"/>
    <w:rsid w:val="00EE094D"/>
    <w:rsid w:val="00F7349B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rmaleCarattere">
    <w:name w:val="Testo normale Carattere"/>
    <w:rPr>
      <w:rFonts w:ascii="Consolas" w:hAnsi="Consolas"/>
      <w:sz w:val="21"/>
      <w:szCs w:val="21"/>
    </w:rPr>
  </w:style>
  <w:style w:type="character" w:customStyle="1" w:styleId="apple-converted-space">
    <w:name w:val="apple-converted-space"/>
  </w:style>
  <w:style w:type="character" w:styleId="Enfasicorsivo">
    <w:name w:val="Emphasis"/>
    <w:qFormat/>
    <w:rPr>
      <w:b/>
      <w:bCs/>
      <w:i w:val="0"/>
      <w:iCs w:val="0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">
    <w:name w:val="Corpo testo Carattere"/>
    <w:rPr>
      <w:rFonts w:ascii="Bookman Old Style" w:hAnsi="Bookman Old Style" w:cs="Arial"/>
      <w:szCs w:val="24"/>
    </w:rPr>
  </w:style>
  <w:style w:type="character" w:customStyle="1" w:styleId="st1">
    <w:name w:val="st1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Bookman Old Style" w:hAnsi="Bookman Old Style"/>
      <w:sz w:val="20"/>
      <w:lang w:val="x-none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color w:val="000000"/>
      <w:spacing w:val="12"/>
    </w:rPr>
  </w:style>
  <w:style w:type="paragraph" w:customStyle="1" w:styleId="Testonormale1">
    <w:name w:val="Testo normale1"/>
    <w:basedOn w:val="Normale"/>
    <w:rPr>
      <w:rFonts w:ascii="Consolas" w:hAnsi="Consolas"/>
      <w:sz w:val="21"/>
      <w:szCs w:val="21"/>
      <w:lang w:val="x-none"/>
    </w:rPr>
  </w:style>
  <w:style w:type="paragraph" w:styleId="NormaleWeb">
    <w:name w:val="Normal (Web)"/>
    <w:basedOn w:val="Normale"/>
    <w:pPr>
      <w:spacing w:before="280" w:after="280"/>
    </w:pPr>
  </w:style>
  <w:style w:type="paragraph" w:styleId="Titolo">
    <w:name w:val="Title"/>
    <w:basedOn w:val="Normale"/>
    <w:next w:val="Normale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Paragrafobase">
    <w:name w:val="[Paragrafo base]"/>
    <w:basedOn w:val="Normale"/>
    <w:pPr>
      <w:autoSpaceDE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character" w:customStyle="1" w:styleId="textexposedshow">
    <w:name w:val="text_exposed_show"/>
    <w:basedOn w:val="Carpredefinitoparagrafo"/>
    <w:rsid w:val="00A56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rmaleCarattere">
    <w:name w:val="Testo normale Carattere"/>
    <w:rPr>
      <w:rFonts w:ascii="Consolas" w:hAnsi="Consolas"/>
      <w:sz w:val="21"/>
      <w:szCs w:val="21"/>
    </w:rPr>
  </w:style>
  <w:style w:type="character" w:customStyle="1" w:styleId="apple-converted-space">
    <w:name w:val="apple-converted-space"/>
  </w:style>
  <w:style w:type="character" w:styleId="Enfasicorsivo">
    <w:name w:val="Emphasis"/>
    <w:qFormat/>
    <w:rPr>
      <w:b/>
      <w:bCs/>
      <w:i w:val="0"/>
      <w:iCs w:val="0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">
    <w:name w:val="Corpo testo Carattere"/>
    <w:rPr>
      <w:rFonts w:ascii="Bookman Old Style" w:hAnsi="Bookman Old Style" w:cs="Arial"/>
      <w:szCs w:val="24"/>
    </w:rPr>
  </w:style>
  <w:style w:type="character" w:customStyle="1" w:styleId="st1">
    <w:name w:val="st1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Bookman Old Style" w:hAnsi="Bookman Old Style"/>
      <w:sz w:val="20"/>
      <w:lang w:val="x-none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color w:val="000000"/>
      <w:spacing w:val="12"/>
    </w:rPr>
  </w:style>
  <w:style w:type="paragraph" w:customStyle="1" w:styleId="Testonormale1">
    <w:name w:val="Testo normale1"/>
    <w:basedOn w:val="Normale"/>
    <w:rPr>
      <w:rFonts w:ascii="Consolas" w:hAnsi="Consolas"/>
      <w:sz w:val="21"/>
      <w:szCs w:val="21"/>
      <w:lang w:val="x-none"/>
    </w:rPr>
  </w:style>
  <w:style w:type="paragraph" w:styleId="NormaleWeb">
    <w:name w:val="Normal (Web)"/>
    <w:basedOn w:val="Normale"/>
    <w:pPr>
      <w:spacing w:before="280" w:after="280"/>
    </w:pPr>
  </w:style>
  <w:style w:type="paragraph" w:styleId="Titolo">
    <w:name w:val="Title"/>
    <w:basedOn w:val="Normale"/>
    <w:next w:val="Normale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Paragrafobase">
    <w:name w:val="[Paragrafo base]"/>
    <w:basedOn w:val="Normale"/>
    <w:pPr>
      <w:autoSpaceDE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character" w:customStyle="1" w:styleId="textexposedshow">
    <w:name w:val="text_exposed_show"/>
    <w:basedOn w:val="Carpredefinitoparagrafo"/>
    <w:rsid w:val="00A5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spoletoart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GRAFIC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PC GRAFICA</dc:creator>
  <cp:lastModifiedBy>PROMOTER</cp:lastModifiedBy>
  <cp:revision>2</cp:revision>
  <cp:lastPrinted>2019-04-01T14:37:00Z</cp:lastPrinted>
  <dcterms:created xsi:type="dcterms:W3CDTF">2019-07-01T12:44:00Z</dcterms:created>
  <dcterms:modified xsi:type="dcterms:W3CDTF">2019-07-01T12:44:00Z</dcterms:modified>
</cp:coreProperties>
</file>