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0C17A" w14:textId="77777777" w:rsidR="009029C0" w:rsidRDefault="009029C0" w:rsidP="00C32C8D">
      <w:pPr>
        <w:jc w:val="center"/>
      </w:pPr>
    </w:p>
    <w:p w14:paraId="05630D74" w14:textId="34B969E3" w:rsidR="00C32C8D" w:rsidRDefault="00C32C8D" w:rsidP="00C32C8D">
      <w:pPr>
        <w:jc w:val="center"/>
      </w:pPr>
      <w:r>
        <w:t>ANIME</w:t>
      </w:r>
    </w:p>
    <w:p w14:paraId="5CD87CF9" w14:textId="4407D848" w:rsidR="00C32C8D" w:rsidRDefault="00C32C8D" w:rsidP="00C32C8D">
      <w:pPr>
        <w:jc w:val="center"/>
      </w:pPr>
      <w:r>
        <w:t xml:space="preserve">di Jörg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Grünert</w:t>
      </w:r>
      <w:proofErr w:type="spellEnd"/>
    </w:p>
    <w:p w14:paraId="0F23A972" w14:textId="77777777" w:rsidR="00C32C8D" w:rsidRDefault="00C32C8D" w:rsidP="00C32C8D">
      <w:pPr>
        <w:jc w:val="center"/>
      </w:pPr>
    </w:p>
    <w:p w14:paraId="04D2340E" w14:textId="77777777" w:rsidR="00C32C8D" w:rsidRDefault="00C32C8D" w:rsidP="00C32C8D">
      <w:pPr>
        <w:jc w:val="center"/>
      </w:pPr>
      <w:r>
        <w:t>mostra itinerante</w:t>
      </w:r>
    </w:p>
    <w:p w14:paraId="3B4138A6" w14:textId="77777777" w:rsidR="00C32C8D" w:rsidRDefault="00C32C8D" w:rsidP="00C32C8D">
      <w:pPr>
        <w:jc w:val="center"/>
      </w:pPr>
    </w:p>
    <w:p w14:paraId="6B48383E" w14:textId="41D1C78E" w:rsidR="009A639D" w:rsidRDefault="00C32C8D" w:rsidP="00C32C8D">
      <w:pPr>
        <w:jc w:val="center"/>
      </w:pPr>
      <w:r>
        <w:t xml:space="preserve">Vernissage </w:t>
      </w:r>
      <w:r>
        <w:t>sabato 1 ottobre 2022</w:t>
      </w:r>
      <w:r w:rsidRPr="00C32C8D">
        <w:t xml:space="preserve"> </w:t>
      </w:r>
      <w:r>
        <w:t xml:space="preserve">- </w:t>
      </w:r>
      <w:r>
        <w:t>ore 17.00</w:t>
      </w:r>
      <w:r>
        <w:t xml:space="preserve"> -</w:t>
      </w:r>
    </w:p>
    <w:p w14:paraId="1802E32C" w14:textId="1E4AC021" w:rsidR="00C32C8D" w:rsidRDefault="00C32C8D" w:rsidP="00C32C8D">
      <w:pPr>
        <w:jc w:val="center"/>
      </w:pPr>
      <w:r>
        <w:t>Centro storico di Isola del Gran Sasso d’Italia (TE)</w:t>
      </w:r>
    </w:p>
    <w:p w14:paraId="5D6A9C71" w14:textId="77777777" w:rsidR="008C4225" w:rsidRDefault="008C4225" w:rsidP="0054458A"/>
    <w:p w14:paraId="75C74DAC" w14:textId="107CCEDF" w:rsidR="007A29AF" w:rsidRPr="00C32C8D" w:rsidRDefault="007A29AF" w:rsidP="007A29AF">
      <w:pPr>
        <w:ind w:right="-285"/>
        <w:jc w:val="both"/>
        <w:rPr>
          <w:i/>
        </w:rPr>
      </w:pPr>
      <w:r w:rsidRPr="00C32C8D">
        <w:rPr>
          <w:i/>
        </w:rPr>
        <w:t xml:space="preserve">Anime. Anime che vivono un tempo fatto di ricostruzione urbana, di sutura di ferite e paure. Anime che ostinatamente e fieramente lavorano per ripristinare </w:t>
      </w:r>
      <w:proofErr w:type="gramStart"/>
      <w:r w:rsidRPr="00C32C8D">
        <w:rPr>
          <w:i/>
        </w:rPr>
        <w:t>un trama</w:t>
      </w:r>
      <w:proofErr w:type="gramEnd"/>
      <w:r w:rsidRPr="00C32C8D">
        <w:rPr>
          <w:i/>
        </w:rPr>
        <w:t xml:space="preserve"> ed un ordito fatto di fili di tempo e competenze, di passione e lungimiranza, di attesa ed azione. Su questa tela si innesterà la nostra proposta d’arte. Un itinerario che tocca da vicino le ferite e le commessure, la storia e futuro, la bellezza e la poesia. Ad un artista dal genio interpretativo guerriero quale è Jörg abbiamo affidato il compito di narrare le tracce di cui </w:t>
      </w:r>
      <w:proofErr w:type="gramStart"/>
      <w:r w:rsidRPr="00C32C8D">
        <w:rPr>
          <w:i/>
        </w:rPr>
        <w:t>ha ”fiutato</w:t>
      </w:r>
      <w:proofErr w:type="gramEnd"/>
      <w:r w:rsidRPr="00C32C8D">
        <w:rPr>
          <w:i/>
        </w:rPr>
        <w:t xml:space="preserve">” i segni e la scia di energia. </w:t>
      </w:r>
    </w:p>
    <w:p w14:paraId="699368DA" w14:textId="2A97D771" w:rsidR="007A29AF" w:rsidRPr="007A29AF" w:rsidRDefault="007A29AF" w:rsidP="007A29AF">
      <w:pPr>
        <w:ind w:right="-285"/>
        <w:jc w:val="both"/>
      </w:pPr>
      <w:r w:rsidRPr="00C32C8D">
        <w:rPr>
          <w:i/>
        </w:rPr>
        <w:t xml:space="preserve">La connessione tra il luogo e le sue opere è fortemente tangibile, la poesia interpretativa non lascia spazio al dubbio e sentiamo con evidente forza che le </w:t>
      </w:r>
      <w:proofErr w:type="gramStart"/>
      <w:r w:rsidRPr="00C32C8D">
        <w:rPr>
          <w:i/>
        </w:rPr>
        <w:t>anime  torneranno</w:t>
      </w:r>
      <w:proofErr w:type="gramEnd"/>
      <w:r w:rsidRPr="00C32C8D">
        <w:rPr>
          <w:i/>
        </w:rPr>
        <w:t xml:space="preserve"> a sedersi sui gradini, nelle stanze,  begli antichi luoghi di lavoro, sotto gli archi ,  negli slarghi,  nelle prospettive delle vie. Le Anime </w:t>
      </w:r>
      <w:proofErr w:type="gramStart"/>
      <w:r w:rsidRPr="00C32C8D">
        <w:rPr>
          <w:i/>
        </w:rPr>
        <w:t>sono  le</w:t>
      </w:r>
      <w:proofErr w:type="gramEnd"/>
      <w:r w:rsidRPr="00C32C8D">
        <w:rPr>
          <w:i/>
        </w:rPr>
        <w:t xml:space="preserve">  silenti testimoni di come un gesto d’arte significante può rendere onore a questo centro storico di rara bellezza.   </w:t>
      </w:r>
      <w:r w:rsidRPr="00C32C8D">
        <w:t xml:space="preserve">(Mariarosa Dei </w:t>
      </w:r>
      <w:proofErr w:type="spellStart"/>
      <w:r w:rsidRPr="00C32C8D">
        <w:t>Svaldi</w:t>
      </w:r>
      <w:proofErr w:type="spellEnd"/>
      <w:r w:rsidRPr="00C32C8D">
        <w:t xml:space="preserve"> - </w:t>
      </w:r>
      <w:proofErr w:type="spellStart"/>
      <w:r w:rsidRPr="00C32C8D">
        <w:t>direttora</w:t>
      </w:r>
      <w:proofErr w:type="spellEnd"/>
      <w:r w:rsidRPr="00C32C8D">
        <w:t xml:space="preserve"> arti visive - CASTELLARTE)</w:t>
      </w:r>
    </w:p>
    <w:p w14:paraId="5E00788F" w14:textId="77777777" w:rsidR="008C4225" w:rsidRDefault="008C4225" w:rsidP="00B418D4">
      <w:pPr>
        <w:jc w:val="both"/>
      </w:pPr>
    </w:p>
    <w:p w14:paraId="531DFA2A" w14:textId="77777777" w:rsidR="00901BC9" w:rsidRDefault="00901BC9" w:rsidP="00B418D4">
      <w:pPr>
        <w:jc w:val="both"/>
      </w:pPr>
    </w:p>
    <w:p w14:paraId="4012EC88" w14:textId="77777777" w:rsidR="00901BC9" w:rsidRDefault="00901BC9" w:rsidP="0054458A">
      <w:r>
        <w:t>LEGENDA:</w:t>
      </w:r>
      <w:bookmarkStart w:id="0" w:name="_GoBack"/>
      <w:bookmarkEnd w:id="0"/>
    </w:p>
    <w:p w14:paraId="3AEFECAF" w14:textId="23E8C747" w:rsidR="007D4F77" w:rsidRPr="0054458A" w:rsidRDefault="00965241" w:rsidP="00B418D4">
      <w:pPr>
        <w:jc w:val="both"/>
        <w:rPr>
          <w:i/>
        </w:rPr>
      </w:pPr>
      <w:r w:rsidRPr="0054458A">
        <w:rPr>
          <w:i/>
        </w:rPr>
        <w:t>itinerari</w:t>
      </w:r>
    </w:p>
    <w:p w14:paraId="647E2159" w14:textId="310F02B7" w:rsidR="0054458A" w:rsidRPr="0054458A" w:rsidRDefault="0054458A" w:rsidP="00B418D4">
      <w:pPr>
        <w:jc w:val="both"/>
        <w:rPr>
          <w:b/>
        </w:rPr>
      </w:pPr>
      <w:r w:rsidRPr="0054458A">
        <w:rPr>
          <w:b/>
        </w:rPr>
        <w:t>postazione 1.</w:t>
      </w:r>
    </w:p>
    <w:p w14:paraId="0829BF16" w14:textId="55D23783" w:rsidR="00F92973" w:rsidRDefault="007D4F77" w:rsidP="00B418D4">
      <w:pPr>
        <w:jc w:val="both"/>
      </w:pPr>
      <w:r>
        <w:t xml:space="preserve">Via Largo Corte, Frantoio Palazzo Baronale  </w:t>
      </w:r>
    </w:p>
    <w:p w14:paraId="77173463" w14:textId="00DE1FFF" w:rsidR="0054458A" w:rsidRPr="0054458A" w:rsidRDefault="0054458A" w:rsidP="00B418D4">
      <w:pPr>
        <w:jc w:val="both"/>
        <w:rPr>
          <w:i/>
        </w:rPr>
      </w:pPr>
      <w:r w:rsidRPr="0054458A">
        <w:rPr>
          <w:i/>
        </w:rPr>
        <w:t>inizio percorso installazione artistica</w:t>
      </w:r>
    </w:p>
    <w:p w14:paraId="5041A184" w14:textId="77777777" w:rsidR="0054458A" w:rsidRDefault="0054458A" w:rsidP="00B418D4">
      <w:pPr>
        <w:jc w:val="both"/>
      </w:pPr>
    </w:p>
    <w:p w14:paraId="27E7EB91" w14:textId="7836C38A" w:rsidR="0054458A" w:rsidRPr="0054458A" w:rsidRDefault="0054458A" w:rsidP="00B418D4">
      <w:pPr>
        <w:jc w:val="both"/>
        <w:rPr>
          <w:b/>
        </w:rPr>
      </w:pPr>
      <w:proofErr w:type="spellStart"/>
      <w:r w:rsidRPr="0054458A">
        <w:rPr>
          <w:b/>
        </w:rPr>
        <w:t>postazone</w:t>
      </w:r>
      <w:proofErr w:type="spellEnd"/>
      <w:r w:rsidRPr="0054458A">
        <w:rPr>
          <w:b/>
        </w:rPr>
        <w:t xml:space="preserve"> 2. </w:t>
      </w:r>
    </w:p>
    <w:p w14:paraId="4494520F" w14:textId="0744DF4A" w:rsidR="00901BC9" w:rsidRDefault="0040591E" w:rsidP="00B418D4">
      <w:pPr>
        <w:jc w:val="both"/>
      </w:pPr>
      <w:r>
        <w:t xml:space="preserve">Via San Giovanni, </w:t>
      </w:r>
    </w:p>
    <w:p w14:paraId="67F88509" w14:textId="6278F3B4" w:rsidR="0054458A" w:rsidRPr="0054458A" w:rsidRDefault="0054458A" w:rsidP="00B418D4">
      <w:pPr>
        <w:jc w:val="both"/>
        <w:rPr>
          <w:i/>
        </w:rPr>
      </w:pPr>
      <w:r w:rsidRPr="0054458A">
        <w:rPr>
          <w:i/>
        </w:rPr>
        <w:t>installazione artistica</w:t>
      </w:r>
    </w:p>
    <w:p w14:paraId="44148682" w14:textId="77777777" w:rsidR="0054458A" w:rsidRDefault="0054458A" w:rsidP="00B418D4">
      <w:pPr>
        <w:jc w:val="both"/>
      </w:pPr>
    </w:p>
    <w:p w14:paraId="552A2F5C" w14:textId="7BD6595D" w:rsidR="0054458A" w:rsidRPr="0054458A" w:rsidRDefault="0054458A" w:rsidP="00B418D4">
      <w:pPr>
        <w:jc w:val="both"/>
        <w:rPr>
          <w:b/>
        </w:rPr>
      </w:pPr>
      <w:r w:rsidRPr="0054458A">
        <w:rPr>
          <w:b/>
        </w:rPr>
        <w:t xml:space="preserve">postazione 3. </w:t>
      </w:r>
    </w:p>
    <w:p w14:paraId="692F2FEE" w14:textId="484F0758" w:rsidR="0054458A" w:rsidRDefault="00965241" w:rsidP="00B418D4">
      <w:pPr>
        <w:jc w:val="both"/>
      </w:pPr>
      <w:r>
        <w:t>Via Borgo Pagliara</w:t>
      </w:r>
      <w:r w:rsidR="0054458A">
        <w:t xml:space="preserve"> Vecchia</w:t>
      </w:r>
      <w:r w:rsidR="007D4F77">
        <w:t xml:space="preserve"> </w:t>
      </w:r>
    </w:p>
    <w:p w14:paraId="091CE397" w14:textId="524EB412" w:rsidR="0040591E" w:rsidRDefault="00965241" w:rsidP="00B418D4">
      <w:pPr>
        <w:jc w:val="both"/>
      </w:pPr>
      <w:r>
        <w:t>Sala Natalina Lucci</w:t>
      </w:r>
    </w:p>
    <w:p w14:paraId="1AD9A5F8" w14:textId="268F9A14" w:rsidR="0054458A" w:rsidRPr="0054458A" w:rsidRDefault="0054458A" w:rsidP="00B418D4">
      <w:pPr>
        <w:jc w:val="both"/>
        <w:rPr>
          <w:i/>
        </w:rPr>
      </w:pPr>
      <w:r w:rsidRPr="0054458A">
        <w:rPr>
          <w:i/>
        </w:rPr>
        <w:t>installazione artistica - fine percorso</w:t>
      </w:r>
    </w:p>
    <w:p w14:paraId="707EBCDB" w14:textId="6A0B9F91" w:rsidR="00965241" w:rsidRDefault="00901BC9" w:rsidP="00B418D4">
      <w:pPr>
        <w:jc w:val="both"/>
      </w:pPr>
      <w:r>
        <w:t xml:space="preserve">    </w:t>
      </w:r>
    </w:p>
    <w:p w14:paraId="7115A3E7" w14:textId="77777777" w:rsidR="0054458A" w:rsidRPr="007A29AF" w:rsidRDefault="0054458A" w:rsidP="00B418D4">
      <w:pPr>
        <w:jc w:val="both"/>
        <w:rPr>
          <w:b/>
          <w:i/>
        </w:rPr>
      </w:pPr>
      <w:r w:rsidRPr="007A29AF">
        <w:rPr>
          <w:b/>
          <w:i/>
        </w:rPr>
        <w:t xml:space="preserve">Reading con </w:t>
      </w:r>
      <w:proofErr w:type="spellStart"/>
      <w:r w:rsidR="00901BC9" w:rsidRPr="007A29AF">
        <w:rPr>
          <w:b/>
          <w:i/>
        </w:rPr>
        <w:t>Cam</w:t>
      </w:r>
      <w:proofErr w:type="spellEnd"/>
      <w:r w:rsidR="00901BC9" w:rsidRPr="007A29AF">
        <w:rPr>
          <w:b/>
          <w:i/>
        </w:rPr>
        <w:t xml:space="preserve"> Lecce </w:t>
      </w:r>
    </w:p>
    <w:p w14:paraId="6CC9DC25" w14:textId="77777777" w:rsidR="0054458A" w:rsidRDefault="0054458A" w:rsidP="00B418D4">
      <w:pPr>
        <w:jc w:val="both"/>
      </w:pPr>
    </w:p>
    <w:p w14:paraId="6BE9C436" w14:textId="59D84415" w:rsidR="00901BC9" w:rsidRPr="007A29AF" w:rsidRDefault="0054458A" w:rsidP="00B418D4">
      <w:pPr>
        <w:jc w:val="both"/>
        <w:rPr>
          <w:b/>
          <w:i/>
        </w:rPr>
      </w:pPr>
      <w:r w:rsidRPr="007A29AF">
        <w:rPr>
          <w:b/>
          <w:i/>
        </w:rPr>
        <w:t>Contaminazioni musicali con</w:t>
      </w:r>
      <w:r w:rsidR="00901BC9" w:rsidRPr="007A29AF">
        <w:rPr>
          <w:b/>
          <w:i/>
        </w:rPr>
        <w:t xml:space="preserve"> Paolo </w:t>
      </w:r>
      <w:proofErr w:type="spellStart"/>
      <w:r w:rsidR="00901BC9" w:rsidRPr="007A29AF">
        <w:rPr>
          <w:b/>
          <w:i/>
        </w:rPr>
        <w:t>Iacone</w:t>
      </w:r>
      <w:proofErr w:type="spellEnd"/>
      <w:r w:rsidR="00901BC9" w:rsidRPr="007A29AF">
        <w:rPr>
          <w:b/>
          <w:i/>
        </w:rPr>
        <w:t xml:space="preserve"> </w:t>
      </w:r>
      <w:r w:rsidRPr="007A29AF">
        <w:rPr>
          <w:b/>
          <w:i/>
        </w:rPr>
        <w:t>e Andrea Di Sabatino</w:t>
      </w:r>
    </w:p>
    <w:p w14:paraId="2EF77B9F" w14:textId="77777777" w:rsidR="0054458A" w:rsidRPr="007A29AF" w:rsidRDefault="0054458A" w:rsidP="00B418D4">
      <w:pPr>
        <w:jc w:val="both"/>
        <w:rPr>
          <w:b/>
          <w:i/>
        </w:rPr>
      </w:pPr>
    </w:p>
    <w:p w14:paraId="674E5B06" w14:textId="4406F455" w:rsidR="0054458A" w:rsidRPr="007A29AF" w:rsidRDefault="0054458A" w:rsidP="00B418D4">
      <w:pPr>
        <w:jc w:val="both"/>
        <w:rPr>
          <w:b/>
          <w:i/>
        </w:rPr>
      </w:pPr>
      <w:r w:rsidRPr="007A29AF">
        <w:rPr>
          <w:b/>
          <w:i/>
        </w:rPr>
        <w:t>Degustazione</w:t>
      </w:r>
    </w:p>
    <w:p w14:paraId="439E33AD" w14:textId="77777777" w:rsidR="0054458A" w:rsidRDefault="0054458A" w:rsidP="00965241">
      <w:pPr>
        <w:jc w:val="both"/>
      </w:pPr>
    </w:p>
    <w:p w14:paraId="559388FD" w14:textId="19B33776" w:rsidR="0054458A" w:rsidRDefault="0054458A" w:rsidP="00965241">
      <w:pPr>
        <w:jc w:val="both"/>
      </w:pPr>
      <w:r>
        <w:t>vernissage: sabato 1 ottobre ore17.00</w:t>
      </w:r>
    </w:p>
    <w:p w14:paraId="6456914F" w14:textId="0B635781" w:rsidR="00965241" w:rsidRDefault="00965241" w:rsidP="00965241">
      <w:pPr>
        <w:jc w:val="both"/>
      </w:pPr>
      <w:proofErr w:type="spellStart"/>
      <w:r>
        <w:t>finissage</w:t>
      </w:r>
      <w:proofErr w:type="spellEnd"/>
      <w:r w:rsidR="0054458A">
        <w:t>:</w:t>
      </w:r>
      <w:r>
        <w:t xml:space="preserve"> domenica 9 ottobre </w:t>
      </w:r>
    </w:p>
    <w:p w14:paraId="6A0B7BA6" w14:textId="2F2C3C3B" w:rsidR="0054458A" w:rsidRDefault="0054458A" w:rsidP="0054458A">
      <w:pPr>
        <w:jc w:val="both"/>
      </w:pPr>
      <w:r>
        <w:t>orari di apertura venerdì-sabato-domenica 17.00 - 20.00</w:t>
      </w:r>
      <w:r w:rsidRPr="00965241">
        <w:t xml:space="preserve"> </w:t>
      </w:r>
      <w:r>
        <w:t xml:space="preserve">per altri orari chiamare il n. </w:t>
      </w:r>
      <w:r w:rsidR="007A29AF">
        <w:t>329 7925794</w:t>
      </w:r>
    </w:p>
    <w:p w14:paraId="68117CA2" w14:textId="77777777" w:rsidR="00965241" w:rsidRDefault="00965241" w:rsidP="00B418D4">
      <w:pPr>
        <w:jc w:val="both"/>
      </w:pPr>
    </w:p>
    <w:p w14:paraId="38606399" w14:textId="5F499701" w:rsidR="007D4F77" w:rsidRDefault="00FC73E0" w:rsidP="007D4F77">
      <w:pPr>
        <w:jc w:val="both"/>
      </w:pPr>
      <w:hyperlink r:id="rId6" w:history="1">
        <w:r w:rsidR="007A29AF" w:rsidRPr="00A32F09">
          <w:rPr>
            <w:rStyle w:val="Collegamentoipertestuale"/>
          </w:rPr>
          <w:t>info@castellarte.com</w:t>
        </w:r>
      </w:hyperlink>
      <w:r w:rsidR="007A29AF">
        <w:t xml:space="preserve"> - 329 2226627</w:t>
      </w:r>
    </w:p>
    <w:p w14:paraId="01E73323" w14:textId="77777777" w:rsidR="00965241" w:rsidRDefault="00965241"/>
    <w:p w14:paraId="4F0F70AF" w14:textId="77777777" w:rsidR="007A29AF" w:rsidRDefault="007A29AF"/>
    <w:sectPr w:rsidR="007A29AF" w:rsidSect="00302173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6B3A" w14:textId="77777777" w:rsidR="00FC73E0" w:rsidRDefault="00FC73E0" w:rsidP="00B418D4">
      <w:r>
        <w:separator/>
      </w:r>
    </w:p>
  </w:endnote>
  <w:endnote w:type="continuationSeparator" w:id="0">
    <w:p w14:paraId="28563433" w14:textId="77777777" w:rsidR="00FC73E0" w:rsidRDefault="00FC73E0" w:rsidP="00B4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ED87" w14:textId="77777777" w:rsidR="00FC73E0" w:rsidRDefault="00FC73E0" w:rsidP="00B418D4">
      <w:r>
        <w:separator/>
      </w:r>
    </w:p>
  </w:footnote>
  <w:footnote w:type="continuationSeparator" w:id="0">
    <w:p w14:paraId="070309B3" w14:textId="77777777" w:rsidR="00FC73E0" w:rsidRDefault="00FC73E0" w:rsidP="00B4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25"/>
    <w:rsid w:val="0001550C"/>
    <w:rsid w:val="00021D11"/>
    <w:rsid w:val="00126A4B"/>
    <w:rsid w:val="00173571"/>
    <w:rsid w:val="00302173"/>
    <w:rsid w:val="00315591"/>
    <w:rsid w:val="0040591E"/>
    <w:rsid w:val="004C7175"/>
    <w:rsid w:val="0054458A"/>
    <w:rsid w:val="00597823"/>
    <w:rsid w:val="007A29AF"/>
    <w:rsid w:val="007D4F77"/>
    <w:rsid w:val="008C4225"/>
    <w:rsid w:val="00901BC9"/>
    <w:rsid w:val="009029C0"/>
    <w:rsid w:val="00910EE8"/>
    <w:rsid w:val="00934DD0"/>
    <w:rsid w:val="00965241"/>
    <w:rsid w:val="009A1DED"/>
    <w:rsid w:val="009A639D"/>
    <w:rsid w:val="009B49D2"/>
    <w:rsid w:val="00A34E06"/>
    <w:rsid w:val="00B418D4"/>
    <w:rsid w:val="00C32C8D"/>
    <w:rsid w:val="00C82437"/>
    <w:rsid w:val="00CC118A"/>
    <w:rsid w:val="00D127A4"/>
    <w:rsid w:val="00EE2BFF"/>
    <w:rsid w:val="00F92973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32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39D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4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8D4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8D4"/>
  </w:style>
  <w:style w:type="paragraph" w:styleId="Pidipagina">
    <w:name w:val="footer"/>
    <w:basedOn w:val="Normale"/>
    <w:link w:val="PidipaginaCarattere"/>
    <w:uiPriority w:val="99"/>
    <w:unhideWhenUsed/>
    <w:rsid w:val="00B418D4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8D4"/>
  </w:style>
  <w:style w:type="character" w:customStyle="1" w:styleId="Titolo1Carattere">
    <w:name w:val="Titolo 1 Carattere"/>
    <w:basedOn w:val="Carpredefinitoparagrafo"/>
    <w:link w:val="Titolo1"/>
    <w:uiPriority w:val="9"/>
    <w:rsid w:val="00544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7A29AF"/>
    <w:rPr>
      <w:color w:val="0563C1" w:themeColor="hyperlink"/>
      <w:u w:val="single"/>
    </w:rPr>
  </w:style>
  <w:style w:type="character" w:customStyle="1" w:styleId="selectable-text">
    <w:name w:val="selectable-text"/>
    <w:basedOn w:val="Carpredefinitoparagrafo"/>
    <w:rsid w:val="009A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castellart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/Library/Group%20Containers/UBF8T346G9.Office/User%20Content.localized/Templates.localized/TNR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TNR12.dotx</Template>
  <TotalTime>75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2022-09-24T16:05:00Z</dcterms:created>
  <dcterms:modified xsi:type="dcterms:W3CDTF">2022-09-29T19:47:00Z</dcterms:modified>
</cp:coreProperties>
</file>