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5BB7" w:rsidRPr="0022330E" w:rsidRDefault="00C755A2" w:rsidP="00CC26A1">
      <w:r>
        <w:rPr>
          <w:noProof/>
          <w:lang w:eastAsia="it-IT"/>
        </w:rPr>
        <w:drawing>
          <wp:anchor distT="0" distB="0" distL="0" distR="0" simplePos="0" relativeHeight="251659264" behindDoc="0" locked="0" layoutInCell="1" allowOverlap="1">
            <wp:simplePos x="0" y="0"/>
            <wp:positionH relativeFrom="column">
              <wp:posOffset>1141307</wp:posOffset>
            </wp:positionH>
            <wp:positionV relativeFrom="paragraph">
              <wp:posOffset>0</wp:posOffset>
            </wp:positionV>
            <wp:extent cx="3606800" cy="611505"/>
            <wp:effectExtent l="0" t="0" r="0" b="0"/>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06800" cy="611505"/>
                    </a:xfrm>
                    <a:prstGeom prst="rect">
                      <a:avLst/>
                    </a:prstGeom>
                    <a:solidFill>
                      <a:srgbClr val="FFFFFF"/>
                    </a:solidFill>
                    <a:ln w="9525">
                      <a:noFill/>
                      <a:miter lim="800000"/>
                      <a:headEnd/>
                      <a:tailEnd/>
                    </a:ln>
                  </pic:spPr>
                </pic:pic>
              </a:graphicData>
            </a:graphic>
          </wp:anchor>
        </w:drawing>
      </w:r>
    </w:p>
    <w:p w:rsidR="0022330E" w:rsidRPr="0022330E" w:rsidRDefault="0022330E" w:rsidP="0022330E">
      <w:r w:rsidRPr="0022330E">
        <w:t xml:space="preserve">                                               </w:t>
      </w:r>
    </w:p>
    <w:p w:rsidR="00A41B68" w:rsidRDefault="0022330E" w:rsidP="0022330E">
      <w:pPr>
        <w:rPr>
          <w:b/>
          <w:sz w:val="32"/>
          <w:szCs w:val="32"/>
        </w:rPr>
      </w:pPr>
      <w:r w:rsidRPr="0022330E">
        <w:rPr>
          <w:b/>
          <w:sz w:val="32"/>
          <w:szCs w:val="32"/>
        </w:rPr>
        <w:t xml:space="preserve">                               </w:t>
      </w:r>
    </w:p>
    <w:p w:rsidR="00CC26A1" w:rsidRDefault="00CC26A1" w:rsidP="00CC26A1">
      <w:pPr>
        <w:jc w:val="center"/>
        <w:rPr>
          <w:b/>
          <w:sz w:val="32"/>
          <w:szCs w:val="32"/>
        </w:rPr>
      </w:pPr>
    </w:p>
    <w:p w:rsidR="00CC26A1" w:rsidRDefault="00CC26A1" w:rsidP="00CC26A1">
      <w:pPr>
        <w:jc w:val="center"/>
        <w:rPr>
          <w:b/>
          <w:sz w:val="32"/>
          <w:szCs w:val="32"/>
        </w:rPr>
      </w:pPr>
    </w:p>
    <w:p w:rsidR="00E50461" w:rsidRPr="00CC26A1" w:rsidRDefault="0022330E" w:rsidP="00CC26A1">
      <w:pPr>
        <w:jc w:val="center"/>
        <w:rPr>
          <w:b/>
          <w:sz w:val="32"/>
          <w:szCs w:val="32"/>
        </w:rPr>
      </w:pPr>
      <w:r w:rsidRPr="00CC26A1">
        <w:rPr>
          <w:b/>
          <w:sz w:val="32"/>
          <w:szCs w:val="32"/>
        </w:rPr>
        <w:t>COMUNICATO STAMPA</w:t>
      </w:r>
    </w:p>
    <w:p w:rsidR="00E50461" w:rsidRDefault="00E50461" w:rsidP="00362F7F">
      <w:pPr>
        <w:jc w:val="both"/>
        <w:rPr>
          <w:b/>
          <w:sz w:val="32"/>
          <w:szCs w:val="32"/>
        </w:rPr>
      </w:pPr>
    </w:p>
    <w:p w:rsidR="00854D38" w:rsidRPr="00CC26A1" w:rsidRDefault="00854D38" w:rsidP="00362F7F">
      <w:pPr>
        <w:jc w:val="both"/>
        <w:rPr>
          <w:b/>
          <w:sz w:val="32"/>
          <w:szCs w:val="32"/>
        </w:rPr>
      </w:pPr>
    </w:p>
    <w:p w:rsidR="00E50461" w:rsidRPr="00CC26A1" w:rsidRDefault="00E50461" w:rsidP="00362F7F">
      <w:pPr>
        <w:jc w:val="both"/>
        <w:rPr>
          <w:b/>
          <w:sz w:val="28"/>
          <w:szCs w:val="28"/>
        </w:rPr>
      </w:pPr>
      <w:r w:rsidRPr="00CC26A1">
        <w:rPr>
          <w:b/>
          <w:sz w:val="28"/>
          <w:szCs w:val="28"/>
        </w:rPr>
        <w:t>“Break the rules” è il tema della mostra di fine anno accademico dell’Accademia Italiana Arte Moda Design. In esposizione</w:t>
      </w:r>
      <w:r w:rsidR="00F20495" w:rsidRPr="00CC26A1">
        <w:rPr>
          <w:b/>
          <w:sz w:val="28"/>
          <w:szCs w:val="28"/>
        </w:rPr>
        <w:t xml:space="preserve"> i lavori di Design, G</w:t>
      </w:r>
      <w:r w:rsidRPr="00CC26A1">
        <w:rPr>
          <w:b/>
          <w:sz w:val="28"/>
          <w:szCs w:val="28"/>
        </w:rPr>
        <w:t>rafi</w:t>
      </w:r>
      <w:r w:rsidR="00F20495" w:rsidRPr="00CC26A1">
        <w:rPr>
          <w:b/>
          <w:sz w:val="28"/>
          <w:szCs w:val="28"/>
        </w:rPr>
        <w:t>ca e F</w:t>
      </w:r>
      <w:r w:rsidRPr="00CC26A1">
        <w:rPr>
          <w:b/>
          <w:sz w:val="28"/>
          <w:szCs w:val="28"/>
        </w:rPr>
        <w:t>otografia degli studenti. Inaugura la rassegna</w:t>
      </w:r>
      <w:r w:rsidR="00997EFE" w:rsidRPr="00CC26A1">
        <w:rPr>
          <w:b/>
          <w:sz w:val="28"/>
          <w:szCs w:val="28"/>
        </w:rPr>
        <w:t>,</w:t>
      </w:r>
      <w:r w:rsidRPr="00CC26A1">
        <w:rPr>
          <w:b/>
          <w:sz w:val="28"/>
          <w:szCs w:val="28"/>
        </w:rPr>
        <w:t xml:space="preserve"> lo scrittore e filosofo Franco Bolelli, esperto di linguaggio, progettazione, comunicazione, comportamento e forme di pensiero.</w:t>
      </w:r>
      <w:r w:rsidR="00797E2C" w:rsidRPr="00CC26A1">
        <w:rPr>
          <w:b/>
          <w:sz w:val="28"/>
          <w:szCs w:val="28"/>
        </w:rPr>
        <w:t xml:space="preserve"> Il 16 ap</w:t>
      </w:r>
      <w:r w:rsidR="00362F7F" w:rsidRPr="00CC26A1">
        <w:rPr>
          <w:b/>
          <w:sz w:val="28"/>
          <w:szCs w:val="28"/>
        </w:rPr>
        <w:t>rile alla 17 in collaborazione con l’Ordine degli architetti, conferenza su</w:t>
      </w:r>
      <w:r w:rsidR="002F2329" w:rsidRPr="00CC26A1">
        <w:rPr>
          <w:b/>
          <w:sz w:val="28"/>
          <w:szCs w:val="28"/>
        </w:rPr>
        <w:t>l tema “Religioni e Design: gli spazi del culto</w:t>
      </w:r>
      <w:r w:rsidR="00362F7F" w:rsidRPr="00CC26A1">
        <w:rPr>
          <w:b/>
          <w:sz w:val="28"/>
          <w:szCs w:val="28"/>
        </w:rPr>
        <w:t>”. Tra i relatori l</w:t>
      </w:r>
      <w:r w:rsidR="002F2329" w:rsidRPr="00CC26A1">
        <w:rPr>
          <w:b/>
          <w:sz w:val="28"/>
          <w:szCs w:val="28"/>
        </w:rPr>
        <w:t>’ìmam di Firenze, Izzedin Elzir.</w:t>
      </w:r>
    </w:p>
    <w:p w:rsidR="00F612AC" w:rsidRPr="00CC26A1" w:rsidRDefault="005B0E6C" w:rsidP="00E50461">
      <w:pPr>
        <w:spacing w:after="240"/>
        <w:textAlignment w:val="baseline"/>
        <w:rPr>
          <w:i/>
          <w:sz w:val="28"/>
          <w:szCs w:val="28"/>
        </w:rPr>
      </w:pPr>
      <w:r w:rsidRPr="00CC26A1">
        <w:rPr>
          <w:i/>
          <w:sz w:val="28"/>
          <w:szCs w:val="28"/>
        </w:rPr>
        <w:t xml:space="preserve">                </w:t>
      </w:r>
      <w:r w:rsidR="00F612AC" w:rsidRPr="00CC26A1">
        <w:rPr>
          <w:i/>
          <w:sz w:val="28"/>
          <w:szCs w:val="28"/>
        </w:rPr>
        <w:t xml:space="preserve">   </w:t>
      </w:r>
    </w:p>
    <w:p w:rsidR="00CC26A1" w:rsidRDefault="005B0E6C" w:rsidP="00CC26A1">
      <w:pPr>
        <w:spacing w:after="240"/>
        <w:jc w:val="center"/>
        <w:textAlignment w:val="baseline"/>
        <w:rPr>
          <w:i/>
          <w:sz w:val="22"/>
          <w:szCs w:val="22"/>
        </w:rPr>
      </w:pPr>
      <w:r w:rsidRPr="00CC26A1">
        <w:rPr>
          <w:i/>
          <w:sz w:val="22"/>
          <w:szCs w:val="22"/>
        </w:rPr>
        <w:t>Inaugurazione</w:t>
      </w:r>
      <w:r w:rsidR="00A0709C" w:rsidRPr="00CC26A1">
        <w:rPr>
          <w:i/>
          <w:sz w:val="22"/>
          <w:szCs w:val="22"/>
        </w:rPr>
        <w:t xml:space="preserve"> mostra</w:t>
      </w:r>
      <w:r w:rsidRPr="00CC26A1">
        <w:rPr>
          <w:i/>
          <w:sz w:val="22"/>
          <w:szCs w:val="22"/>
        </w:rPr>
        <w:t xml:space="preserve"> il</w:t>
      </w:r>
      <w:r w:rsidR="00CC26A1">
        <w:rPr>
          <w:i/>
          <w:sz w:val="22"/>
          <w:szCs w:val="22"/>
        </w:rPr>
        <w:t xml:space="preserve"> </w:t>
      </w:r>
      <w:r w:rsidR="00E50461" w:rsidRPr="00CC26A1">
        <w:rPr>
          <w:i/>
          <w:sz w:val="22"/>
          <w:szCs w:val="22"/>
        </w:rPr>
        <w:t>12 aprile 2019</w:t>
      </w:r>
      <w:r w:rsidRPr="00CC26A1">
        <w:rPr>
          <w:i/>
          <w:sz w:val="22"/>
          <w:szCs w:val="22"/>
        </w:rPr>
        <w:t xml:space="preserve"> alle</w:t>
      </w:r>
      <w:r w:rsidR="0059472C" w:rsidRPr="00CC26A1">
        <w:rPr>
          <w:i/>
          <w:sz w:val="22"/>
          <w:szCs w:val="22"/>
        </w:rPr>
        <w:t xml:space="preserve"> 18</w:t>
      </w:r>
    </w:p>
    <w:p w:rsidR="000A2074" w:rsidRDefault="000A2074" w:rsidP="00CC26A1">
      <w:pPr>
        <w:spacing w:after="240"/>
        <w:jc w:val="center"/>
        <w:textAlignment w:val="baseline"/>
        <w:rPr>
          <w:i/>
          <w:sz w:val="22"/>
          <w:szCs w:val="22"/>
        </w:rPr>
      </w:pPr>
      <w:r>
        <w:rPr>
          <w:i/>
          <w:sz w:val="22"/>
          <w:szCs w:val="22"/>
        </w:rPr>
        <w:t>Convegno-conferenza “Religioni e Design: gli spazi del culto” il 16 aprile alle ore 1</w:t>
      </w:r>
      <w:r w:rsidR="00270B91">
        <w:rPr>
          <w:i/>
          <w:sz w:val="22"/>
          <w:szCs w:val="22"/>
        </w:rPr>
        <w:t>7</w:t>
      </w:r>
    </w:p>
    <w:p w:rsidR="00391099" w:rsidRDefault="00E50461" w:rsidP="00CC26A1">
      <w:pPr>
        <w:spacing w:after="240"/>
        <w:jc w:val="center"/>
        <w:textAlignment w:val="baseline"/>
        <w:rPr>
          <w:i/>
          <w:sz w:val="22"/>
          <w:szCs w:val="22"/>
        </w:rPr>
      </w:pPr>
      <w:r w:rsidRPr="00CC26A1">
        <w:rPr>
          <w:i/>
          <w:sz w:val="22"/>
          <w:szCs w:val="22"/>
        </w:rPr>
        <w:t>Palazzina Reale</w:t>
      </w:r>
      <w:r w:rsidR="00F20495" w:rsidRPr="00CC26A1">
        <w:rPr>
          <w:i/>
          <w:sz w:val="22"/>
          <w:szCs w:val="22"/>
        </w:rPr>
        <w:t xml:space="preserve"> di Santa Maria Novel</w:t>
      </w:r>
      <w:r w:rsidR="00CC26A1">
        <w:rPr>
          <w:i/>
          <w:sz w:val="22"/>
          <w:szCs w:val="22"/>
        </w:rPr>
        <w:t xml:space="preserve">la, </w:t>
      </w:r>
      <w:r w:rsidRPr="00CC26A1">
        <w:rPr>
          <w:i/>
          <w:sz w:val="22"/>
          <w:szCs w:val="22"/>
        </w:rPr>
        <w:t>Piazza della Stazione</w:t>
      </w:r>
      <w:r w:rsidR="00F20495" w:rsidRPr="00CC26A1">
        <w:rPr>
          <w:i/>
          <w:sz w:val="22"/>
          <w:szCs w:val="22"/>
        </w:rPr>
        <w:t>, 50</w:t>
      </w:r>
      <w:r w:rsidR="005B0E6C" w:rsidRPr="00CC26A1">
        <w:rPr>
          <w:i/>
          <w:sz w:val="22"/>
          <w:szCs w:val="22"/>
        </w:rPr>
        <w:t>. Fino al 22 aprile.</w:t>
      </w:r>
    </w:p>
    <w:p w:rsidR="00CC26A1" w:rsidRPr="00CC26A1" w:rsidRDefault="00CC26A1" w:rsidP="00CC26A1">
      <w:pPr>
        <w:spacing w:after="240"/>
        <w:jc w:val="center"/>
        <w:textAlignment w:val="baseline"/>
        <w:rPr>
          <w:i/>
          <w:sz w:val="22"/>
          <w:szCs w:val="22"/>
        </w:rPr>
      </w:pPr>
    </w:p>
    <w:p w:rsidR="003A4B89" w:rsidRPr="00CC26A1" w:rsidRDefault="00391099" w:rsidP="00CC26A1">
      <w:pPr>
        <w:rPr>
          <w:b/>
          <w:sz w:val="22"/>
        </w:rPr>
      </w:pPr>
      <w:r w:rsidRPr="00CC26A1">
        <w:t xml:space="preserve">                                        </w:t>
      </w:r>
      <w:r w:rsidRPr="00CC26A1">
        <w:rPr>
          <w:b/>
        </w:rPr>
        <w:t xml:space="preserve">           </w:t>
      </w:r>
      <w:r w:rsidR="00CC26A1" w:rsidRPr="00CC26A1">
        <w:rPr>
          <w:b/>
          <w:sz w:val="22"/>
        </w:rPr>
        <w:t>www.accademiaitaliana.com</w:t>
      </w:r>
    </w:p>
    <w:p w:rsidR="003A4B89" w:rsidRPr="00CC26A1" w:rsidRDefault="003A4B89" w:rsidP="001C05CD">
      <w:pPr>
        <w:spacing w:after="240"/>
        <w:jc w:val="both"/>
        <w:textAlignment w:val="baseline"/>
        <w:rPr>
          <w:i/>
          <w:szCs w:val="24"/>
        </w:rPr>
      </w:pPr>
    </w:p>
    <w:p w:rsidR="00CC26A1" w:rsidRDefault="00053484" w:rsidP="00854D38">
      <w:pPr>
        <w:shd w:val="clear" w:color="auto" w:fill="FFFFFF"/>
        <w:jc w:val="both"/>
        <w:rPr>
          <w:color w:val="222222"/>
        </w:rPr>
      </w:pPr>
      <w:r w:rsidRPr="00CC26A1">
        <w:rPr>
          <w:color w:val="222222"/>
        </w:rPr>
        <w:t>Un caffè artistico, in un palazzo storico fiorentino di Piazza Strozzi</w:t>
      </w:r>
      <w:r w:rsidR="00A0709C" w:rsidRPr="00CC26A1">
        <w:rPr>
          <w:color w:val="222222"/>
        </w:rPr>
        <w:t>,</w:t>
      </w:r>
      <w:r w:rsidRPr="00CC26A1">
        <w:rPr>
          <w:color w:val="222222"/>
        </w:rPr>
        <w:t xml:space="preserve"> mette alla prova la creatività degli studenti del VI</w:t>
      </w:r>
      <w:r w:rsidR="00CC26A1">
        <w:rPr>
          <w:color w:val="222222"/>
        </w:rPr>
        <w:t>°</w:t>
      </w:r>
      <w:r w:rsidRPr="00CC26A1">
        <w:rPr>
          <w:color w:val="222222"/>
        </w:rPr>
        <w:t xml:space="preserve"> semestre</w:t>
      </w:r>
      <w:r w:rsidR="00A0709C" w:rsidRPr="00CC26A1">
        <w:rPr>
          <w:color w:val="222222"/>
        </w:rPr>
        <w:t xml:space="preserve"> del Corso di Design</w:t>
      </w:r>
      <w:r w:rsidRPr="00CC26A1">
        <w:rPr>
          <w:color w:val="222222"/>
        </w:rPr>
        <w:t>, mentre quelli del V</w:t>
      </w:r>
      <w:r w:rsidR="00CC26A1">
        <w:rPr>
          <w:color w:val="222222"/>
        </w:rPr>
        <w:t>°</w:t>
      </w:r>
      <w:r w:rsidRPr="00CC26A1">
        <w:rPr>
          <w:color w:val="222222"/>
        </w:rPr>
        <w:t xml:space="preserve"> semestre si cimentano nella progettazione di un miniappartamento in un’aula della scuola</w:t>
      </w:r>
      <w:r w:rsidR="00A0709C" w:rsidRPr="00CC26A1">
        <w:rPr>
          <w:color w:val="222222"/>
        </w:rPr>
        <w:t xml:space="preserve"> di piazza Pitti e nel</w:t>
      </w:r>
      <w:r w:rsidRPr="00CC26A1">
        <w:rPr>
          <w:color w:val="222222"/>
        </w:rPr>
        <w:t>l</w:t>
      </w:r>
      <w:r w:rsidR="00CC26A1">
        <w:rPr>
          <w:color w:val="222222"/>
        </w:rPr>
        <w:t>’</w:t>
      </w:r>
      <w:r w:rsidRPr="00CC26A1">
        <w:rPr>
          <w:color w:val="222222"/>
        </w:rPr>
        <w:t>ideazione di un caffè le</w:t>
      </w:r>
      <w:r w:rsidR="00997EFE" w:rsidRPr="00CC26A1">
        <w:rPr>
          <w:color w:val="222222"/>
        </w:rPr>
        <w:t>ttario in piazza Salvemini. T</w:t>
      </w:r>
      <w:r w:rsidRPr="00CC26A1">
        <w:rPr>
          <w:color w:val="222222"/>
        </w:rPr>
        <w:t xml:space="preserve">ema </w:t>
      </w:r>
      <w:r w:rsidR="00477DC1" w:rsidRPr="00CC26A1">
        <w:rPr>
          <w:color w:val="222222"/>
        </w:rPr>
        <w:t>d’ispira</w:t>
      </w:r>
      <w:r w:rsidR="00997EFE" w:rsidRPr="00CC26A1">
        <w:rPr>
          <w:color w:val="222222"/>
        </w:rPr>
        <w:t>zione della mostra “</w:t>
      </w:r>
      <w:r w:rsidR="00477DC1" w:rsidRPr="00CC26A1">
        <w:rPr>
          <w:color w:val="222222"/>
        </w:rPr>
        <w:t xml:space="preserve">Break the </w:t>
      </w:r>
      <w:r w:rsidR="000A2074">
        <w:rPr>
          <w:color w:val="222222"/>
        </w:rPr>
        <w:t>R</w:t>
      </w:r>
      <w:r w:rsidR="00477DC1" w:rsidRPr="00CC26A1">
        <w:rPr>
          <w:color w:val="222222"/>
        </w:rPr>
        <w:t>u</w:t>
      </w:r>
      <w:r w:rsidR="00997EFE" w:rsidRPr="00CC26A1">
        <w:rPr>
          <w:color w:val="222222"/>
        </w:rPr>
        <w:t>les”</w:t>
      </w:r>
      <w:r w:rsidR="00477DC1" w:rsidRPr="00CC26A1">
        <w:rPr>
          <w:color w:val="222222"/>
        </w:rPr>
        <w:t>, concept ideato dal presidente della scuola, l’architetto Vincenzo Giubba</w:t>
      </w:r>
      <w:r w:rsidR="00CC26A1">
        <w:rPr>
          <w:color w:val="222222"/>
        </w:rPr>
        <w:t>, che s</w:t>
      </w:r>
      <w:r w:rsidR="00477DC1" w:rsidRPr="00CC26A1">
        <w:rPr>
          <w:color w:val="222222"/>
        </w:rPr>
        <w:t>piega:</w:t>
      </w:r>
      <w:r w:rsidR="00CC26A1">
        <w:rPr>
          <w:color w:val="222222"/>
        </w:rPr>
        <w:t xml:space="preserve"> </w:t>
      </w:r>
      <w:r w:rsidR="00477DC1" w:rsidRPr="00CC26A1">
        <w:rPr>
          <w:bCs/>
          <w:color w:val="222222"/>
          <w:kern w:val="0"/>
          <w:szCs w:val="24"/>
          <w:lang w:eastAsia="it-IT"/>
        </w:rPr>
        <w:t>"Break the Rules</w:t>
      </w:r>
      <w:r w:rsidR="00CC26A1">
        <w:rPr>
          <w:bCs/>
          <w:color w:val="222222"/>
          <w:kern w:val="0"/>
          <w:szCs w:val="24"/>
          <w:lang w:eastAsia="it-IT"/>
        </w:rPr>
        <w:t>”</w:t>
      </w:r>
      <w:r w:rsidR="00477DC1" w:rsidRPr="00CC26A1">
        <w:rPr>
          <w:bCs/>
          <w:color w:val="222222"/>
          <w:kern w:val="0"/>
          <w:szCs w:val="24"/>
          <w:lang w:eastAsia="it-IT"/>
        </w:rPr>
        <w:t xml:space="preserve"> è un invito ad andare oltre, a sperimentare, a mettersi in gioco. Questo modo di porsi comporta sicuramente qualche rischio, ma nel design le grandi idee sono sempre venute dalla sperimentazione e dal superamento di frontiere formali a favore del nuovo, inteso anche come possibilità di offrire un</w:t>
      </w:r>
      <w:r w:rsidR="00CC26A1">
        <w:rPr>
          <w:bCs/>
          <w:color w:val="222222"/>
          <w:kern w:val="0"/>
          <w:szCs w:val="24"/>
          <w:lang w:eastAsia="it-IT"/>
        </w:rPr>
        <w:t xml:space="preserve"> </w:t>
      </w:r>
      <w:r w:rsidR="00477DC1" w:rsidRPr="00CC26A1">
        <w:rPr>
          <w:bCs/>
          <w:color w:val="222222"/>
          <w:kern w:val="0"/>
          <w:szCs w:val="24"/>
          <w:lang w:eastAsia="it-IT"/>
        </w:rPr>
        <w:t xml:space="preserve">rapporto migliore con l'ambiente e con la vita. La scuola è il luogo migliore </w:t>
      </w:r>
      <w:r w:rsidR="00CC26A1">
        <w:rPr>
          <w:bCs/>
          <w:color w:val="222222"/>
          <w:kern w:val="0"/>
          <w:szCs w:val="24"/>
          <w:lang w:eastAsia="it-IT"/>
        </w:rPr>
        <w:t xml:space="preserve">per </w:t>
      </w:r>
      <w:r w:rsidR="00477DC1" w:rsidRPr="00CC26A1">
        <w:rPr>
          <w:bCs/>
          <w:color w:val="222222"/>
          <w:kern w:val="0"/>
          <w:szCs w:val="24"/>
          <w:lang w:eastAsia="it-IT"/>
        </w:rPr>
        <w:t>realizzare ciò"</w:t>
      </w:r>
      <w:r w:rsidR="00CC26A1">
        <w:rPr>
          <w:bCs/>
          <w:color w:val="222222"/>
          <w:kern w:val="0"/>
          <w:szCs w:val="24"/>
          <w:lang w:eastAsia="it-IT"/>
        </w:rPr>
        <w:t xml:space="preserve">. </w:t>
      </w:r>
      <w:r w:rsidR="00477DC1" w:rsidRPr="00CC26A1">
        <w:rPr>
          <w:color w:val="222222"/>
        </w:rPr>
        <w:t>D</w:t>
      </w:r>
      <w:r w:rsidRPr="00CC26A1">
        <w:rPr>
          <w:color w:val="222222"/>
        </w:rPr>
        <w:t>imostrano tecnica e precisione i laureandi in Design di Accademia Italiana</w:t>
      </w:r>
      <w:r w:rsidR="0017627B" w:rsidRPr="00CC26A1">
        <w:rPr>
          <w:color w:val="222222"/>
        </w:rPr>
        <w:t>, coordinati dal docente Vincenzo Rocco</w:t>
      </w:r>
      <w:r w:rsidR="00E9589B" w:rsidRPr="00CC26A1">
        <w:rPr>
          <w:color w:val="222222"/>
        </w:rPr>
        <w:t xml:space="preserve"> Magrin</w:t>
      </w:r>
      <w:r w:rsidR="00A0709C" w:rsidRPr="00CC26A1">
        <w:rPr>
          <w:color w:val="222222"/>
        </w:rPr>
        <w:t>. H</w:t>
      </w:r>
      <w:r w:rsidRPr="00CC26A1">
        <w:rPr>
          <w:color w:val="222222"/>
        </w:rPr>
        <w:t>anno lavorato per la mostra di fine anno accademico</w:t>
      </w:r>
      <w:r w:rsidR="00495E60" w:rsidRPr="00CC26A1">
        <w:rPr>
          <w:color w:val="222222"/>
        </w:rPr>
        <w:t xml:space="preserve"> </w:t>
      </w:r>
      <w:r w:rsidR="00CC26A1">
        <w:rPr>
          <w:color w:val="222222"/>
        </w:rPr>
        <w:t>–</w:t>
      </w:r>
      <w:r w:rsidR="00A0709C" w:rsidRPr="00CC26A1">
        <w:rPr>
          <w:color w:val="222222"/>
        </w:rPr>
        <w:t xml:space="preserve"> </w:t>
      </w:r>
      <w:r w:rsidR="00CC26A1">
        <w:rPr>
          <w:color w:val="222222"/>
        </w:rPr>
        <w:t xml:space="preserve">visitabile </w:t>
      </w:r>
      <w:r w:rsidRPr="00CC26A1">
        <w:rPr>
          <w:color w:val="222222"/>
        </w:rPr>
        <w:t>dal 12 al 22 aprile alla Palazzina Reale di Santa Maria Novella, alla Stazione di Firenze</w:t>
      </w:r>
      <w:r w:rsidR="00A0709C" w:rsidRPr="00CC26A1">
        <w:rPr>
          <w:color w:val="222222"/>
        </w:rPr>
        <w:t xml:space="preserve"> -</w:t>
      </w:r>
      <w:r w:rsidRPr="00CC26A1">
        <w:rPr>
          <w:color w:val="222222"/>
        </w:rPr>
        <w:t>, coniugan</w:t>
      </w:r>
      <w:r w:rsidR="00495E60" w:rsidRPr="00CC26A1">
        <w:rPr>
          <w:color w:val="222222"/>
        </w:rPr>
        <w:t>d</w:t>
      </w:r>
      <w:r w:rsidRPr="00CC26A1">
        <w:rPr>
          <w:color w:val="222222"/>
        </w:rPr>
        <w:t>o la contemporaneità ai contesti storici. Gli occhi critici dello scrittore e filosofo Franco Bolelli, testimonial della mostra</w:t>
      </w:r>
      <w:r w:rsidR="00A0709C" w:rsidRPr="00CC26A1">
        <w:rPr>
          <w:color w:val="222222"/>
        </w:rPr>
        <w:t>,</w:t>
      </w:r>
      <w:r w:rsidRPr="00CC26A1">
        <w:rPr>
          <w:color w:val="222222"/>
        </w:rPr>
        <w:t xml:space="preserve"> valuteranno anche i lavori degli studenti prossimi alla laurea in Fotografia e Gra</w:t>
      </w:r>
      <w:r w:rsidR="00CC26A1">
        <w:rPr>
          <w:color w:val="222222"/>
        </w:rPr>
        <w:t>phic Design</w:t>
      </w:r>
      <w:r w:rsidRPr="00CC26A1">
        <w:rPr>
          <w:color w:val="222222"/>
        </w:rPr>
        <w:t xml:space="preserve">. I primi </w:t>
      </w:r>
      <w:r w:rsidR="0017627B" w:rsidRPr="00CC26A1">
        <w:rPr>
          <w:color w:val="222222"/>
        </w:rPr>
        <w:t>hanno</w:t>
      </w:r>
      <w:r w:rsidR="00495E60" w:rsidRPr="00CC26A1">
        <w:rPr>
          <w:color w:val="222222"/>
        </w:rPr>
        <w:t xml:space="preserve"> raccolto la sfida dando vita a</w:t>
      </w:r>
      <w:r w:rsidR="0017627B" w:rsidRPr="00CC26A1">
        <w:rPr>
          <w:color w:val="222222"/>
        </w:rPr>
        <w:t xml:space="preserve"> una rassegna di sguardi originali, consapevoli, mai strillati. Una sfida alle regole</w:t>
      </w:r>
      <w:r w:rsidR="00495E60" w:rsidRPr="00CC26A1">
        <w:rPr>
          <w:color w:val="222222"/>
        </w:rPr>
        <w:t>,</w:t>
      </w:r>
      <w:r w:rsidR="0017627B" w:rsidRPr="00CC26A1">
        <w:rPr>
          <w:color w:val="222222"/>
        </w:rPr>
        <w:t xml:space="preserve"> cosciente dell’eredità del passato e delle urgenze espressive del presente, coraggiosa nel contenuto e nella forma. Due le sezioni della mostra a cura del docente Dario Orlandi: Fotografia di moda e Fotografia documentaria, distinte per tradizione, anche se frequenti sono gli sconfinamenti che rendono le due aree contaminate</w:t>
      </w:r>
      <w:r w:rsidR="00A0709C" w:rsidRPr="00CC26A1">
        <w:rPr>
          <w:color w:val="222222"/>
        </w:rPr>
        <w:t>.</w:t>
      </w:r>
      <w:r w:rsidR="0017627B" w:rsidRPr="00CC26A1">
        <w:rPr>
          <w:color w:val="222222"/>
        </w:rPr>
        <w:t xml:space="preserve"> Due sezioni accomunate </w:t>
      </w:r>
      <w:r w:rsidR="00A0709C" w:rsidRPr="00CC26A1">
        <w:rPr>
          <w:color w:val="222222"/>
        </w:rPr>
        <w:t xml:space="preserve">dalla volontà </w:t>
      </w:r>
      <w:r w:rsidR="0017627B" w:rsidRPr="00CC26A1">
        <w:rPr>
          <w:color w:val="222222"/>
        </w:rPr>
        <w:t xml:space="preserve">di ripensare l’immagine nei contesti di fruizione. Così ecco il ritorno al </w:t>
      </w:r>
      <w:r w:rsidR="0017627B" w:rsidRPr="00CC26A1">
        <w:rPr>
          <w:color w:val="222222"/>
        </w:rPr>
        <w:lastRenderedPageBreak/>
        <w:t>Sud con uno sguardo poetico e tutt’altro che convenzionale, o gli anti-modelli ambientati in casting stradali che rompendo le regole, diventano icone di bellezza</w:t>
      </w:r>
      <w:r w:rsidR="007A7388" w:rsidRPr="00CC26A1">
        <w:rPr>
          <w:color w:val="222222"/>
        </w:rPr>
        <w:t>. E</w:t>
      </w:r>
      <w:r w:rsidR="0017627B" w:rsidRPr="00CC26A1">
        <w:rPr>
          <w:color w:val="222222"/>
        </w:rPr>
        <w:t xml:space="preserve">d ecco il fashion che entra nelle cave di marmo di Carrara e rende omaggio alla tradizione operaia. </w:t>
      </w:r>
    </w:p>
    <w:p w:rsidR="00CC26A1" w:rsidRDefault="0017627B" w:rsidP="00CC26A1">
      <w:pPr>
        <w:shd w:val="clear" w:color="auto" w:fill="FFFFFF"/>
        <w:jc w:val="both"/>
        <w:rPr>
          <w:color w:val="222222"/>
        </w:rPr>
      </w:pPr>
      <w:r w:rsidRPr="00CC26A1">
        <w:rPr>
          <w:color w:val="222222"/>
        </w:rPr>
        <w:t>Int</w:t>
      </w:r>
      <w:r w:rsidR="007A7388" w:rsidRPr="00CC26A1">
        <w:rPr>
          <w:color w:val="222222"/>
        </w:rPr>
        <w:t>e</w:t>
      </w:r>
      <w:r w:rsidRPr="00CC26A1">
        <w:rPr>
          <w:color w:val="222222"/>
        </w:rPr>
        <w:t>ressante il fenomeno di s</w:t>
      </w:r>
      <w:r w:rsidR="007A7388" w:rsidRPr="00CC26A1">
        <w:rPr>
          <w:color w:val="222222"/>
        </w:rPr>
        <w:t>popolamento di certe aeree del S</w:t>
      </w:r>
      <w:r w:rsidRPr="00CC26A1">
        <w:rPr>
          <w:color w:val="222222"/>
        </w:rPr>
        <w:t>ud Italia o</w:t>
      </w:r>
      <w:r w:rsidR="00A0709C" w:rsidRPr="00CC26A1">
        <w:rPr>
          <w:color w:val="222222"/>
        </w:rPr>
        <w:t xml:space="preserve"> il focus</w:t>
      </w:r>
      <w:r w:rsidRPr="00CC26A1">
        <w:rPr>
          <w:color w:val="222222"/>
        </w:rPr>
        <w:t xml:space="preserve"> sull’artigianat</w:t>
      </w:r>
      <w:r w:rsidR="007A7388" w:rsidRPr="00CC26A1">
        <w:rPr>
          <w:color w:val="222222"/>
        </w:rPr>
        <w:t>o fiorentino che diventa</w:t>
      </w:r>
      <w:r w:rsidRPr="00CC26A1">
        <w:rPr>
          <w:color w:val="222222"/>
        </w:rPr>
        <w:t xml:space="preserve"> </w:t>
      </w:r>
      <w:r w:rsidR="007A7388" w:rsidRPr="00CC26A1">
        <w:rPr>
          <w:color w:val="222222"/>
        </w:rPr>
        <w:t>punk.</w:t>
      </w:r>
      <w:r w:rsidR="00CC26A1">
        <w:rPr>
          <w:color w:val="222222"/>
        </w:rPr>
        <w:t xml:space="preserve"> </w:t>
      </w:r>
    </w:p>
    <w:p w:rsidR="00CC26A1" w:rsidRDefault="00E9589B" w:rsidP="00CC26A1">
      <w:pPr>
        <w:shd w:val="clear" w:color="auto" w:fill="FFFFFF"/>
        <w:jc w:val="both"/>
        <w:rPr>
          <w:color w:val="222222"/>
          <w:shd w:val="clear" w:color="auto" w:fill="FFFFFF"/>
        </w:rPr>
      </w:pPr>
      <w:r w:rsidRPr="00CC26A1">
        <w:rPr>
          <w:color w:val="222222"/>
        </w:rPr>
        <w:t>Per la Sezione Gra</w:t>
      </w:r>
      <w:r w:rsidR="00CC26A1">
        <w:rPr>
          <w:color w:val="222222"/>
        </w:rPr>
        <w:t>phic Design</w:t>
      </w:r>
      <w:r w:rsidRPr="00CC26A1">
        <w:rPr>
          <w:color w:val="222222"/>
        </w:rPr>
        <w:t xml:space="preserve">, </w:t>
      </w:r>
      <w:r w:rsidRPr="00CC26A1">
        <w:rPr>
          <w:color w:val="222222"/>
          <w:shd w:val="clear" w:color="auto" w:fill="FFFFFF"/>
        </w:rPr>
        <w:t>curata dal docente Walter Conti, la rottura delle regole deve contenere come premessa la loro conoscenza, tenendo ben presente che ogni grande cambiamento nella grafica ha rivoluzionato il mondo della comunicazione. Per esempio il linguaggio verbale si è materializzato in segni astratti poi evoluti in suoni ed alfabeti. L'invenzione del corsivo ha permesso per la prima volta ai monaci copisti di fissare velocemente su carta idee e pensieri. Gute</w:t>
      </w:r>
      <w:r w:rsidR="00FE36E6" w:rsidRPr="00CC26A1">
        <w:rPr>
          <w:color w:val="222222"/>
          <w:shd w:val="clear" w:color="auto" w:fill="FFFFFF"/>
        </w:rPr>
        <w:t>n</w:t>
      </w:r>
      <w:r w:rsidRPr="00CC26A1">
        <w:rPr>
          <w:color w:val="222222"/>
          <w:shd w:val="clear" w:color="auto" w:fill="FFFFFF"/>
        </w:rPr>
        <w:t>berg con l'uso dei car</w:t>
      </w:r>
      <w:r w:rsidR="008D086A" w:rsidRPr="00CC26A1">
        <w:rPr>
          <w:color w:val="222222"/>
          <w:shd w:val="clear" w:color="auto" w:fill="FFFFFF"/>
        </w:rPr>
        <w:t>atteri mobili prima e Aldo Manu</w:t>
      </w:r>
      <w:r w:rsidRPr="00CC26A1">
        <w:rPr>
          <w:color w:val="222222"/>
          <w:shd w:val="clear" w:color="auto" w:fill="FFFFFF"/>
        </w:rPr>
        <w:t>zio poi con l'invenzione del Catalogo ci portano direttamente nella modernità</w:t>
      </w:r>
      <w:r w:rsidR="008D086A" w:rsidRPr="00CC26A1">
        <w:rPr>
          <w:color w:val="222222"/>
          <w:shd w:val="clear" w:color="auto" w:fill="FFFFFF"/>
        </w:rPr>
        <w:t xml:space="preserve">. Con i progetti presentati alla Palazzina </w:t>
      </w:r>
      <w:r w:rsidR="00CC26A1">
        <w:rPr>
          <w:color w:val="222222"/>
          <w:shd w:val="clear" w:color="auto" w:fill="FFFFFF"/>
        </w:rPr>
        <w:t>R</w:t>
      </w:r>
      <w:r w:rsidR="008D086A" w:rsidRPr="00CC26A1">
        <w:rPr>
          <w:color w:val="222222"/>
          <w:shd w:val="clear" w:color="auto" w:fill="FFFFFF"/>
        </w:rPr>
        <w:t>eale gli studenti hanno cercato di interpretare la rottura degli schemi da molteplici punti di vista: concettuale, linguistico, co</w:t>
      </w:r>
      <w:r w:rsidR="00A41B68" w:rsidRPr="00CC26A1">
        <w:rPr>
          <w:color w:val="222222"/>
          <w:shd w:val="clear" w:color="auto" w:fill="FFFFFF"/>
        </w:rPr>
        <w:t>municativo, percettivo, visivo,</w:t>
      </w:r>
      <w:r w:rsidR="00CC26A1">
        <w:rPr>
          <w:color w:val="222222"/>
          <w:shd w:val="clear" w:color="auto" w:fill="FFFFFF"/>
        </w:rPr>
        <w:t xml:space="preserve"> </w:t>
      </w:r>
      <w:r w:rsidR="008D086A" w:rsidRPr="00CC26A1">
        <w:rPr>
          <w:color w:val="222222"/>
          <w:shd w:val="clear" w:color="auto" w:fill="FFFFFF"/>
        </w:rPr>
        <w:t>compositivo,</w:t>
      </w:r>
      <w:r w:rsidR="00CC26A1">
        <w:rPr>
          <w:color w:val="222222"/>
          <w:shd w:val="clear" w:color="auto" w:fill="FFFFFF"/>
        </w:rPr>
        <w:t xml:space="preserve"> </w:t>
      </w:r>
      <w:r w:rsidR="008D086A" w:rsidRPr="00CC26A1">
        <w:rPr>
          <w:color w:val="222222"/>
          <w:shd w:val="clear" w:color="auto" w:fill="FFFFFF"/>
        </w:rPr>
        <w:t>tipografico,</w:t>
      </w:r>
      <w:r w:rsidR="00CC26A1">
        <w:rPr>
          <w:color w:val="222222"/>
          <w:shd w:val="clear" w:color="auto" w:fill="FFFFFF"/>
        </w:rPr>
        <w:t xml:space="preserve"> </w:t>
      </w:r>
      <w:r w:rsidR="00A33FCD" w:rsidRPr="00CC26A1">
        <w:rPr>
          <w:color w:val="222222"/>
          <w:shd w:val="clear" w:color="auto" w:fill="FFFFFF"/>
        </w:rPr>
        <w:t>tecnologico</w:t>
      </w:r>
      <w:r w:rsidR="008D086A" w:rsidRPr="00CC26A1">
        <w:rPr>
          <w:color w:val="222222"/>
          <w:shd w:val="clear" w:color="auto" w:fill="FFFFFF"/>
        </w:rPr>
        <w:t>.</w:t>
      </w:r>
    </w:p>
    <w:p w:rsidR="00E50461" w:rsidRPr="00CC26A1" w:rsidRDefault="00A33FCD" w:rsidP="00CC26A1">
      <w:pPr>
        <w:shd w:val="clear" w:color="auto" w:fill="FFFFFF"/>
        <w:jc w:val="both"/>
        <w:rPr>
          <w:color w:val="222222"/>
        </w:rPr>
      </w:pPr>
      <w:r w:rsidRPr="00CC26A1">
        <w:rPr>
          <w:color w:val="222222"/>
          <w:shd w:val="clear" w:color="auto" w:fill="FFFFFF"/>
        </w:rPr>
        <w:t>I poster degli studenti del IV</w:t>
      </w:r>
      <w:r w:rsidR="008D086A" w:rsidRPr="00CC26A1">
        <w:rPr>
          <w:color w:val="222222"/>
          <w:shd w:val="clear" w:color="auto" w:fill="FFFFFF"/>
        </w:rPr>
        <w:t xml:space="preserve"> semestre, presentano libere interpretazioni inspirate a quella cultura grafica che ha generato importanti cambiamenti e innovazioni nella comunicazione visiva: dalle sperimentazioni di nuovi strumenti, alle rivisitazioni di movimenti artistici di rottura, come le avanguardie storiche, fino all</w:t>
      </w:r>
      <w:r w:rsidR="00854D38">
        <w:rPr>
          <w:color w:val="222222"/>
          <w:shd w:val="clear" w:color="auto" w:fill="FFFFFF"/>
        </w:rPr>
        <w:t>a</w:t>
      </w:r>
      <w:r w:rsidR="008D086A" w:rsidRPr="00CC26A1">
        <w:rPr>
          <w:color w:val="222222"/>
          <w:shd w:val="clear" w:color="auto" w:fill="FFFFFF"/>
        </w:rPr>
        <w:t xml:space="preserve"> ricerca di tecniche di rappresentazione più dirompenti</w:t>
      </w:r>
      <w:r w:rsidRPr="00CC26A1">
        <w:rPr>
          <w:color w:val="222222"/>
          <w:shd w:val="clear" w:color="auto" w:fill="FFFFFF"/>
        </w:rPr>
        <w:t xml:space="preserve"> che</w:t>
      </w:r>
      <w:r w:rsidR="008D086A" w:rsidRPr="00CC26A1">
        <w:rPr>
          <w:color w:val="222222"/>
          <w:shd w:val="clear" w:color="auto" w:fill="FFFFFF"/>
        </w:rPr>
        <w:t xml:space="preserve"> hanno prodotto significativi cambiamenti nel linguaggio visivo. </w:t>
      </w:r>
      <w:r w:rsidRPr="00CC26A1">
        <w:rPr>
          <w:color w:val="222222"/>
          <w:shd w:val="clear" w:color="auto" w:fill="FFFFFF"/>
        </w:rPr>
        <w:t>E infine</w:t>
      </w:r>
      <w:r w:rsidR="00A0709C" w:rsidRPr="00CC26A1">
        <w:rPr>
          <w:color w:val="222222"/>
          <w:shd w:val="clear" w:color="auto" w:fill="FFFFFF"/>
        </w:rPr>
        <w:t>,</w:t>
      </w:r>
      <w:r w:rsidRPr="00CC26A1">
        <w:rPr>
          <w:color w:val="222222"/>
          <w:shd w:val="clear" w:color="auto" w:fill="FFFFFF"/>
        </w:rPr>
        <w:t xml:space="preserve"> sui cubi, </w:t>
      </w:r>
      <w:r w:rsidR="00A0709C" w:rsidRPr="00CC26A1">
        <w:rPr>
          <w:color w:val="222222"/>
          <w:shd w:val="clear" w:color="auto" w:fill="FFFFFF"/>
        </w:rPr>
        <w:t>i progetti</w:t>
      </w:r>
      <w:r w:rsidR="008D086A" w:rsidRPr="00CC26A1">
        <w:rPr>
          <w:color w:val="222222"/>
          <w:shd w:val="clear" w:color="auto" w:fill="FFFFFF"/>
        </w:rPr>
        <w:t xml:space="preserve"> frutto delle loro ricerche s</w:t>
      </w:r>
      <w:r w:rsidR="00A0709C" w:rsidRPr="00CC26A1">
        <w:rPr>
          <w:color w:val="222222"/>
          <w:shd w:val="clear" w:color="auto" w:fill="FFFFFF"/>
        </w:rPr>
        <w:t>u tematiche</w:t>
      </w:r>
      <w:r w:rsidR="008D086A" w:rsidRPr="00CC26A1">
        <w:rPr>
          <w:color w:val="222222"/>
          <w:shd w:val="clear" w:color="auto" w:fill="FFFFFF"/>
        </w:rPr>
        <w:t xml:space="preserve"> eterogenee</w:t>
      </w:r>
      <w:r w:rsidRPr="00CC26A1">
        <w:rPr>
          <w:color w:val="222222"/>
          <w:shd w:val="clear" w:color="auto" w:fill="FFFFFF"/>
        </w:rPr>
        <w:t>.</w:t>
      </w:r>
    </w:p>
    <w:p w:rsidR="00477DC1" w:rsidRPr="00CC26A1" w:rsidRDefault="001D0683" w:rsidP="006274BC">
      <w:pPr>
        <w:shd w:val="clear" w:color="auto" w:fill="FFFFFF"/>
        <w:suppressAutoHyphens w:val="0"/>
        <w:rPr>
          <w:color w:val="222222"/>
          <w:kern w:val="0"/>
          <w:szCs w:val="24"/>
          <w:lang w:eastAsia="it-IT"/>
        </w:rPr>
      </w:pPr>
      <w:r w:rsidRPr="00CC26A1">
        <w:rPr>
          <w:color w:val="222222"/>
          <w:shd w:val="clear" w:color="auto" w:fill="FFFFFF"/>
        </w:rPr>
        <w:t>In concomitanza della mostra</w:t>
      </w:r>
      <w:r w:rsidR="001C5219" w:rsidRPr="00CC26A1">
        <w:rPr>
          <w:color w:val="222222"/>
          <w:shd w:val="clear" w:color="auto" w:fill="FFFFFF"/>
        </w:rPr>
        <w:t>, il 16 aprile</w:t>
      </w:r>
      <w:r w:rsidRPr="00CC26A1">
        <w:rPr>
          <w:color w:val="222222"/>
          <w:shd w:val="clear" w:color="auto" w:fill="FFFFFF"/>
        </w:rPr>
        <w:t xml:space="preserve"> alle 17</w:t>
      </w:r>
      <w:bookmarkStart w:id="0" w:name="_GoBack"/>
      <w:bookmarkEnd w:id="0"/>
      <w:r w:rsidRPr="00CC26A1">
        <w:rPr>
          <w:color w:val="222222"/>
          <w:shd w:val="clear" w:color="auto" w:fill="FFFFFF"/>
        </w:rPr>
        <w:t xml:space="preserve">, </w:t>
      </w:r>
      <w:r w:rsidR="001C5219" w:rsidRPr="00CC26A1">
        <w:rPr>
          <w:color w:val="222222"/>
          <w:shd w:val="clear" w:color="auto" w:fill="FFFFFF"/>
        </w:rPr>
        <w:t xml:space="preserve">sempre alla Palazzina </w:t>
      </w:r>
      <w:r w:rsidR="00CC26A1">
        <w:rPr>
          <w:color w:val="222222"/>
          <w:shd w:val="clear" w:color="auto" w:fill="FFFFFF"/>
        </w:rPr>
        <w:t>R</w:t>
      </w:r>
      <w:r w:rsidR="001C5219" w:rsidRPr="00CC26A1">
        <w:rPr>
          <w:color w:val="222222"/>
          <w:shd w:val="clear" w:color="auto" w:fill="FFFFFF"/>
        </w:rPr>
        <w:t xml:space="preserve">eale, </w:t>
      </w:r>
      <w:r w:rsidRPr="00CC26A1">
        <w:rPr>
          <w:color w:val="222222"/>
          <w:shd w:val="clear" w:color="auto" w:fill="FFFFFF"/>
        </w:rPr>
        <w:t xml:space="preserve">si terrà una conferenza sul </w:t>
      </w:r>
      <w:r w:rsidR="002F2329" w:rsidRPr="00CC26A1">
        <w:rPr>
          <w:color w:val="222222"/>
          <w:shd w:val="clear" w:color="auto" w:fill="FFFFFF"/>
        </w:rPr>
        <w:t xml:space="preserve">tema </w:t>
      </w:r>
      <w:r w:rsidR="001C5219" w:rsidRPr="00CC26A1">
        <w:rPr>
          <w:color w:val="222222"/>
          <w:shd w:val="clear" w:color="auto" w:fill="FFFFFF"/>
        </w:rPr>
        <w:t>“Religioni e Design: gli spazi del culto”.</w:t>
      </w:r>
      <w:r w:rsidR="00477DC1" w:rsidRPr="00CC26A1">
        <w:rPr>
          <w:color w:val="222222"/>
          <w:shd w:val="clear" w:color="auto" w:fill="FFFFFF"/>
        </w:rPr>
        <w:t xml:space="preserve"> “</w:t>
      </w:r>
      <w:r w:rsidR="00477DC1" w:rsidRPr="00CC26A1">
        <w:rPr>
          <w:bCs/>
          <w:color w:val="222222"/>
          <w:kern w:val="0"/>
          <w:szCs w:val="24"/>
          <w:lang w:eastAsia="it-IT"/>
        </w:rPr>
        <w:t>Ho pensato a un tema che potesse andare oltre le barriere che dividono – riprende Giubba -, in un'ottica di apertura mentale. Il dibattito sul design, sulla progettazione dello spazio e sull'architettura, può offrire un'occasione per elaborare nuove idee".</w:t>
      </w:r>
    </w:p>
    <w:p w:rsidR="00797E2C" w:rsidRPr="00CC26A1" w:rsidRDefault="001C5219" w:rsidP="006274BC">
      <w:pPr>
        <w:shd w:val="clear" w:color="auto" w:fill="FFFFFF"/>
        <w:suppressAutoHyphens w:val="0"/>
        <w:rPr>
          <w:color w:val="222222"/>
          <w:kern w:val="0"/>
          <w:szCs w:val="24"/>
          <w:lang w:eastAsia="it-IT"/>
        </w:rPr>
      </w:pPr>
      <w:r w:rsidRPr="00CC26A1">
        <w:rPr>
          <w:color w:val="222222"/>
          <w:shd w:val="clear" w:color="auto" w:fill="FFFFFF"/>
        </w:rPr>
        <w:t>Relatori</w:t>
      </w:r>
      <w:r w:rsidR="006274BC" w:rsidRPr="00CC26A1">
        <w:rPr>
          <w:color w:val="222222"/>
          <w:shd w:val="clear" w:color="auto" w:fill="FFFFFF"/>
        </w:rPr>
        <w:t xml:space="preserve"> della conferenza</w:t>
      </w:r>
      <w:r w:rsidR="006274BC" w:rsidRPr="00CC26A1">
        <w:rPr>
          <w:color w:val="222222"/>
          <w:kern w:val="0"/>
          <w:szCs w:val="24"/>
          <w:lang w:eastAsia="it-IT"/>
        </w:rPr>
        <w:t xml:space="preserve"> promossa dall’Accademia Italiana, in collaborazione dell’Ordine degli architetti:</w:t>
      </w:r>
      <w:r w:rsidRPr="00CC26A1">
        <w:rPr>
          <w:color w:val="222222"/>
          <w:shd w:val="clear" w:color="auto" w:fill="FFFFFF"/>
        </w:rPr>
        <w:t xml:space="preserve"> l’Imam di Firenze </w:t>
      </w:r>
      <w:r w:rsidRPr="00CC26A1">
        <w:rPr>
          <w:color w:val="222222"/>
          <w:kern w:val="0"/>
          <w:szCs w:val="24"/>
          <w:lang w:eastAsia="it-IT"/>
        </w:rPr>
        <w:t>Izzedin Elzir (ha studiato</w:t>
      </w:r>
      <w:r w:rsidR="00A0709C" w:rsidRPr="00CC26A1">
        <w:rPr>
          <w:color w:val="222222"/>
          <w:kern w:val="0"/>
          <w:szCs w:val="24"/>
          <w:lang w:eastAsia="it-IT"/>
        </w:rPr>
        <w:t xml:space="preserve"> Design</w:t>
      </w:r>
      <w:r w:rsidRPr="00CC26A1">
        <w:rPr>
          <w:color w:val="222222"/>
          <w:kern w:val="0"/>
          <w:szCs w:val="24"/>
          <w:lang w:eastAsia="it-IT"/>
        </w:rPr>
        <w:t xml:space="preserve"> all’Accademia Italiana),</w:t>
      </w:r>
      <w:r w:rsidRPr="00CC26A1">
        <w:rPr>
          <w:color w:val="222222"/>
          <w:shd w:val="clear" w:color="auto" w:fill="FFFFFF"/>
        </w:rPr>
        <w:t xml:space="preserve"> il professor architetto</w:t>
      </w:r>
      <w:r w:rsidRPr="00CC26A1">
        <w:rPr>
          <w:color w:val="222222"/>
          <w:kern w:val="0"/>
          <w:szCs w:val="24"/>
          <w:lang w:eastAsia="it-IT"/>
        </w:rPr>
        <w:t xml:space="preserve"> Fabrizio Rossi Prodi; l’architetto Edoardo Milesi e Maurizio Sangalli, presidente Istituto Sangalli. </w:t>
      </w:r>
    </w:p>
    <w:p w:rsidR="0022330E" w:rsidRPr="00477DC1" w:rsidRDefault="0022330E" w:rsidP="0022330E"/>
    <w:p w:rsidR="00A41B68" w:rsidRPr="00477DC1" w:rsidRDefault="00A41B68" w:rsidP="0022330E"/>
    <w:p w:rsidR="00A41B68" w:rsidRPr="00477DC1" w:rsidRDefault="00A41B68" w:rsidP="0022330E"/>
    <w:p w:rsidR="00A41B68" w:rsidRPr="00477DC1" w:rsidRDefault="00A41B68" w:rsidP="0022330E"/>
    <w:p w:rsidR="00A41B68" w:rsidRDefault="00A41B68" w:rsidP="0022330E">
      <w:pPr>
        <w:rPr>
          <w:b/>
        </w:rPr>
      </w:pPr>
    </w:p>
    <w:p w:rsidR="00854D38" w:rsidRDefault="00854D38" w:rsidP="0022330E">
      <w:pPr>
        <w:rPr>
          <w:b/>
        </w:rPr>
      </w:pPr>
    </w:p>
    <w:p w:rsidR="00854D38" w:rsidRDefault="00854D38" w:rsidP="0022330E">
      <w:pPr>
        <w:rPr>
          <w:b/>
        </w:rPr>
      </w:pPr>
    </w:p>
    <w:p w:rsidR="00854D38" w:rsidRDefault="00854D38" w:rsidP="0022330E">
      <w:pPr>
        <w:rPr>
          <w:b/>
        </w:rPr>
      </w:pPr>
    </w:p>
    <w:p w:rsidR="00854D38" w:rsidRDefault="00854D38" w:rsidP="0022330E">
      <w:pPr>
        <w:rPr>
          <w:b/>
        </w:rPr>
      </w:pPr>
    </w:p>
    <w:p w:rsidR="00854D38" w:rsidRDefault="00854D38" w:rsidP="0022330E">
      <w:pPr>
        <w:rPr>
          <w:b/>
        </w:rPr>
      </w:pPr>
    </w:p>
    <w:p w:rsidR="00854D38" w:rsidRDefault="00854D38" w:rsidP="0022330E">
      <w:pPr>
        <w:rPr>
          <w:b/>
        </w:rPr>
      </w:pPr>
    </w:p>
    <w:p w:rsidR="00854D38" w:rsidRDefault="00854D38" w:rsidP="0022330E">
      <w:pPr>
        <w:rPr>
          <w:b/>
        </w:rPr>
      </w:pPr>
    </w:p>
    <w:p w:rsidR="00854D38" w:rsidRDefault="00854D38" w:rsidP="0022330E">
      <w:pPr>
        <w:rPr>
          <w:b/>
        </w:rPr>
      </w:pPr>
    </w:p>
    <w:p w:rsidR="00854D38" w:rsidRDefault="00854D38" w:rsidP="0022330E">
      <w:pPr>
        <w:rPr>
          <w:b/>
        </w:rPr>
      </w:pPr>
    </w:p>
    <w:p w:rsidR="00854D38" w:rsidRDefault="00854D38" w:rsidP="0022330E">
      <w:pPr>
        <w:rPr>
          <w:b/>
        </w:rPr>
      </w:pPr>
    </w:p>
    <w:p w:rsidR="00A41B68" w:rsidRDefault="00A41B68" w:rsidP="0022330E">
      <w:pPr>
        <w:rPr>
          <w:b/>
        </w:rPr>
      </w:pPr>
    </w:p>
    <w:p w:rsidR="00A41B68" w:rsidRDefault="00A41B68" w:rsidP="0022330E">
      <w:pPr>
        <w:rPr>
          <w:b/>
        </w:rPr>
      </w:pPr>
    </w:p>
    <w:p w:rsidR="00A41B68" w:rsidRPr="0022330E" w:rsidRDefault="00A41B68" w:rsidP="0022330E">
      <w:pPr>
        <w:rPr>
          <w:b/>
        </w:rPr>
      </w:pPr>
    </w:p>
    <w:p w:rsidR="00C755A2" w:rsidRPr="0022330E" w:rsidRDefault="00C755A2" w:rsidP="00C755A2">
      <w:pPr>
        <w:pStyle w:val="Pidipagina"/>
        <w:rPr>
          <w:sz w:val="20"/>
        </w:rPr>
      </w:pPr>
      <w:r w:rsidRPr="0022330E">
        <w:rPr>
          <w:b/>
          <w:bCs/>
          <w:sz w:val="20"/>
        </w:rPr>
        <w:t>Ufficio stampa</w:t>
      </w:r>
      <w:r w:rsidRPr="0022330E">
        <w:rPr>
          <w:b/>
          <w:bCs/>
          <w:sz w:val="20"/>
        </w:rPr>
        <w:tab/>
      </w:r>
      <w:r w:rsidRPr="0022330E">
        <w:rPr>
          <w:b/>
          <w:bCs/>
          <w:sz w:val="20"/>
        </w:rPr>
        <w:tab/>
        <w:t>Accademia Italiana</w:t>
      </w:r>
    </w:p>
    <w:p w:rsidR="00C755A2" w:rsidRPr="0022330E" w:rsidRDefault="00C755A2" w:rsidP="00C755A2">
      <w:pPr>
        <w:pStyle w:val="Pidipagina"/>
        <w:rPr>
          <w:rStyle w:val="Collegamentoipertestuale"/>
          <w:color w:val="000000"/>
          <w:sz w:val="20"/>
        </w:rPr>
      </w:pPr>
      <w:r w:rsidRPr="0022330E">
        <w:rPr>
          <w:b/>
          <w:bCs/>
          <w:sz w:val="20"/>
        </w:rPr>
        <w:t>Loredana Ficicchia</w:t>
      </w:r>
      <w:r w:rsidRPr="0022330E">
        <w:rPr>
          <w:sz w:val="20"/>
        </w:rPr>
        <w:tab/>
      </w:r>
      <w:r w:rsidRPr="0022330E">
        <w:rPr>
          <w:sz w:val="20"/>
        </w:rPr>
        <w:tab/>
        <w:t>piazza Pitti 15, Firenze tel 055.284616</w:t>
      </w:r>
    </w:p>
    <w:p w:rsidR="00C755A2" w:rsidRPr="0022330E" w:rsidRDefault="00C755A2" w:rsidP="00C755A2">
      <w:pPr>
        <w:pStyle w:val="Pidipagina"/>
        <w:jc w:val="right"/>
        <w:rPr>
          <w:sz w:val="20"/>
        </w:rPr>
      </w:pPr>
      <w:r w:rsidRPr="0022330E">
        <w:rPr>
          <w:b/>
          <w:bCs/>
          <w:sz w:val="20"/>
        </w:rPr>
        <w:t>tel 055.2</w:t>
      </w:r>
      <w:r w:rsidR="00854D38">
        <w:rPr>
          <w:b/>
          <w:bCs/>
          <w:sz w:val="20"/>
        </w:rPr>
        <w:t>84616</w:t>
      </w:r>
      <w:r w:rsidRPr="0022330E">
        <w:rPr>
          <w:b/>
          <w:bCs/>
          <w:sz w:val="20"/>
        </w:rPr>
        <w:t xml:space="preserve"> cell. 349.22.28.825</w:t>
      </w:r>
      <w:r w:rsidRPr="0022330E">
        <w:rPr>
          <w:rStyle w:val="Collegamentoipertestuale"/>
          <w:sz w:val="20"/>
          <w:u w:val="none"/>
        </w:rPr>
        <w:tab/>
      </w:r>
      <w:r w:rsidRPr="0022330E">
        <w:rPr>
          <w:rStyle w:val="Collegamentoipertestuale"/>
          <w:sz w:val="20"/>
          <w:u w:val="none"/>
        </w:rPr>
        <w:tab/>
      </w:r>
      <w:r w:rsidRPr="0022330E">
        <w:rPr>
          <w:sz w:val="20"/>
        </w:rPr>
        <w:t>piazza della Radio 46, Roma tel 06.68809333</w:t>
      </w:r>
    </w:p>
    <w:p w:rsidR="00C755A2" w:rsidRPr="0022330E" w:rsidRDefault="00C755A2" w:rsidP="00C755A2">
      <w:pPr>
        <w:pStyle w:val="Pidipagina"/>
        <w:rPr>
          <w:sz w:val="20"/>
        </w:rPr>
      </w:pPr>
      <w:r w:rsidRPr="0022330E">
        <w:rPr>
          <w:sz w:val="20"/>
        </w:rPr>
        <w:t>loredana.ficicchia@accademiaitaliana.com</w:t>
      </w:r>
      <w:r w:rsidRPr="0022330E">
        <w:rPr>
          <w:sz w:val="20"/>
        </w:rPr>
        <w:tab/>
      </w:r>
      <w:r w:rsidRPr="0022330E">
        <w:rPr>
          <w:sz w:val="20"/>
        </w:rPr>
        <w:tab/>
        <w:t>www.accademiaitaliana.com</w:t>
      </w:r>
    </w:p>
    <w:sectPr w:rsidR="00C755A2" w:rsidRPr="0022330E" w:rsidSect="00235BB7">
      <w:headerReference w:type="even" r:id="rId8"/>
      <w:headerReference w:type="default" r:id="rId9"/>
      <w:footerReference w:type="even" r:id="rId10"/>
      <w:footerReference w:type="default" r:id="rId11"/>
      <w:headerReference w:type="first" r:id="rId12"/>
      <w:footerReference w:type="first" r:id="rId13"/>
      <w:pgSz w:w="11906" w:h="16838"/>
      <w:pgMar w:top="1750" w:right="1134" w:bottom="142"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4F1" w:rsidRDefault="00CD24F1">
      <w:r>
        <w:separator/>
      </w:r>
    </w:p>
  </w:endnote>
  <w:endnote w:type="continuationSeparator" w:id="0">
    <w:p w:rsidR="00CD24F1" w:rsidRDefault="00CD2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79" w:rsidRDefault="00616F7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79" w:rsidRDefault="00616F7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79" w:rsidRDefault="00616F7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4F1" w:rsidRDefault="00CD24F1">
      <w:r>
        <w:separator/>
      </w:r>
    </w:p>
  </w:footnote>
  <w:footnote w:type="continuationSeparator" w:id="0">
    <w:p w:rsidR="00CD24F1" w:rsidRDefault="00CD2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79" w:rsidRDefault="00616F7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79" w:rsidRDefault="00616F7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79" w:rsidRDefault="00616F7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2A823CB"/>
    <w:multiLevelType w:val="hybridMultilevel"/>
    <w:tmpl w:val="DCA8BB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9E50923"/>
    <w:multiLevelType w:val="hybridMultilevel"/>
    <w:tmpl w:val="6610125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attachedTemplate r:id="rId1"/>
  <w:stylePaneFormatFilter w:val="3F01"/>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rsids>
    <w:rsidRoot w:val="00480798"/>
    <w:rsid w:val="00003401"/>
    <w:rsid w:val="00053484"/>
    <w:rsid w:val="00056679"/>
    <w:rsid w:val="00070606"/>
    <w:rsid w:val="00086135"/>
    <w:rsid w:val="000A1687"/>
    <w:rsid w:val="000A2074"/>
    <w:rsid w:val="000A5BC7"/>
    <w:rsid w:val="000C14EB"/>
    <w:rsid w:val="000D0D12"/>
    <w:rsid w:val="000D281D"/>
    <w:rsid w:val="000D6071"/>
    <w:rsid w:val="000E59E6"/>
    <w:rsid w:val="000E7BAF"/>
    <w:rsid w:val="00107B76"/>
    <w:rsid w:val="001179D0"/>
    <w:rsid w:val="00122273"/>
    <w:rsid w:val="00142934"/>
    <w:rsid w:val="00166FEC"/>
    <w:rsid w:val="001713BC"/>
    <w:rsid w:val="0017627B"/>
    <w:rsid w:val="00177404"/>
    <w:rsid w:val="00180A61"/>
    <w:rsid w:val="00194428"/>
    <w:rsid w:val="001B70EB"/>
    <w:rsid w:val="001C05CD"/>
    <w:rsid w:val="001C2D6F"/>
    <w:rsid w:val="001C3A90"/>
    <w:rsid w:val="001C5219"/>
    <w:rsid w:val="001D0683"/>
    <w:rsid w:val="001D348F"/>
    <w:rsid w:val="001D51E5"/>
    <w:rsid w:val="001E3261"/>
    <w:rsid w:val="00203EA0"/>
    <w:rsid w:val="00212379"/>
    <w:rsid w:val="0022330E"/>
    <w:rsid w:val="00232033"/>
    <w:rsid w:val="00235BB7"/>
    <w:rsid w:val="002465DD"/>
    <w:rsid w:val="00254079"/>
    <w:rsid w:val="002653F3"/>
    <w:rsid w:val="00270B91"/>
    <w:rsid w:val="00273DC5"/>
    <w:rsid w:val="002868CB"/>
    <w:rsid w:val="002A06E1"/>
    <w:rsid w:val="002B3961"/>
    <w:rsid w:val="002C216E"/>
    <w:rsid w:val="002D5D14"/>
    <w:rsid w:val="002E0D2B"/>
    <w:rsid w:val="002F2329"/>
    <w:rsid w:val="00303B4D"/>
    <w:rsid w:val="003064DA"/>
    <w:rsid w:val="003278F2"/>
    <w:rsid w:val="00327B51"/>
    <w:rsid w:val="00361FA5"/>
    <w:rsid w:val="00362F7F"/>
    <w:rsid w:val="00390193"/>
    <w:rsid w:val="00391099"/>
    <w:rsid w:val="003924C0"/>
    <w:rsid w:val="003A47CB"/>
    <w:rsid w:val="003A4B89"/>
    <w:rsid w:val="003A7466"/>
    <w:rsid w:val="003E001F"/>
    <w:rsid w:val="003E190F"/>
    <w:rsid w:val="003E595B"/>
    <w:rsid w:val="004104C7"/>
    <w:rsid w:val="00416B4E"/>
    <w:rsid w:val="00461936"/>
    <w:rsid w:val="00477DC1"/>
    <w:rsid w:val="00480798"/>
    <w:rsid w:val="00495E60"/>
    <w:rsid w:val="004C79AB"/>
    <w:rsid w:val="004D6191"/>
    <w:rsid w:val="004E7E33"/>
    <w:rsid w:val="004F57CB"/>
    <w:rsid w:val="00512C47"/>
    <w:rsid w:val="005134CC"/>
    <w:rsid w:val="00513FDF"/>
    <w:rsid w:val="005218A2"/>
    <w:rsid w:val="00522295"/>
    <w:rsid w:val="0052701D"/>
    <w:rsid w:val="0052727C"/>
    <w:rsid w:val="00546BB8"/>
    <w:rsid w:val="005479F0"/>
    <w:rsid w:val="005523BC"/>
    <w:rsid w:val="00552445"/>
    <w:rsid w:val="00561B4B"/>
    <w:rsid w:val="00561E55"/>
    <w:rsid w:val="0057198D"/>
    <w:rsid w:val="00584473"/>
    <w:rsid w:val="005941B1"/>
    <w:rsid w:val="0059472C"/>
    <w:rsid w:val="005B0E6C"/>
    <w:rsid w:val="005B6DEA"/>
    <w:rsid w:val="005C4747"/>
    <w:rsid w:val="005C6841"/>
    <w:rsid w:val="005F48BB"/>
    <w:rsid w:val="005F7A3B"/>
    <w:rsid w:val="00601926"/>
    <w:rsid w:val="00607B8A"/>
    <w:rsid w:val="00613640"/>
    <w:rsid w:val="00616F79"/>
    <w:rsid w:val="0062076F"/>
    <w:rsid w:val="006274BC"/>
    <w:rsid w:val="00630551"/>
    <w:rsid w:val="00634AD4"/>
    <w:rsid w:val="00642A28"/>
    <w:rsid w:val="006618B1"/>
    <w:rsid w:val="006855B2"/>
    <w:rsid w:val="00691C69"/>
    <w:rsid w:val="006A1738"/>
    <w:rsid w:val="006A4FE1"/>
    <w:rsid w:val="006B0241"/>
    <w:rsid w:val="006B2A08"/>
    <w:rsid w:val="006C12A6"/>
    <w:rsid w:val="006C4A59"/>
    <w:rsid w:val="006C52B8"/>
    <w:rsid w:val="006D4747"/>
    <w:rsid w:val="006D5D73"/>
    <w:rsid w:val="006E7B5D"/>
    <w:rsid w:val="006F2577"/>
    <w:rsid w:val="007015C9"/>
    <w:rsid w:val="0071681B"/>
    <w:rsid w:val="007653BC"/>
    <w:rsid w:val="00767E05"/>
    <w:rsid w:val="007706CB"/>
    <w:rsid w:val="00777D74"/>
    <w:rsid w:val="00777FF9"/>
    <w:rsid w:val="007835EC"/>
    <w:rsid w:val="00796A19"/>
    <w:rsid w:val="00797E2C"/>
    <w:rsid w:val="007A7388"/>
    <w:rsid w:val="007D1455"/>
    <w:rsid w:val="007F347B"/>
    <w:rsid w:val="007F4D44"/>
    <w:rsid w:val="007F51DC"/>
    <w:rsid w:val="007F6474"/>
    <w:rsid w:val="00800BF4"/>
    <w:rsid w:val="008175DC"/>
    <w:rsid w:val="00836AC5"/>
    <w:rsid w:val="00853616"/>
    <w:rsid w:val="00854D38"/>
    <w:rsid w:val="00866464"/>
    <w:rsid w:val="00870135"/>
    <w:rsid w:val="00885D84"/>
    <w:rsid w:val="008A0526"/>
    <w:rsid w:val="008A39DF"/>
    <w:rsid w:val="008A729F"/>
    <w:rsid w:val="008B476E"/>
    <w:rsid w:val="008B7420"/>
    <w:rsid w:val="008D086A"/>
    <w:rsid w:val="008E06F1"/>
    <w:rsid w:val="008F10B3"/>
    <w:rsid w:val="00921B8D"/>
    <w:rsid w:val="00940FBF"/>
    <w:rsid w:val="0094377F"/>
    <w:rsid w:val="009438BA"/>
    <w:rsid w:val="009553CB"/>
    <w:rsid w:val="00961B56"/>
    <w:rsid w:val="00997EFE"/>
    <w:rsid w:val="009A165C"/>
    <w:rsid w:val="009B11E0"/>
    <w:rsid w:val="009B7B63"/>
    <w:rsid w:val="009E5709"/>
    <w:rsid w:val="00A051E0"/>
    <w:rsid w:val="00A069A1"/>
    <w:rsid w:val="00A0709C"/>
    <w:rsid w:val="00A23450"/>
    <w:rsid w:val="00A33FCD"/>
    <w:rsid w:val="00A41B68"/>
    <w:rsid w:val="00A70DF0"/>
    <w:rsid w:val="00A7267E"/>
    <w:rsid w:val="00AA0235"/>
    <w:rsid w:val="00AA0EEC"/>
    <w:rsid w:val="00AB376B"/>
    <w:rsid w:val="00AC2600"/>
    <w:rsid w:val="00AC6DDB"/>
    <w:rsid w:val="00AD079E"/>
    <w:rsid w:val="00AD4DEC"/>
    <w:rsid w:val="00AE25AC"/>
    <w:rsid w:val="00B025A2"/>
    <w:rsid w:val="00B04032"/>
    <w:rsid w:val="00B23A73"/>
    <w:rsid w:val="00B24294"/>
    <w:rsid w:val="00B35A09"/>
    <w:rsid w:val="00B4316B"/>
    <w:rsid w:val="00B447C2"/>
    <w:rsid w:val="00B51E31"/>
    <w:rsid w:val="00B74C26"/>
    <w:rsid w:val="00B96B7B"/>
    <w:rsid w:val="00BC53BE"/>
    <w:rsid w:val="00BE209C"/>
    <w:rsid w:val="00C23EF4"/>
    <w:rsid w:val="00C40C16"/>
    <w:rsid w:val="00C44DDC"/>
    <w:rsid w:val="00C547BD"/>
    <w:rsid w:val="00C755A2"/>
    <w:rsid w:val="00CC1030"/>
    <w:rsid w:val="00CC26A1"/>
    <w:rsid w:val="00CD24F1"/>
    <w:rsid w:val="00CD2EAF"/>
    <w:rsid w:val="00CF121A"/>
    <w:rsid w:val="00D04791"/>
    <w:rsid w:val="00D20032"/>
    <w:rsid w:val="00D329DF"/>
    <w:rsid w:val="00D411CF"/>
    <w:rsid w:val="00D465BD"/>
    <w:rsid w:val="00D56F5B"/>
    <w:rsid w:val="00D769E5"/>
    <w:rsid w:val="00DB41FA"/>
    <w:rsid w:val="00DB4A0D"/>
    <w:rsid w:val="00DC0952"/>
    <w:rsid w:val="00DE0C12"/>
    <w:rsid w:val="00DE2758"/>
    <w:rsid w:val="00DE3541"/>
    <w:rsid w:val="00DE3D60"/>
    <w:rsid w:val="00DF019F"/>
    <w:rsid w:val="00DF64D9"/>
    <w:rsid w:val="00E1641D"/>
    <w:rsid w:val="00E337A5"/>
    <w:rsid w:val="00E41CB6"/>
    <w:rsid w:val="00E420CF"/>
    <w:rsid w:val="00E43FBC"/>
    <w:rsid w:val="00E441B2"/>
    <w:rsid w:val="00E46611"/>
    <w:rsid w:val="00E50461"/>
    <w:rsid w:val="00E67366"/>
    <w:rsid w:val="00E73F62"/>
    <w:rsid w:val="00E810C5"/>
    <w:rsid w:val="00E90496"/>
    <w:rsid w:val="00E9589B"/>
    <w:rsid w:val="00E95F4C"/>
    <w:rsid w:val="00EC4232"/>
    <w:rsid w:val="00EE2F5E"/>
    <w:rsid w:val="00EE5234"/>
    <w:rsid w:val="00EE5674"/>
    <w:rsid w:val="00EF2D29"/>
    <w:rsid w:val="00F13E21"/>
    <w:rsid w:val="00F16876"/>
    <w:rsid w:val="00F20495"/>
    <w:rsid w:val="00F27292"/>
    <w:rsid w:val="00F612AC"/>
    <w:rsid w:val="00F653AE"/>
    <w:rsid w:val="00F757CE"/>
    <w:rsid w:val="00F76379"/>
    <w:rsid w:val="00F9796D"/>
    <w:rsid w:val="00FB2B9F"/>
    <w:rsid w:val="00FD1DF2"/>
    <w:rsid w:val="00FD2AD6"/>
    <w:rsid w:val="00FE36E6"/>
    <w:rsid w:val="00FF28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FE1"/>
    <w:pPr>
      <w:suppressAutoHyphens/>
    </w:pPr>
    <w:rPr>
      <w:kern w:val="1"/>
      <w:sz w:val="24"/>
      <w:lang w:eastAsia="zh-CN"/>
    </w:rPr>
  </w:style>
  <w:style w:type="paragraph" w:styleId="Titolo2">
    <w:name w:val="heading 2"/>
    <w:basedOn w:val="Intestazione2"/>
    <w:next w:val="Corpodeltesto"/>
    <w:link w:val="Titolo2Carattere"/>
    <w:uiPriority w:val="9"/>
    <w:qFormat/>
    <w:rsid w:val="006A4FE1"/>
    <w:pPr>
      <w:numPr>
        <w:ilvl w:val="1"/>
        <w:numId w:val="1"/>
      </w:numPr>
      <w:outlineLvl w:val="1"/>
    </w:pPr>
    <w:rPr>
      <w:rFonts w:ascii="Times New Roman" w:eastAsia="SimSun" w:hAnsi="Times New Roman"/>
      <w:b/>
      <w:bCs/>
      <w:sz w:val="36"/>
      <w:szCs w:val="36"/>
    </w:rPr>
  </w:style>
  <w:style w:type="paragraph" w:styleId="Titolo3">
    <w:name w:val="heading 3"/>
    <w:basedOn w:val="Normale"/>
    <w:link w:val="Titolo3Carattere"/>
    <w:uiPriority w:val="9"/>
    <w:qFormat/>
    <w:rsid w:val="007706CB"/>
    <w:pPr>
      <w:suppressAutoHyphens w:val="0"/>
      <w:spacing w:before="100" w:beforeAutospacing="1" w:after="100" w:afterAutospacing="1"/>
      <w:outlineLvl w:val="2"/>
    </w:pPr>
    <w:rPr>
      <w:b/>
      <w:bCs/>
      <w:kern w:val="0"/>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6A4FE1"/>
  </w:style>
  <w:style w:type="character" w:customStyle="1" w:styleId="WW-Absatz-Standardschriftart">
    <w:name w:val="WW-Absatz-Standardschriftart"/>
    <w:rsid w:val="006A4FE1"/>
  </w:style>
  <w:style w:type="character" w:customStyle="1" w:styleId="Carpredefinitoparagrafo5">
    <w:name w:val="Car. predefinito paragrafo5"/>
    <w:rsid w:val="006A4FE1"/>
  </w:style>
  <w:style w:type="character" w:customStyle="1" w:styleId="WW-Absatz-Standardschriftart1">
    <w:name w:val="WW-Absatz-Standardschriftart1"/>
    <w:rsid w:val="006A4FE1"/>
  </w:style>
  <w:style w:type="character" w:customStyle="1" w:styleId="WW-Absatz-Standardschriftart11">
    <w:name w:val="WW-Absatz-Standardschriftart11"/>
    <w:rsid w:val="006A4FE1"/>
  </w:style>
  <w:style w:type="character" w:customStyle="1" w:styleId="Carpredefinitoparagrafo4">
    <w:name w:val="Car. predefinito paragrafo4"/>
    <w:rsid w:val="006A4FE1"/>
  </w:style>
  <w:style w:type="character" w:customStyle="1" w:styleId="WW-Absatz-Standardschriftart111">
    <w:name w:val="WW-Absatz-Standardschriftart111"/>
    <w:rsid w:val="006A4FE1"/>
  </w:style>
  <w:style w:type="character" w:customStyle="1" w:styleId="WW-Absatz-Standardschriftart1111">
    <w:name w:val="WW-Absatz-Standardschriftart1111"/>
    <w:rsid w:val="006A4FE1"/>
  </w:style>
  <w:style w:type="character" w:customStyle="1" w:styleId="Carpredefinitoparagrafo3">
    <w:name w:val="Car. predefinito paragrafo3"/>
    <w:rsid w:val="006A4FE1"/>
  </w:style>
  <w:style w:type="character" w:customStyle="1" w:styleId="WW-Absatz-Standardschriftart11111">
    <w:name w:val="WW-Absatz-Standardschriftart11111"/>
    <w:rsid w:val="006A4FE1"/>
  </w:style>
  <w:style w:type="character" w:customStyle="1" w:styleId="WW-Absatz-Standardschriftart111111">
    <w:name w:val="WW-Absatz-Standardschriftart111111"/>
    <w:rsid w:val="006A4FE1"/>
  </w:style>
  <w:style w:type="character" w:customStyle="1" w:styleId="WW-Absatz-Standardschriftart1111111">
    <w:name w:val="WW-Absatz-Standardschriftart1111111"/>
    <w:rsid w:val="006A4FE1"/>
  </w:style>
  <w:style w:type="character" w:customStyle="1" w:styleId="WW8Num1z0">
    <w:name w:val="WW8Num1z0"/>
    <w:rsid w:val="006A4FE1"/>
    <w:rPr>
      <w:rFonts w:ascii="Times New Roman" w:eastAsia="Times New Roman" w:hAnsi="Times New Roman" w:cs="Times New Roman"/>
    </w:rPr>
  </w:style>
  <w:style w:type="character" w:customStyle="1" w:styleId="WW-Absatz-Standardschriftart11111111">
    <w:name w:val="WW-Absatz-Standardschriftart11111111"/>
    <w:rsid w:val="006A4FE1"/>
  </w:style>
  <w:style w:type="character" w:customStyle="1" w:styleId="WW-Absatz-Standardschriftart111111111">
    <w:name w:val="WW-Absatz-Standardschriftart111111111"/>
    <w:rsid w:val="006A4FE1"/>
  </w:style>
  <w:style w:type="character" w:customStyle="1" w:styleId="WW-Absatz-Standardschriftart1111111111">
    <w:name w:val="WW-Absatz-Standardschriftart1111111111"/>
    <w:rsid w:val="006A4FE1"/>
  </w:style>
  <w:style w:type="character" w:customStyle="1" w:styleId="WW-Absatz-Standardschriftart11111111111">
    <w:name w:val="WW-Absatz-Standardschriftart11111111111"/>
    <w:rsid w:val="006A4FE1"/>
  </w:style>
  <w:style w:type="character" w:customStyle="1" w:styleId="WW-Absatz-Standardschriftart111111111111">
    <w:name w:val="WW-Absatz-Standardschriftart111111111111"/>
    <w:rsid w:val="006A4FE1"/>
  </w:style>
  <w:style w:type="character" w:customStyle="1" w:styleId="Carpredefinitoparagrafo2">
    <w:name w:val="Car. predefinito paragrafo2"/>
    <w:rsid w:val="006A4FE1"/>
  </w:style>
  <w:style w:type="character" w:customStyle="1" w:styleId="WW8Num1z1">
    <w:name w:val="WW8Num1z1"/>
    <w:rsid w:val="006A4FE1"/>
    <w:rPr>
      <w:rFonts w:ascii="Courier New" w:hAnsi="Courier New" w:cs="Courier New"/>
    </w:rPr>
  </w:style>
  <w:style w:type="character" w:customStyle="1" w:styleId="WW8Num1z2">
    <w:name w:val="WW8Num1z2"/>
    <w:rsid w:val="006A4FE1"/>
    <w:rPr>
      <w:rFonts w:ascii="Wingdings" w:hAnsi="Wingdings" w:cs="Wingdings"/>
    </w:rPr>
  </w:style>
  <w:style w:type="character" w:customStyle="1" w:styleId="WW8Num1z3">
    <w:name w:val="WW8Num1z3"/>
    <w:rsid w:val="006A4FE1"/>
    <w:rPr>
      <w:rFonts w:ascii="Symbol" w:hAnsi="Symbol" w:cs="Symbol"/>
    </w:rPr>
  </w:style>
  <w:style w:type="character" w:customStyle="1" w:styleId="WW8Num3z0">
    <w:name w:val="WW8Num3z0"/>
    <w:rsid w:val="006A4FE1"/>
    <w:rPr>
      <w:rFonts w:ascii="Times New Roman" w:eastAsia="Times New Roman" w:hAnsi="Times New Roman" w:cs="Times New Roman"/>
    </w:rPr>
  </w:style>
  <w:style w:type="character" w:customStyle="1" w:styleId="WW8Num3z1">
    <w:name w:val="WW8Num3z1"/>
    <w:rsid w:val="006A4FE1"/>
    <w:rPr>
      <w:rFonts w:ascii="Courier New" w:hAnsi="Courier New" w:cs="Courier New"/>
    </w:rPr>
  </w:style>
  <w:style w:type="character" w:customStyle="1" w:styleId="WW8Num3z2">
    <w:name w:val="WW8Num3z2"/>
    <w:rsid w:val="006A4FE1"/>
    <w:rPr>
      <w:rFonts w:ascii="Wingdings" w:hAnsi="Wingdings" w:cs="Wingdings"/>
    </w:rPr>
  </w:style>
  <w:style w:type="character" w:customStyle="1" w:styleId="WW8Num3z3">
    <w:name w:val="WW8Num3z3"/>
    <w:rsid w:val="006A4FE1"/>
    <w:rPr>
      <w:rFonts w:ascii="Symbol" w:hAnsi="Symbol" w:cs="Symbol"/>
    </w:rPr>
  </w:style>
  <w:style w:type="character" w:customStyle="1" w:styleId="WW8Num4z0">
    <w:name w:val="WW8Num4z0"/>
    <w:rsid w:val="006A4FE1"/>
    <w:rPr>
      <w:rFonts w:ascii="Times New Roman" w:eastAsia="Times New Roman" w:hAnsi="Times New Roman" w:cs="Times New Roman"/>
    </w:rPr>
  </w:style>
  <w:style w:type="character" w:customStyle="1" w:styleId="WW8Num4z1">
    <w:name w:val="WW8Num4z1"/>
    <w:rsid w:val="006A4FE1"/>
    <w:rPr>
      <w:rFonts w:ascii="Courier New" w:hAnsi="Courier New" w:cs="Courier New"/>
    </w:rPr>
  </w:style>
  <w:style w:type="character" w:customStyle="1" w:styleId="WW8Num4z2">
    <w:name w:val="WW8Num4z2"/>
    <w:rsid w:val="006A4FE1"/>
    <w:rPr>
      <w:rFonts w:ascii="Wingdings" w:hAnsi="Wingdings" w:cs="Wingdings"/>
    </w:rPr>
  </w:style>
  <w:style w:type="character" w:customStyle="1" w:styleId="WW8Num4z3">
    <w:name w:val="WW8Num4z3"/>
    <w:rsid w:val="006A4FE1"/>
    <w:rPr>
      <w:rFonts w:ascii="Symbol" w:hAnsi="Symbol" w:cs="Symbol"/>
    </w:rPr>
  </w:style>
  <w:style w:type="character" w:customStyle="1" w:styleId="Carpredefinitoparagrafo1">
    <w:name w:val="Car. predefinito paragrafo1"/>
    <w:rsid w:val="006A4FE1"/>
  </w:style>
  <w:style w:type="character" w:styleId="Collegamentoipertestuale">
    <w:name w:val="Hyperlink"/>
    <w:basedOn w:val="Carpredefinitoparagrafo1"/>
    <w:rsid w:val="006A4FE1"/>
    <w:rPr>
      <w:color w:val="0000FF"/>
      <w:u w:val="single"/>
    </w:rPr>
  </w:style>
  <w:style w:type="character" w:styleId="Collegamentovisitato">
    <w:name w:val="FollowedHyperlink"/>
    <w:basedOn w:val="Carpredefinitoparagrafo1"/>
    <w:rsid w:val="006A4FE1"/>
    <w:rPr>
      <w:color w:val="800080"/>
      <w:u w:val="single"/>
    </w:rPr>
  </w:style>
  <w:style w:type="character" w:styleId="Enfasigrassetto">
    <w:name w:val="Strong"/>
    <w:uiPriority w:val="22"/>
    <w:qFormat/>
    <w:rsid w:val="006A4FE1"/>
    <w:rPr>
      <w:b/>
      <w:bCs/>
    </w:rPr>
  </w:style>
  <w:style w:type="paragraph" w:customStyle="1" w:styleId="Intestazione5">
    <w:name w:val="Intestazione5"/>
    <w:basedOn w:val="Normale"/>
    <w:next w:val="Corpodeltesto"/>
    <w:rsid w:val="006A4FE1"/>
    <w:pPr>
      <w:keepNext/>
      <w:spacing w:before="240" w:after="120"/>
    </w:pPr>
    <w:rPr>
      <w:rFonts w:ascii="Arial" w:eastAsia="Microsoft YaHei" w:hAnsi="Arial" w:cs="Mangal"/>
      <w:sz w:val="28"/>
      <w:szCs w:val="28"/>
    </w:rPr>
  </w:style>
  <w:style w:type="paragraph" w:styleId="Corpodeltesto">
    <w:name w:val="Body Text"/>
    <w:basedOn w:val="Normale"/>
    <w:rsid w:val="006A4FE1"/>
    <w:pPr>
      <w:jc w:val="center"/>
    </w:pPr>
    <w:rPr>
      <w:rFonts w:ascii="Arial" w:hAnsi="Arial" w:cs="Arial"/>
      <w:b/>
      <w:bCs/>
      <w:sz w:val="22"/>
      <w:szCs w:val="22"/>
    </w:rPr>
  </w:style>
  <w:style w:type="paragraph" w:styleId="Elenco">
    <w:name w:val="List"/>
    <w:basedOn w:val="Corpodeltesto"/>
    <w:rsid w:val="006A4FE1"/>
    <w:rPr>
      <w:rFonts w:cs="Mangal"/>
    </w:rPr>
  </w:style>
  <w:style w:type="paragraph" w:styleId="Didascalia">
    <w:name w:val="caption"/>
    <w:basedOn w:val="Normale"/>
    <w:qFormat/>
    <w:rsid w:val="006A4FE1"/>
    <w:pPr>
      <w:suppressLineNumbers/>
      <w:spacing w:before="120" w:after="120"/>
    </w:pPr>
    <w:rPr>
      <w:rFonts w:cs="Mangal"/>
      <w:i/>
      <w:iCs/>
      <w:szCs w:val="24"/>
    </w:rPr>
  </w:style>
  <w:style w:type="paragraph" w:customStyle="1" w:styleId="Indice">
    <w:name w:val="Indice"/>
    <w:basedOn w:val="Normale"/>
    <w:rsid w:val="006A4FE1"/>
    <w:pPr>
      <w:suppressLineNumbers/>
    </w:pPr>
    <w:rPr>
      <w:rFonts w:cs="Mangal"/>
    </w:rPr>
  </w:style>
  <w:style w:type="paragraph" w:customStyle="1" w:styleId="Intestazione2">
    <w:name w:val="Intestazione2"/>
    <w:basedOn w:val="Normale"/>
    <w:next w:val="Corpodeltesto"/>
    <w:rsid w:val="006A4FE1"/>
    <w:pPr>
      <w:keepNext/>
      <w:spacing w:before="240" w:after="120"/>
    </w:pPr>
    <w:rPr>
      <w:rFonts w:ascii="Arial" w:eastAsia="Microsoft YaHei" w:hAnsi="Arial" w:cs="Mangal"/>
      <w:sz w:val="28"/>
      <w:szCs w:val="28"/>
    </w:rPr>
  </w:style>
  <w:style w:type="paragraph" w:customStyle="1" w:styleId="Intestazione4">
    <w:name w:val="Intestazione4"/>
    <w:basedOn w:val="Normale"/>
    <w:next w:val="Corpodeltesto"/>
    <w:rsid w:val="006A4FE1"/>
    <w:pPr>
      <w:keepNext/>
      <w:spacing w:before="240" w:after="120"/>
    </w:pPr>
    <w:rPr>
      <w:rFonts w:ascii="Arial" w:eastAsia="Microsoft YaHei" w:hAnsi="Arial" w:cs="Mangal"/>
      <w:sz w:val="28"/>
      <w:szCs w:val="28"/>
    </w:rPr>
  </w:style>
  <w:style w:type="paragraph" w:customStyle="1" w:styleId="Intestazione3">
    <w:name w:val="Intestazione3"/>
    <w:basedOn w:val="Normale"/>
    <w:next w:val="Corpodeltesto"/>
    <w:rsid w:val="006A4FE1"/>
    <w:pPr>
      <w:keepNext/>
      <w:spacing w:before="240" w:after="120"/>
    </w:pPr>
    <w:rPr>
      <w:rFonts w:ascii="Arial" w:eastAsia="Microsoft YaHei" w:hAnsi="Arial" w:cs="Mangal"/>
      <w:sz w:val="28"/>
      <w:szCs w:val="28"/>
    </w:rPr>
  </w:style>
  <w:style w:type="paragraph" w:customStyle="1" w:styleId="Intestazione1">
    <w:name w:val="Intestazione1"/>
    <w:basedOn w:val="Normale"/>
    <w:next w:val="Corpodeltesto"/>
    <w:rsid w:val="006A4FE1"/>
    <w:pPr>
      <w:keepNext/>
      <w:spacing w:before="240" w:after="120"/>
    </w:pPr>
    <w:rPr>
      <w:rFonts w:ascii="Arial" w:eastAsia="Microsoft YaHei" w:hAnsi="Arial" w:cs="Mangal"/>
      <w:sz w:val="28"/>
      <w:szCs w:val="28"/>
    </w:rPr>
  </w:style>
  <w:style w:type="paragraph" w:styleId="Intestazione">
    <w:name w:val="header"/>
    <w:basedOn w:val="Normale"/>
    <w:rsid w:val="006A4FE1"/>
    <w:pPr>
      <w:tabs>
        <w:tab w:val="center" w:pos="4819"/>
        <w:tab w:val="right" w:pos="9638"/>
      </w:tabs>
    </w:pPr>
  </w:style>
  <w:style w:type="paragraph" w:styleId="Pidipagina">
    <w:name w:val="footer"/>
    <w:basedOn w:val="Normale"/>
    <w:link w:val="PidipaginaCarattere"/>
    <w:rsid w:val="006A4FE1"/>
    <w:pPr>
      <w:tabs>
        <w:tab w:val="center" w:pos="4819"/>
        <w:tab w:val="right" w:pos="9638"/>
      </w:tabs>
    </w:pPr>
  </w:style>
  <w:style w:type="paragraph" w:styleId="Rientrocorpodeltesto">
    <w:name w:val="Body Text Indent"/>
    <w:basedOn w:val="Normale"/>
    <w:rsid w:val="006A4FE1"/>
    <w:pPr>
      <w:ind w:left="720"/>
      <w:jc w:val="center"/>
    </w:pPr>
    <w:rPr>
      <w:rFonts w:ascii="Arial" w:hAnsi="Arial" w:cs="Arial"/>
      <w:b/>
      <w:bCs/>
      <w:sz w:val="22"/>
      <w:szCs w:val="22"/>
    </w:rPr>
  </w:style>
  <w:style w:type="paragraph" w:styleId="PreformattatoHTML">
    <w:name w:val="HTML Preformatted"/>
    <w:basedOn w:val="Normale"/>
    <w:rsid w:val="006A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Testopreformattato">
    <w:name w:val="Testo preformattato"/>
    <w:basedOn w:val="Normale"/>
    <w:rsid w:val="006A4FE1"/>
    <w:rPr>
      <w:rFonts w:ascii="Courier New" w:eastAsia="NSimSun" w:hAnsi="Courier New" w:cs="Courier New"/>
      <w:sz w:val="20"/>
    </w:rPr>
  </w:style>
  <w:style w:type="paragraph" w:styleId="Paragrafoelenco">
    <w:name w:val="List Paragraph"/>
    <w:basedOn w:val="Normale"/>
    <w:uiPriority w:val="34"/>
    <w:qFormat/>
    <w:rsid w:val="004E7E33"/>
    <w:pPr>
      <w:ind w:left="720"/>
      <w:contextualSpacing/>
    </w:pPr>
  </w:style>
  <w:style w:type="character" w:customStyle="1" w:styleId="Titolo3Carattere">
    <w:name w:val="Titolo 3 Carattere"/>
    <w:basedOn w:val="Carpredefinitoparagrafo"/>
    <w:link w:val="Titolo3"/>
    <w:uiPriority w:val="9"/>
    <w:rsid w:val="007706CB"/>
    <w:rPr>
      <w:b/>
      <w:bCs/>
      <w:sz w:val="27"/>
      <w:szCs w:val="27"/>
    </w:rPr>
  </w:style>
  <w:style w:type="character" w:customStyle="1" w:styleId="Titolo2Carattere">
    <w:name w:val="Titolo 2 Carattere"/>
    <w:basedOn w:val="Carpredefinitoparagrafo"/>
    <w:link w:val="Titolo2"/>
    <w:uiPriority w:val="9"/>
    <w:rsid w:val="007706CB"/>
    <w:rPr>
      <w:rFonts w:eastAsia="SimSun" w:cs="Mangal"/>
      <w:b/>
      <w:bCs/>
      <w:kern w:val="1"/>
      <w:sz w:val="36"/>
      <w:szCs w:val="36"/>
      <w:lang w:eastAsia="zh-CN"/>
    </w:rPr>
  </w:style>
  <w:style w:type="character" w:customStyle="1" w:styleId="txt">
    <w:name w:val="txt"/>
    <w:basedOn w:val="Carpredefinitoparagrafo"/>
    <w:rsid w:val="007706CB"/>
  </w:style>
  <w:style w:type="paragraph" w:styleId="NormaleWeb">
    <w:name w:val="Normal (Web)"/>
    <w:basedOn w:val="Normale"/>
    <w:uiPriority w:val="99"/>
    <w:unhideWhenUsed/>
    <w:rsid w:val="007706CB"/>
    <w:pPr>
      <w:suppressAutoHyphens w:val="0"/>
      <w:spacing w:before="100" w:beforeAutospacing="1" w:after="100" w:afterAutospacing="1"/>
    </w:pPr>
    <w:rPr>
      <w:kern w:val="0"/>
      <w:szCs w:val="24"/>
      <w:lang w:eastAsia="it-IT"/>
    </w:rPr>
  </w:style>
  <w:style w:type="character" w:customStyle="1" w:styleId="apple-converted-space">
    <w:name w:val="apple-converted-space"/>
    <w:basedOn w:val="Carpredefinitoparagrafo"/>
    <w:rsid w:val="007706CB"/>
  </w:style>
  <w:style w:type="character" w:customStyle="1" w:styleId="skypec2ctextspan">
    <w:name w:val="skype_c2c_text_span"/>
    <w:basedOn w:val="Carpredefinitoparagrafo"/>
    <w:rsid w:val="007706CB"/>
  </w:style>
  <w:style w:type="paragraph" w:styleId="Testofumetto">
    <w:name w:val="Balloon Text"/>
    <w:basedOn w:val="Normale"/>
    <w:link w:val="TestofumettoCarattere"/>
    <w:uiPriority w:val="99"/>
    <w:semiHidden/>
    <w:unhideWhenUsed/>
    <w:rsid w:val="007706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06CB"/>
    <w:rPr>
      <w:rFonts w:ascii="Tahoma" w:hAnsi="Tahoma" w:cs="Tahoma"/>
      <w:kern w:val="1"/>
      <w:sz w:val="16"/>
      <w:szCs w:val="16"/>
      <w:lang w:eastAsia="zh-CN"/>
    </w:rPr>
  </w:style>
  <w:style w:type="character" w:customStyle="1" w:styleId="PidipaginaCarattere">
    <w:name w:val="Piè di pagina Carattere"/>
    <w:basedOn w:val="Carpredefinitoparagrafo"/>
    <w:link w:val="Pidipagina"/>
    <w:rsid w:val="00C755A2"/>
    <w:rPr>
      <w:kern w:val="1"/>
      <w:sz w:val="24"/>
      <w:lang w:eastAsia="zh-CN"/>
    </w:rPr>
  </w:style>
</w:styles>
</file>

<file path=word/webSettings.xml><?xml version="1.0" encoding="utf-8"?>
<w:webSettings xmlns:r="http://schemas.openxmlformats.org/officeDocument/2006/relationships" xmlns:w="http://schemas.openxmlformats.org/wordprocessingml/2006/main">
  <w:divs>
    <w:div w:id="206337048">
      <w:bodyDiv w:val="1"/>
      <w:marLeft w:val="0"/>
      <w:marRight w:val="0"/>
      <w:marTop w:val="0"/>
      <w:marBottom w:val="0"/>
      <w:divBdr>
        <w:top w:val="none" w:sz="0" w:space="0" w:color="auto"/>
        <w:left w:val="none" w:sz="0" w:space="0" w:color="auto"/>
        <w:bottom w:val="none" w:sz="0" w:space="0" w:color="auto"/>
        <w:right w:val="none" w:sz="0" w:space="0" w:color="auto"/>
      </w:divBdr>
    </w:div>
    <w:div w:id="590283949">
      <w:bodyDiv w:val="1"/>
      <w:marLeft w:val="0"/>
      <w:marRight w:val="0"/>
      <w:marTop w:val="0"/>
      <w:marBottom w:val="0"/>
      <w:divBdr>
        <w:top w:val="none" w:sz="0" w:space="0" w:color="auto"/>
        <w:left w:val="none" w:sz="0" w:space="0" w:color="auto"/>
        <w:bottom w:val="none" w:sz="0" w:space="0" w:color="auto"/>
        <w:right w:val="none" w:sz="0" w:space="0" w:color="auto"/>
      </w:divBdr>
    </w:div>
    <w:div w:id="741605966">
      <w:bodyDiv w:val="1"/>
      <w:marLeft w:val="0"/>
      <w:marRight w:val="0"/>
      <w:marTop w:val="0"/>
      <w:marBottom w:val="0"/>
      <w:divBdr>
        <w:top w:val="none" w:sz="0" w:space="0" w:color="auto"/>
        <w:left w:val="none" w:sz="0" w:space="0" w:color="auto"/>
        <w:bottom w:val="none" w:sz="0" w:space="0" w:color="auto"/>
        <w:right w:val="none" w:sz="0" w:space="0" w:color="auto"/>
      </w:divBdr>
      <w:divsChild>
        <w:div w:id="343361564">
          <w:marLeft w:val="0"/>
          <w:marRight w:val="0"/>
          <w:marTop w:val="0"/>
          <w:marBottom w:val="0"/>
          <w:divBdr>
            <w:top w:val="none" w:sz="0" w:space="0" w:color="auto"/>
            <w:left w:val="none" w:sz="0" w:space="0" w:color="auto"/>
            <w:bottom w:val="none" w:sz="0" w:space="0" w:color="auto"/>
            <w:right w:val="none" w:sz="0" w:space="0" w:color="auto"/>
          </w:divBdr>
        </w:div>
        <w:div w:id="2032025665">
          <w:marLeft w:val="0"/>
          <w:marRight w:val="0"/>
          <w:marTop w:val="0"/>
          <w:marBottom w:val="0"/>
          <w:divBdr>
            <w:top w:val="none" w:sz="0" w:space="0" w:color="auto"/>
            <w:left w:val="none" w:sz="0" w:space="0" w:color="auto"/>
            <w:bottom w:val="none" w:sz="0" w:space="0" w:color="auto"/>
            <w:right w:val="none" w:sz="0" w:space="0" w:color="auto"/>
          </w:divBdr>
        </w:div>
        <w:div w:id="543980931">
          <w:marLeft w:val="0"/>
          <w:marRight w:val="0"/>
          <w:marTop w:val="0"/>
          <w:marBottom w:val="0"/>
          <w:divBdr>
            <w:top w:val="none" w:sz="0" w:space="0" w:color="auto"/>
            <w:left w:val="none" w:sz="0" w:space="0" w:color="auto"/>
            <w:bottom w:val="none" w:sz="0" w:space="0" w:color="auto"/>
            <w:right w:val="none" w:sz="0" w:space="0" w:color="auto"/>
          </w:divBdr>
        </w:div>
      </w:divsChild>
    </w:div>
    <w:div w:id="1197499149">
      <w:bodyDiv w:val="1"/>
      <w:marLeft w:val="0"/>
      <w:marRight w:val="0"/>
      <w:marTop w:val="0"/>
      <w:marBottom w:val="0"/>
      <w:divBdr>
        <w:top w:val="none" w:sz="0" w:space="0" w:color="auto"/>
        <w:left w:val="none" w:sz="0" w:space="0" w:color="auto"/>
        <w:bottom w:val="none" w:sz="0" w:space="0" w:color="auto"/>
        <w:right w:val="none" w:sz="0" w:space="0" w:color="auto"/>
      </w:divBdr>
      <w:divsChild>
        <w:div w:id="2083090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02762">
              <w:marLeft w:val="0"/>
              <w:marRight w:val="0"/>
              <w:marTop w:val="0"/>
              <w:marBottom w:val="0"/>
              <w:divBdr>
                <w:top w:val="none" w:sz="0" w:space="0" w:color="auto"/>
                <w:left w:val="none" w:sz="0" w:space="0" w:color="auto"/>
                <w:bottom w:val="none" w:sz="0" w:space="0" w:color="auto"/>
                <w:right w:val="none" w:sz="0" w:space="0" w:color="auto"/>
              </w:divBdr>
              <w:divsChild>
                <w:div w:id="15445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91223">
      <w:bodyDiv w:val="1"/>
      <w:marLeft w:val="0"/>
      <w:marRight w:val="0"/>
      <w:marTop w:val="0"/>
      <w:marBottom w:val="0"/>
      <w:divBdr>
        <w:top w:val="none" w:sz="0" w:space="0" w:color="auto"/>
        <w:left w:val="none" w:sz="0" w:space="0" w:color="auto"/>
        <w:bottom w:val="none" w:sz="0" w:space="0" w:color="auto"/>
        <w:right w:val="none" w:sz="0" w:space="0" w:color="auto"/>
      </w:divBdr>
    </w:div>
    <w:div w:id="1830243548">
      <w:bodyDiv w:val="1"/>
      <w:marLeft w:val="0"/>
      <w:marRight w:val="0"/>
      <w:marTop w:val="0"/>
      <w:marBottom w:val="0"/>
      <w:divBdr>
        <w:top w:val="none" w:sz="0" w:space="0" w:color="auto"/>
        <w:left w:val="none" w:sz="0" w:space="0" w:color="auto"/>
        <w:bottom w:val="none" w:sz="0" w:space="0" w:color="auto"/>
        <w:right w:val="none" w:sz="0" w:space="0" w:color="auto"/>
      </w:divBdr>
      <w:divsChild>
        <w:div w:id="971905649">
          <w:marLeft w:val="0"/>
          <w:marRight w:val="0"/>
          <w:marTop w:val="100"/>
          <w:marBottom w:val="0"/>
          <w:divBdr>
            <w:top w:val="none" w:sz="0" w:space="0" w:color="auto"/>
            <w:left w:val="none" w:sz="0" w:space="0" w:color="auto"/>
            <w:bottom w:val="none" w:sz="0" w:space="0" w:color="auto"/>
            <w:right w:val="none" w:sz="0" w:space="0" w:color="auto"/>
          </w:divBdr>
          <w:divsChild>
            <w:div w:id="462310175">
              <w:marLeft w:val="0"/>
              <w:marRight w:val="0"/>
              <w:marTop w:val="0"/>
              <w:marBottom w:val="0"/>
              <w:divBdr>
                <w:top w:val="none" w:sz="0" w:space="0" w:color="auto"/>
                <w:left w:val="none" w:sz="0" w:space="0" w:color="auto"/>
                <w:bottom w:val="none" w:sz="0" w:space="0" w:color="auto"/>
                <w:right w:val="none" w:sz="0" w:space="0" w:color="auto"/>
              </w:divBdr>
            </w:div>
            <w:div w:id="20889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967">
      <w:bodyDiv w:val="1"/>
      <w:marLeft w:val="0"/>
      <w:marRight w:val="0"/>
      <w:marTop w:val="0"/>
      <w:marBottom w:val="0"/>
      <w:divBdr>
        <w:top w:val="none" w:sz="0" w:space="0" w:color="auto"/>
        <w:left w:val="none" w:sz="0" w:space="0" w:color="auto"/>
        <w:bottom w:val="none" w:sz="0" w:space="0" w:color="auto"/>
        <w:right w:val="none" w:sz="0" w:space="0" w:color="auto"/>
      </w:divBdr>
    </w:div>
    <w:div w:id="2049376627">
      <w:bodyDiv w:val="1"/>
      <w:marLeft w:val="0"/>
      <w:marRight w:val="0"/>
      <w:marTop w:val="0"/>
      <w:marBottom w:val="0"/>
      <w:divBdr>
        <w:top w:val="none" w:sz="0" w:space="0" w:color="auto"/>
        <w:left w:val="none" w:sz="0" w:space="0" w:color="auto"/>
        <w:bottom w:val="none" w:sz="0" w:space="0" w:color="auto"/>
        <w:right w:val="none" w:sz="0" w:space="0" w:color="auto"/>
      </w:divBdr>
    </w:div>
    <w:div w:id="21285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dana\Downloads\Modello%20Comunicato%20Stamp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Comunicato Stampa</Template>
  <TotalTime>1</TotalTime>
  <Pages>2</Pages>
  <Words>848</Words>
  <Characters>4835</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Company>koris</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loredana</dc:creator>
  <cp:lastModifiedBy>loredana</cp:lastModifiedBy>
  <cp:revision>2</cp:revision>
  <cp:lastPrinted>2019-04-08T07:45:00Z</cp:lastPrinted>
  <dcterms:created xsi:type="dcterms:W3CDTF">2019-04-08T10:06:00Z</dcterms:created>
  <dcterms:modified xsi:type="dcterms:W3CDTF">2019-04-08T10:06:00Z</dcterms:modified>
</cp:coreProperties>
</file>