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1020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636C45" w:rsidTr="00BE1556">
        <w:trPr>
          <w:trHeight w:val="4410"/>
        </w:trPr>
        <w:tc>
          <w:tcPr>
            <w:tcW w:w="3600" w:type="dxa"/>
            <w:vAlign w:val="bottom"/>
          </w:tcPr>
          <w:p w:rsidR="001B2ABD" w:rsidRPr="00636C45" w:rsidRDefault="001B2ABD" w:rsidP="00BE1556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720" w:type="dxa"/>
          </w:tcPr>
          <w:p w:rsidR="001B2ABD" w:rsidRPr="00636C45" w:rsidRDefault="001B2ABD" w:rsidP="00BE1556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  <w:vAlign w:val="bottom"/>
          </w:tcPr>
          <w:p w:rsidR="001B2ABD" w:rsidRPr="00BE1556" w:rsidRDefault="000B1C11" w:rsidP="00BE1556">
            <w:pPr>
              <w:pStyle w:val="Titolo"/>
              <w:rPr>
                <w:noProof/>
                <w:sz w:val="72"/>
                <w:szCs w:val="72"/>
              </w:rPr>
            </w:pPr>
            <w:r w:rsidRPr="00BE1556">
              <w:rPr>
                <w:noProof/>
                <w:sz w:val="72"/>
                <w:szCs w:val="72"/>
              </w:rPr>
              <w:t>ALICE GALASSO</w:t>
            </w:r>
          </w:p>
          <w:p w:rsidR="001B2ABD" w:rsidRDefault="001B2ABD" w:rsidP="00BE1556">
            <w:pPr>
              <w:pStyle w:val="Sottotitolo"/>
              <w:rPr>
                <w:noProof/>
                <w:spacing w:val="0"/>
                <w:w w:val="100"/>
                <w:sz w:val="28"/>
                <w:szCs w:val="24"/>
              </w:rPr>
            </w:pPr>
          </w:p>
          <w:p w:rsidR="007D1D98" w:rsidRDefault="007D1D98" w:rsidP="007D1D98"/>
          <w:p w:rsidR="007D1D98" w:rsidRDefault="007D1D98" w:rsidP="007D1D98">
            <w:pPr>
              <w:pStyle w:val="Titolo2"/>
              <w:rPr>
                <w:rFonts w:eastAsiaTheme="minorEastAsia" w:cstheme="minorBidi"/>
                <w:b w:val="0"/>
                <w:bCs w:val="0"/>
                <w:caps w:val="0"/>
                <w:noProof/>
                <w:sz w:val="18"/>
                <w:szCs w:val="22"/>
              </w:rPr>
            </w:pPr>
            <w:r>
              <w:rPr>
                <w:noProof/>
              </w:rPr>
              <w:t>NATA A</w:t>
            </w:r>
          </w:p>
          <w:p w:rsidR="007D1D98" w:rsidRDefault="007D1D98" w:rsidP="007D1D98">
            <w:pPr>
              <w:rPr>
                <w:noProof/>
              </w:rPr>
            </w:pPr>
            <w:r>
              <w:rPr>
                <w:noProof/>
              </w:rPr>
              <w:t>San Benedetto del Tronto (AP) il 07/04/1996</w:t>
            </w:r>
          </w:p>
          <w:p w:rsidR="007D1D98" w:rsidRDefault="007D1D98" w:rsidP="007D1D98">
            <w:pPr>
              <w:rPr>
                <w:noProof/>
              </w:rPr>
            </w:pPr>
          </w:p>
          <w:p w:rsidR="007D1D98" w:rsidRDefault="007D1D98" w:rsidP="007D1D98">
            <w:pPr>
              <w:pStyle w:val="Titolo2"/>
              <w:rPr>
                <w:rFonts w:eastAsiaTheme="minorEastAsia" w:cstheme="minorBidi"/>
                <w:b w:val="0"/>
                <w:bCs w:val="0"/>
                <w:caps w:val="0"/>
                <w:noProof/>
                <w:sz w:val="18"/>
                <w:szCs w:val="22"/>
              </w:rPr>
            </w:pPr>
            <w:r>
              <w:rPr>
                <w:noProof/>
              </w:rPr>
              <w:t>RESIDENZA</w:t>
            </w:r>
          </w:p>
          <w:p w:rsidR="007D1D98" w:rsidRDefault="007D1D98" w:rsidP="007D1D98">
            <w:pPr>
              <w:rPr>
                <w:noProof/>
              </w:rPr>
            </w:pPr>
            <w:r>
              <w:rPr>
                <w:noProof/>
              </w:rPr>
              <w:t>Via Molise 5, 64014 Martinsicuro (TE)</w:t>
            </w:r>
          </w:p>
          <w:p w:rsidR="007D1D98" w:rsidRDefault="007D1D98" w:rsidP="007D1D98"/>
          <w:p w:rsidR="007D1D98" w:rsidRDefault="007D1D98" w:rsidP="007D1D98">
            <w:pPr>
              <w:pStyle w:val="Titolo2"/>
              <w:rPr>
                <w:rFonts w:eastAsiaTheme="minorEastAsia" w:cstheme="minorBidi"/>
                <w:b w:val="0"/>
                <w:bCs w:val="0"/>
                <w:caps w:val="0"/>
                <w:noProof/>
                <w:sz w:val="18"/>
                <w:szCs w:val="22"/>
              </w:rPr>
            </w:pPr>
            <w:r>
              <w:rPr>
                <w:noProof/>
              </w:rPr>
              <w:t>DOMICILIO</w:t>
            </w:r>
          </w:p>
          <w:p w:rsidR="007D1D98" w:rsidRDefault="007D1D98" w:rsidP="007D1D98">
            <w:pPr>
              <w:rPr>
                <w:noProof/>
              </w:rPr>
            </w:pPr>
            <w:r>
              <w:rPr>
                <w:noProof/>
              </w:rPr>
              <w:t>Corso Roma 90, 20093 Cologno Monzese (MI)</w:t>
            </w:r>
          </w:p>
          <w:p w:rsidR="007D1D98" w:rsidRPr="007D1D98" w:rsidRDefault="007D1D98" w:rsidP="007D1D98"/>
        </w:tc>
      </w:tr>
      <w:tr w:rsidR="001B2ABD" w:rsidRPr="00636C45" w:rsidTr="00307C90">
        <w:trPr>
          <w:trHeight w:val="9201"/>
        </w:trPr>
        <w:tc>
          <w:tcPr>
            <w:tcW w:w="3600" w:type="dxa"/>
          </w:tcPr>
          <w:p w:rsidR="001B2ABD" w:rsidRPr="00636C45" w:rsidRDefault="001B2ABD" w:rsidP="00BE1556">
            <w:pPr>
              <w:pStyle w:val="Titolo3"/>
              <w:rPr>
                <w:noProof/>
              </w:rPr>
            </w:pPr>
          </w:p>
          <w:p w:rsidR="00036450" w:rsidRPr="00636C45" w:rsidRDefault="00036450" w:rsidP="00BE1556">
            <w:pPr>
              <w:rPr>
                <w:noProof/>
              </w:rPr>
            </w:pPr>
          </w:p>
          <w:p w:rsidR="00036450" w:rsidRPr="00636C45" w:rsidRDefault="00036450" w:rsidP="00BE1556">
            <w:pPr>
              <w:rPr>
                <w:noProof/>
              </w:rPr>
            </w:pPr>
          </w:p>
          <w:sdt>
            <w:sdtPr>
              <w:rPr>
                <w:noProof/>
              </w:rPr>
              <w:id w:val="-1954003311"/>
              <w:placeholder>
                <w:docPart w:val="A26EA058BAF54CA7A9B4FC832AB92D28"/>
              </w:placeholder>
              <w:temporary/>
              <w:showingPlcHdr/>
              <w15:appearance w15:val="hidden"/>
            </w:sdtPr>
            <w:sdtEndPr/>
            <w:sdtContent>
              <w:p w:rsidR="00036450" w:rsidRPr="00636C45" w:rsidRDefault="00CB0055" w:rsidP="00BE1556">
                <w:pPr>
                  <w:pStyle w:val="Titolo3"/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Contatto</w:t>
                </w:r>
              </w:p>
            </w:sdtContent>
          </w:sdt>
          <w:sdt>
            <w:sdtPr>
              <w:rPr>
                <w:noProof/>
              </w:rPr>
              <w:id w:val="1111563247"/>
              <w:placeholder>
                <w:docPart w:val="29783874514A4AEF89A16986B50CB324"/>
              </w:placeholder>
              <w:temporary/>
              <w:showingPlcHdr/>
              <w15:appearance w15:val="hidden"/>
            </w:sdtPr>
            <w:sdtEndPr/>
            <w:sdtContent>
              <w:p w:rsidR="004D3011" w:rsidRPr="00636C45" w:rsidRDefault="004D3011" w:rsidP="00BE1556">
                <w:pPr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TELEFONO:</w:t>
                </w:r>
              </w:p>
            </w:sdtContent>
          </w:sdt>
          <w:p w:rsidR="004D3011" w:rsidRPr="00636C45" w:rsidRDefault="000B1C11" w:rsidP="00BE1556">
            <w:pPr>
              <w:rPr>
                <w:noProof/>
              </w:rPr>
            </w:pPr>
            <w:r>
              <w:rPr>
                <w:noProof/>
              </w:rPr>
              <w:t>345 844 7976</w:t>
            </w:r>
          </w:p>
          <w:p w:rsidR="004D3011" w:rsidRPr="00636C45" w:rsidRDefault="004D3011" w:rsidP="00BE1556">
            <w:pPr>
              <w:rPr>
                <w:noProof/>
              </w:rPr>
            </w:pPr>
          </w:p>
          <w:sdt>
            <w:sdtPr>
              <w:rPr>
                <w:noProof/>
              </w:rPr>
              <w:id w:val="-240260293"/>
              <w:placeholder>
                <w:docPart w:val="8465F6F057304CF096F9AE87681246B0"/>
              </w:placeholder>
              <w:temporary/>
              <w:showingPlcHdr/>
              <w15:appearance w15:val="hidden"/>
            </w:sdtPr>
            <w:sdtEndPr/>
            <w:sdtContent>
              <w:p w:rsidR="004D3011" w:rsidRPr="00636C45" w:rsidRDefault="004D3011" w:rsidP="00BE1556">
                <w:pPr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INDIRIZZO DI POSTA ELETTRONICA:</w:t>
                </w:r>
              </w:p>
            </w:sdtContent>
          </w:sdt>
          <w:p w:rsidR="00036450" w:rsidRDefault="008C059F" w:rsidP="00BE1556">
            <w:pPr>
              <w:rPr>
                <w:noProof/>
                <w:color w:val="B85A22" w:themeColor="accent2" w:themeShade="BF"/>
                <w:u w:val="single"/>
              </w:rPr>
            </w:pPr>
            <w:hyperlink r:id="rId10" w:history="1">
              <w:r w:rsidR="004475EE" w:rsidRPr="00E50718">
                <w:rPr>
                  <w:rStyle w:val="Collegamentoipertestuale"/>
                  <w:noProof/>
                </w:rPr>
                <w:t>alis996@outlook.it</w:t>
              </w:r>
            </w:hyperlink>
          </w:p>
          <w:p w:rsidR="004475EE" w:rsidRDefault="004475EE" w:rsidP="00BE1556"/>
          <w:p w:rsidR="004475EE" w:rsidRDefault="004475EE" w:rsidP="004475EE">
            <w:pPr>
              <w:rPr>
                <w:noProof/>
              </w:rPr>
            </w:pPr>
          </w:p>
          <w:p w:rsidR="004475EE" w:rsidRPr="004475EE" w:rsidRDefault="004475EE" w:rsidP="004475EE"/>
          <w:p w:rsidR="004475EE" w:rsidRDefault="004475EE" w:rsidP="004475EE">
            <w:pPr>
              <w:rPr>
                <w:noProof/>
              </w:rPr>
            </w:pPr>
          </w:p>
          <w:p w:rsidR="004475EE" w:rsidRPr="00636C45" w:rsidRDefault="004475EE" w:rsidP="004475EE">
            <w:pPr>
              <w:rPr>
                <w:noProof/>
              </w:rPr>
            </w:pPr>
          </w:p>
          <w:p w:rsidR="004D3011" w:rsidRPr="00636C45" w:rsidRDefault="004D3011" w:rsidP="00BE1556">
            <w:pPr>
              <w:rPr>
                <w:noProof/>
              </w:rPr>
            </w:pPr>
          </w:p>
        </w:tc>
        <w:tc>
          <w:tcPr>
            <w:tcW w:w="720" w:type="dxa"/>
          </w:tcPr>
          <w:p w:rsidR="001B2ABD" w:rsidRPr="00636C45" w:rsidRDefault="001B2ABD" w:rsidP="00BE1556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</w:tcPr>
          <w:sdt>
            <w:sdtPr>
              <w:rPr>
                <w:noProof/>
              </w:rPr>
              <w:id w:val="1049110328"/>
              <w:placeholder>
                <w:docPart w:val="D1360390904B463FA7815233AFCAE33A"/>
              </w:placeholder>
              <w:temporary/>
              <w:showingPlcHdr/>
              <w15:appearance w15:val="hidden"/>
            </w:sdtPr>
            <w:sdtEndPr/>
            <w:sdtContent>
              <w:p w:rsidR="001B2ABD" w:rsidRPr="00636C45" w:rsidRDefault="00E25A26" w:rsidP="00BE1556">
                <w:pPr>
                  <w:pStyle w:val="Titolo2"/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ISTRUZIONE</w:t>
                </w:r>
              </w:p>
            </w:sdtContent>
          </w:sdt>
          <w:p w:rsidR="00036450" w:rsidRPr="00636C45" w:rsidRDefault="00BE1556" w:rsidP="00BE1556">
            <w:pPr>
              <w:pStyle w:val="Titolo4"/>
              <w:rPr>
                <w:noProof/>
              </w:rPr>
            </w:pPr>
            <w:r>
              <w:rPr>
                <w:noProof/>
              </w:rPr>
              <w:t>IISS Augusto Capriotti, San Benedetto del Tronto (Liceo Linguistico)</w:t>
            </w:r>
          </w:p>
          <w:p w:rsidR="00036450" w:rsidRDefault="00BE1556" w:rsidP="00BE1556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BE155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09/09/2010 – 07/07/2015</w:t>
            </w:r>
          </w:p>
          <w:p w:rsidR="00BE1556" w:rsidRDefault="00BE1556" w:rsidP="00BE1556">
            <w:pPr>
              <w:rPr>
                <w:noProof/>
              </w:rPr>
            </w:pPr>
            <w:r>
              <w:rPr>
                <w:noProof/>
              </w:rPr>
              <w:t>Votazione 100/100</w:t>
            </w:r>
          </w:p>
          <w:p w:rsidR="00BE1556" w:rsidRPr="00636C45" w:rsidRDefault="00BE1556" w:rsidP="00BE1556">
            <w:pPr>
              <w:rPr>
                <w:noProof/>
              </w:rPr>
            </w:pPr>
          </w:p>
          <w:p w:rsidR="00036450" w:rsidRPr="00636C45" w:rsidRDefault="00BE1556" w:rsidP="00BE1556">
            <w:pPr>
              <w:pStyle w:val="Titolo4"/>
              <w:rPr>
                <w:noProof/>
              </w:rPr>
            </w:pPr>
            <w:r>
              <w:rPr>
                <w:noProof/>
              </w:rPr>
              <w:t>Università Vita-Salute San Raffaele (Laurea in Filosofia)</w:t>
            </w:r>
          </w:p>
          <w:p w:rsidR="004142CD" w:rsidRDefault="00BE1556" w:rsidP="00BE1556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BE155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08/10/2015 – 23/10/2018</w:t>
            </w:r>
          </w:p>
          <w:p w:rsidR="00BE1556" w:rsidRDefault="00BE1556" w:rsidP="00BE1556">
            <w:pPr>
              <w:rPr>
                <w:noProof/>
              </w:rPr>
            </w:pPr>
            <w:r>
              <w:rPr>
                <w:noProof/>
              </w:rPr>
              <w:t>Votazione 110/110L</w:t>
            </w:r>
          </w:p>
          <w:p w:rsidR="00BE1556" w:rsidRDefault="00BE1556" w:rsidP="00BE1556">
            <w:pPr>
              <w:rPr>
                <w:noProof/>
              </w:rPr>
            </w:pPr>
          </w:p>
          <w:p w:rsidR="00BE1556" w:rsidRDefault="00BE1556" w:rsidP="00BE1556">
            <w:pPr>
              <w:rPr>
                <w:b/>
                <w:bCs/>
                <w:noProof/>
              </w:rPr>
            </w:pPr>
            <w:r w:rsidRPr="00BE1556">
              <w:rPr>
                <w:b/>
                <w:bCs/>
                <w:noProof/>
              </w:rPr>
              <w:t>Università Vita-Salute San Raffaele</w:t>
            </w:r>
            <w:r>
              <w:rPr>
                <w:b/>
                <w:bCs/>
                <w:noProof/>
              </w:rPr>
              <w:t xml:space="preserve"> (CdLM in Filosofia del Mondo Contemporaneo)</w:t>
            </w:r>
          </w:p>
          <w:p w:rsidR="00BE1556" w:rsidRDefault="00BE1556" w:rsidP="00BE1556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BE155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23/10/2018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– presente</w:t>
            </w:r>
          </w:p>
          <w:p w:rsidR="00BE1556" w:rsidRDefault="00BE1556" w:rsidP="00BE1556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BE1556" w:rsidRDefault="00BE1556" w:rsidP="00BE1556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Erasmus Universiteit, Rotterdam, Paesi Bassi (Erasmus+ mobilità per lo studio)</w:t>
            </w:r>
          </w:p>
          <w:p w:rsidR="00BE1556" w:rsidRDefault="00BE1556" w:rsidP="00BE1556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BE155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28/08/2019 – 28/01/2020</w:t>
            </w:r>
          </w:p>
          <w:p w:rsidR="00BE1556" w:rsidRPr="00BE1556" w:rsidRDefault="00BE1556" w:rsidP="00BE1556">
            <w:pPr>
              <w:rPr>
                <w:rFonts w:asciiTheme="majorHAnsi" w:hAnsiTheme="majorHAnsi"/>
                <w:b/>
                <w:bCs/>
                <w:noProof/>
                <w:sz w:val="14"/>
                <w:szCs w:val="18"/>
              </w:rPr>
            </w:pPr>
            <w:r w:rsidRPr="00BE1556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Svolti 4 esami</w:t>
            </w:r>
          </w:p>
          <w:p w:rsidR="00BE1556" w:rsidRPr="00BE1556" w:rsidRDefault="00BE1556" w:rsidP="00BE1556">
            <w:pPr>
              <w:rPr>
                <w:b/>
                <w:bCs/>
                <w:noProof/>
              </w:rPr>
            </w:pPr>
          </w:p>
          <w:p w:rsidR="00BE1556" w:rsidRPr="00636C45" w:rsidRDefault="00BE1556" w:rsidP="00BE1556">
            <w:pPr>
              <w:rPr>
                <w:noProof/>
              </w:rPr>
            </w:pPr>
          </w:p>
          <w:sdt>
            <w:sdtPr>
              <w:rPr>
                <w:noProof/>
              </w:rPr>
              <w:id w:val="1001553383"/>
              <w:placeholder>
                <w:docPart w:val="5B7437DEE06041539DF98ABBD3DB27D0"/>
              </w:placeholder>
              <w:temporary/>
              <w:showingPlcHdr/>
              <w15:appearance w15:val="hidden"/>
            </w:sdtPr>
            <w:sdtEndPr/>
            <w:sdtContent>
              <w:p w:rsidR="00036450" w:rsidRPr="00636C45" w:rsidRDefault="00036450" w:rsidP="00BE1556">
                <w:pPr>
                  <w:pStyle w:val="Titolo2"/>
                  <w:rPr>
                    <w:noProof/>
                  </w:rPr>
                </w:pPr>
                <w:r w:rsidRPr="00636C45">
                  <w:rPr>
                    <w:noProof/>
                    <w:lang w:bidi="it-IT"/>
                  </w:rPr>
                  <w:t>ESPERIENZE PROFESSIONALI</w:t>
                </w:r>
              </w:p>
            </w:sdtContent>
          </w:sdt>
          <w:p w:rsidR="00036450" w:rsidRPr="00636C45" w:rsidRDefault="00E379C5" w:rsidP="00BE1556">
            <w:pPr>
              <w:pStyle w:val="Titolo4"/>
              <w:rPr>
                <w:bCs/>
                <w:noProof/>
              </w:rPr>
            </w:pPr>
            <w:r>
              <w:rPr>
                <w:noProof/>
              </w:rPr>
              <w:t>Bar Moretti, San Benedetto del Tronto, barista</w:t>
            </w:r>
          </w:p>
          <w:p w:rsidR="00E379C5" w:rsidRDefault="00E379C5" w:rsidP="00BE1556">
            <w:pPr>
              <w:rPr>
                <w:sz w:val="22"/>
              </w:rPr>
            </w:pPr>
            <w:r w:rsidRPr="00E379C5">
              <w:rPr>
                <w:sz w:val="22"/>
              </w:rPr>
              <w:t>25/04/2014 – 01/08/2014</w:t>
            </w:r>
          </w:p>
          <w:p w:rsidR="00E379C5" w:rsidRDefault="00E379C5" w:rsidP="00BE1556">
            <w:pPr>
              <w:rPr>
                <w:sz w:val="22"/>
              </w:rPr>
            </w:pPr>
          </w:p>
          <w:p w:rsidR="00E379C5" w:rsidRPr="00E379C5" w:rsidRDefault="00E379C5" w:rsidP="00BE1556">
            <w:pPr>
              <w:rPr>
                <w:b/>
                <w:bCs/>
                <w:noProof/>
                <w:szCs w:val="18"/>
              </w:rPr>
            </w:pPr>
          </w:p>
          <w:p w:rsidR="00E379C5" w:rsidRPr="00E379C5" w:rsidRDefault="00E379C5" w:rsidP="00BE1556">
            <w:pPr>
              <w:rPr>
                <w:b/>
                <w:bCs/>
                <w:noProof/>
              </w:rPr>
            </w:pPr>
            <w:r w:rsidRPr="00E379C5">
              <w:rPr>
                <w:b/>
                <w:bCs/>
                <w:noProof/>
              </w:rPr>
              <w:t>Gelateria Voglia Di, San Benedetto del Tronto</w:t>
            </w:r>
          </w:p>
          <w:p w:rsidR="00E379C5" w:rsidRPr="00E379C5" w:rsidRDefault="00E379C5" w:rsidP="00BE1556">
            <w:pPr>
              <w:rPr>
                <w:b/>
                <w:bCs/>
                <w:noProof/>
              </w:rPr>
            </w:pPr>
            <w:r w:rsidRPr="00E379C5">
              <w:rPr>
                <w:b/>
                <w:bCs/>
                <w:noProof/>
              </w:rPr>
              <w:t>Vendita gelati</w:t>
            </w:r>
          </w:p>
          <w:p w:rsidR="00E379C5" w:rsidRPr="00E379C5" w:rsidRDefault="00E379C5" w:rsidP="00BE1556">
            <w:pPr>
              <w:rPr>
                <w:noProof/>
                <w:sz w:val="16"/>
                <w:szCs w:val="20"/>
              </w:rPr>
            </w:pPr>
            <w:r w:rsidRPr="00E379C5">
              <w:rPr>
                <w:sz w:val="22"/>
              </w:rPr>
              <w:t>25/03/2015-01/09/2015</w:t>
            </w:r>
          </w:p>
          <w:p w:rsidR="00036450" w:rsidRPr="00E379C5" w:rsidRDefault="00036450" w:rsidP="00BE1556">
            <w:pPr>
              <w:rPr>
                <w:noProof/>
                <w:sz w:val="16"/>
                <w:szCs w:val="20"/>
              </w:rPr>
            </w:pPr>
            <w:r w:rsidRPr="00E379C5">
              <w:rPr>
                <w:noProof/>
                <w:sz w:val="16"/>
                <w:szCs w:val="20"/>
                <w:lang w:bidi="it-IT"/>
              </w:rPr>
              <w:t xml:space="preserve"> </w:t>
            </w:r>
          </w:p>
          <w:p w:rsidR="00036450" w:rsidRPr="00636C45" w:rsidRDefault="008C059F" w:rsidP="00BE1556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1669594239"/>
                <w:placeholder>
                  <w:docPart w:val="77B36A29FA5C4765881EA9E14FABD216"/>
                </w:placeholder>
                <w:temporary/>
                <w:showingPlcHdr/>
                <w15:appearance w15:val="hidden"/>
              </w:sdtPr>
              <w:sdtEndPr/>
              <w:sdtContent>
                <w:r w:rsidR="00180329" w:rsidRPr="00636C45">
                  <w:rPr>
                    <w:rStyle w:val="Titolo2Carattere"/>
                    <w:b/>
                    <w:noProof/>
                    <w:lang w:bidi="it-IT"/>
                  </w:rPr>
                  <w:t>COMPETENZE</w:t>
                </w:r>
              </w:sdtContent>
            </w:sdt>
            <w:r w:rsidR="00307C90">
              <w:rPr>
                <w:noProof/>
              </w:rPr>
              <w:t xml:space="preserve"> LINGUISTICHE</w:t>
            </w:r>
          </w:p>
          <w:p w:rsidR="00036450" w:rsidRPr="00307C90" w:rsidRDefault="00307C90" w:rsidP="00307C90">
            <w:pPr>
              <w:pStyle w:val="Paragrafoelenco"/>
              <w:rPr>
                <w:noProof/>
                <w:sz w:val="22"/>
                <w:szCs w:val="28"/>
              </w:rPr>
            </w:pPr>
            <w:r w:rsidRPr="00307C90">
              <w:rPr>
                <w:noProof/>
                <w:sz w:val="22"/>
                <w:szCs w:val="28"/>
              </w:rPr>
              <w:t>Inglese: livello C1</w:t>
            </w:r>
          </w:p>
          <w:p w:rsidR="00307C90" w:rsidRPr="00307C90" w:rsidRDefault="00307C90" w:rsidP="00307C90">
            <w:pPr>
              <w:pStyle w:val="Paragrafoelenco"/>
              <w:rPr>
                <w:noProof/>
                <w:sz w:val="22"/>
                <w:szCs w:val="28"/>
              </w:rPr>
            </w:pPr>
            <w:r w:rsidRPr="00307C90">
              <w:rPr>
                <w:noProof/>
                <w:sz w:val="22"/>
                <w:szCs w:val="28"/>
              </w:rPr>
              <w:t>Francese: livello scolastico</w:t>
            </w:r>
          </w:p>
          <w:p w:rsidR="00307C90" w:rsidRDefault="00307C90" w:rsidP="00307C90">
            <w:pPr>
              <w:pStyle w:val="Paragrafoelenco"/>
              <w:rPr>
                <w:noProof/>
                <w:sz w:val="22"/>
                <w:szCs w:val="28"/>
              </w:rPr>
            </w:pPr>
            <w:r w:rsidRPr="00307C90">
              <w:rPr>
                <w:noProof/>
                <w:sz w:val="22"/>
                <w:szCs w:val="28"/>
              </w:rPr>
              <w:t>Spagnolo: livello scolastico</w:t>
            </w:r>
          </w:p>
          <w:p w:rsidR="00463516" w:rsidRPr="00636C45" w:rsidRDefault="00463516" w:rsidP="00463516">
            <w:pPr>
              <w:pStyle w:val="Titolo2"/>
              <w:rPr>
                <w:noProof/>
              </w:rPr>
            </w:pPr>
            <w:r>
              <w:rPr>
                <w:noProof/>
              </w:rPr>
              <w:t>LINGUA MADRE</w:t>
            </w:r>
          </w:p>
          <w:p w:rsidR="00307C90" w:rsidRDefault="00463516" w:rsidP="00307C90">
            <w:pPr>
              <w:pStyle w:val="Paragrafoelenco"/>
              <w:rPr>
                <w:noProof/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t>Italiano</w:t>
            </w:r>
          </w:p>
          <w:p w:rsidR="009011B6" w:rsidRDefault="009011B6" w:rsidP="00307C90">
            <w:pPr>
              <w:pStyle w:val="Titolo2"/>
              <w:rPr>
                <w:noProof/>
              </w:rPr>
            </w:pPr>
          </w:p>
          <w:p w:rsidR="00307C90" w:rsidRDefault="008C059F" w:rsidP="00307C90">
            <w:pPr>
              <w:pStyle w:val="Titolo2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sdt>
              <w:sdtPr>
                <w:rPr>
                  <w:noProof/>
                </w:rPr>
                <w:id w:val="1659340260"/>
                <w:placeholder>
                  <w:docPart w:val="CCD87D0F3B8C44A2BE3A609EB076A254"/>
                </w:placeholder>
                <w:temporary/>
                <w:showingPlcHdr/>
                <w15:appearance w15:val="hidden"/>
              </w:sdtPr>
              <w:sdtEndPr/>
              <w:sdtContent>
                <w:r w:rsidR="00307C90" w:rsidRPr="00636C45">
                  <w:rPr>
                    <w:rStyle w:val="Titolo2Carattere"/>
                    <w:b/>
                    <w:noProof/>
                    <w:lang w:bidi="it-IT"/>
                  </w:rPr>
                  <w:t>COMPETENZE</w:t>
                </w:r>
              </w:sdtContent>
            </w:sdt>
            <w:r w:rsidR="00307C90">
              <w:rPr>
                <w:noProof/>
              </w:rPr>
              <w:t xml:space="preserve"> DIGITALI</w:t>
            </w:r>
          </w:p>
          <w:p w:rsidR="009011B6" w:rsidRPr="00307C90" w:rsidRDefault="009011B6" w:rsidP="009011B6">
            <w:pPr>
              <w:tabs>
                <w:tab w:val="left" w:pos="990"/>
              </w:tabs>
              <w:rPr>
                <w:noProof/>
                <w:sz w:val="20"/>
                <w:szCs w:val="24"/>
              </w:rPr>
            </w:pPr>
            <w:r w:rsidRPr="00307C90">
              <w:rPr>
                <w:noProof/>
                <w:sz w:val="20"/>
                <w:szCs w:val="24"/>
              </w:rPr>
              <w:t>Pacchetto Office: buono</w:t>
            </w:r>
          </w:p>
          <w:p w:rsidR="009011B6" w:rsidRPr="00307C90" w:rsidRDefault="009011B6" w:rsidP="009011B6">
            <w:pPr>
              <w:tabs>
                <w:tab w:val="left" w:pos="990"/>
              </w:tabs>
              <w:rPr>
                <w:noProof/>
                <w:sz w:val="20"/>
                <w:szCs w:val="24"/>
              </w:rPr>
            </w:pPr>
            <w:r w:rsidRPr="00307C90">
              <w:rPr>
                <w:noProof/>
                <w:sz w:val="20"/>
                <w:szCs w:val="24"/>
              </w:rPr>
              <w:t xml:space="preserve">                                                                                                         Wordpress: buono</w:t>
            </w:r>
          </w:p>
          <w:p w:rsidR="009011B6" w:rsidRPr="009011B6" w:rsidRDefault="009011B6" w:rsidP="009011B6">
            <w:pPr>
              <w:tabs>
                <w:tab w:val="left" w:pos="990"/>
              </w:tabs>
              <w:rPr>
                <w:noProof/>
                <w:sz w:val="20"/>
                <w:szCs w:val="24"/>
              </w:rPr>
            </w:pPr>
            <w:r w:rsidRPr="00307C90">
              <w:rPr>
                <w:noProof/>
                <w:sz w:val="20"/>
                <w:szCs w:val="24"/>
              </w:rPr>
              <w:t xml:space="preserve">                                                                                                         Social Network: otti</w:t>
            </w:r>
            <w:r>
              <w:rPr>
                <w:noProof/>
                <w:sz w:val="20"/>
                <w:szCs w:val="24"/>
              </w:rPr>
              <w:t>mo</w:t>
            </w:r>
          </w:p>
          <w:p w:rsidR="00307C90" w:rsidRDefault="00307C90" w:rsidP="00307C90">
            <w:pPr>
              <w:pStyle w:val="Paragrafoelenco"/>
              <w:rPr>
                <w:noProof/>
              </w:rPr>
            </w:pPr>
          </w:p>
          <w:p w:rsidR="009011B6" w:rsidRDefault="009011B6" w:rsidP="009011B6">
            <w:pPr>
              <w:pStyle w:val="Titolo2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r>
              <w:rPr>
                <w:noProof/>
              </w:rPr>
              <w:t>CAPACITA’ ORGANIZZATIVE</w:t>
            </w:r>
          </w:p>
          <w:p w:rsidR="009011B6" w:rsidRPr="009011B6" w:rsidRDefault="009011B6" w:rsidP="009011B6">
            <w:pPr>
              <w:rPr>
                <w:sz w:val="20"/>
                <w:szCs w:val="20"/>
              </w:rPr>
            </w:pPr>
            <w:bookmarkStart w:id="0" w:name="_Hlk33085846"/>
            <w:r w:rsidRPr="009011B6">
              <w:rPr>
                <w:sz w:val="20"/>
                <w:szCs w:val="20"/>
              </w:rPr>
              <w:t>buone capacità nell’organizzazione del lavoro, nella pianificazione e nel rispetto delle scadenze.</w:t>
            </w:r>
          </w:p>
          <w:bookmarkEnd w:id="0"/>
          <w:p w:rsidR="009011B6" w:rsidRDefault="009011B6" w:rsidP="00307C90">
            <w:pPr>
              <w:pStyle w:val="Paragrafoelenco"/>
              <w:rPr>
                <w:noProof/>
              </w:rPr>
            </w:pPr>
          </w:p>
          <w:p w:rsidR="00FC0CBB" w:rsidRDefault="00FC0CBB" w:rsidP="00307C90">
            <w:pPr>
              <w:pStyle w:val="Paragrafoelenco"/>
              <w:rPr>
                <w:noProof/>
              </w:rPr>
            </w:pPr>
          </w:p>
          <w:p w:rsidR="00FC0CBB" w:rsidRDefault="00FC0CBB" w:rsidP="00307C90">
            <w:pPr>
              <w:pStyle w:val="Paragrafoelenco"/>
              <w:rPr>
                <w:noProof/>
              </w:rPr>
            </w:pPr>
          </w:p>
          <w:p w:rsidR="00FC0CBB" w:rsidRDefault="00FC0CBB" w:rsidP="00307C90">
            <w:pPr>
              <w:pStyle w:val="Paragrafoelenco"/>
              <w:rPr>
                <w:noProof/>
              </w:rPr>
            </w:pPr>
          </w:p>
          <w:p w:rsidR="00FC0CBB" w:rsidRDefault="00FC0CBB" w:rsidP="00307C90">
            <w:pPr>
              <w:pStyle w:val="Paragrafoelenco"/>
              <w:rPr>
                <w:noProof/>
              </w:rPr>
            </w:pPr>
          </w:p>
          <w:p w:rsidR="00FC0CBB" w:rsidRDefault="00FC0CBB" w:rsidP="00307C90">
            <w:pPr>
              <w:pStyle w:val="Paragrafoelenco"/>
              <w:rPr>
                <w:noProof/>
              </w:rPr>
            </w:pPr>
          </w:p>
          <w:p w:rsidR="00FC0CBB" w:rsidRDefault="00FC0CBB" w:rsidP="00307C90">
            <w:pPr>
              <w:pStyle w:val="Paragrafoelenco"/>
              <w:rPr>
                <w:noProof/>
              </w:rPr>
            </w:pPr>
          </w:p>
          <w:p w:rsidR="00FC0CBB" w:rsidRDefault="00FC0CBB" w:rsidP="00307C90">
            <w:pPr>
              <w:pStyle w:val="Paragrafoelenco"/>
              <w:rPr>
                <w:noProof/>
              </w:rPr>
            </w:pPr>
          </w:p>
          <w:p w:rsidR="00FC0CBB" w:rsidRPr="00307C90" w:rsidRDefault="00FC0CBB" w:rsidP="00307C90">
            <w:pPr>
              <w:pStyle w:val="Paragrafoelenco"/>
              <w:rPr>
                <w:noProof/>
              </w:rPr>
            </w:pPr>
            <w:r>
              <w:t>Autorizzo il trattamento dei miei dati personali ai sensi dell’art. 13 d. lgs. 30 giugno 2003 n°196 – “Codice in materia di protezione dei dati personali” e dell’art. 13 GDPR 679/16 – “Regolamento europeo sulla protezione dei dati personali”</w:t>
            </w:r>
            <w:bookmarkStart w:id="1" w:name="_GoBack"/>
            <w:bookmarkEnd w:id="1"/>
          </w:p>
        </w:tc>
      </w:tr>
    </w:tbl>
    <w:p w:rsidR="00871654" w:rsidRDefault="00307C90" w:rsidP="009011B6">
      <w:pPr>
        <w:tabs>
          <w:tab w:val="left" w:pos="990"/>
        </w:tabs>
        <w:rPr>
          <w:sz w:val="24"/>
          <w:szCs w:val="24"/>
        </w:rPr>
      </w:pPr>
      <w:r w:rsidRPr="00307C90">
        <w:rPr>
          <w:noProof/>
          <w:sz w:val="20"/>
          <w:szCs w:val="24"/>
        </w:rPr>
        <w:lastRenderedPageBreak/>
        <w:t xml:space="preserve">                                                                                        </w:t>
      </w:r>
    </w:p>
    <w:p w:rsidR="00871654" w:rsidRPr="00307C90" w:rsidRDefault="00871654" w:rsidP="000C45FF">
      <w:pPr>
        <w:tabs>
          <w:tab w:val="left" w:pos="990"/>
        </w:tabs>
        <w:rPr>
          <w:noProof/>
          <w:sz w:val="20"/>
          <w:szCs w:val="24"/>
        </w:rPr>
      </w:pPr>
    </w:p>
    <w:sectPr w:rsidR="00871654" w:rsidRPr="00307C90" w:rsidSect="006037EC">
      <w:headerReference w:type="default" r:id="rId11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59F" w:rsidRDefault="008C059F" w:rsidP="000C45FF">
      <w:r>
        <w:separator/>
      </w:r>
    </w:p>
  </w:endnote>
  <w:endnote w:type="continuationSeparator" w:id="0">
    <w:p w:rsidR="008C059F" w:rsidRDefault="008C059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59F" w:rsidRDefault="008C059F" w:rsidP="000C45FF">
      <w:r>
        <w:separator/>
      </w:r>
    </w:p>
  </w:footnote>
  <w:footnote w:type="continuationSeparator" w:id="0">
    <w:p w:rsidR="008C059F" w:rsidRDefault="008C059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Pr="00D9260E" w:rsidRDefault="000C45FF">
    <w:pPr>
      <w:pStyle w:val="Intestazione"/>
    </w:pPr>
    <w:r w:rsidRPr="00D9260E">
      <w:rPr>
        <w:noProof/>
        <w:lang w:bidi="it-IT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Elemento gra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82D51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42405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7C0D5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68EE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D8BCA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0AD00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DFF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80024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063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46DC1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6064F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7DD13A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4F7D3A"/>
    <w:multiLevelType w:val="hybridMultilevel"/>
    <w:tmpl w:val="6B4A7A46"/>
    <w:lvl w:ilvl="0" w:tplc="B7CECFE6">
      <w:start w:val="34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09C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11"/>
    <w:rsid w:val="00036450"/>
    <w:rsid w:val="00094499"/>
    <w:rsid w:val="000B1C11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2E7"/>
    <w:rsid w:val="001F1ECC"/>
    <w:rsid w:val="002400EB"/>
    <w:rsid w:val="00256CF7"/>
    <w:rsid w:val="00281FD5"/>
    <w:rsid w:val="002D3CA3"/>
    <w:rsid w:val="0030481B"/>
    <w:rsid w:val="00307C90"/>
    <w:rsid w:val="003156FC"/>
    <w:rsid w:val="003254B5"/>
    <w:rsid w:val="003361BB"/>
    <w:rsid w:val="0037121F"/>
    <w:rsid w:val="003A6B7D"/>
    <w:rsid w:val="003B06CA"/>
    <w:rsid w:val="004071FC"/>
    <w:rsid w:val="004142CD"/>
    <w:rsid w:val="00445947"/>
    <w:rsid w:val="004475EE"/>
    <w:rsid w:val="00463516"/>
    <w:rsid w:val="004813B3"/>
    <w:rsid w:val="00496591"/>
    <w:rsid w:val="004C4018"/>
    <w:rsid w:val="004C63E4"/>
    <w:rsid w:val="004D3011"/>
    <w:rsid w:val="005262AC"/>
    <w:rsid w:val="005E39D5"/>
    <w:rsid w:val="005E7942"/>
    <w:rsid w:val="00600670"/>
    <w:rsid w:val="006037EC"/>
    <w:rsid w:val="0062123A"/>
    <w:rsid w:val="00636C45"/>
    <w:rsid w:val="00646E75"/>
    <w:rsid w:val="006771D0"/>
    <w:rsid w:val="00715FCB"/>
    <w:rsid w:val="00735DAF"/>
    <w:rsid w:val="00743101"/>
    <w:rsid w:val="007775E1"/>
    <w:rsid w:val="007867A0"/>
    <w:rsid w:val="007927F5"/>
    <w:rsid w:val="007D1D98"/>
    <w:rsid w:val="00802CA0"/>
    <w:rsid w:val="00836947"/>
    <w:rsid w:val="00871654"/>
    <w:rsid w:val="008C059F"/>
    <w:rsid w:val="009011B6"/>
    <w:rsid w:val="009260CD"/>
    <w:rsid w:val="00952C25"/>
    <w:rsid w:val="00A2118D"/>
    <w:rsid w:val="00AD76E2"/>
    <w:rsid w:val="00B20152"/>
    <w:rsid w:val="00B359E4"/>
    <w:rsid w:val="00B57D98"/>
    <w:rsid w:val="00B70850"/>
    <w:rsid w:val="00BE1556"/>
    <w:rsid w:val="00C0463E"/>
    <w:rsid w:val="00C066B6"/>
    <w:rsid w:val="00C37BA1"/>
    <w:rsid w:val="00C4674C"/>
    <w:rsid w:val="00C506CF"/>
    <w:rsid w:val="00C72BED"/>
    <w:rsid w:val="00C86C16"/>
    <w:rsid w:val="00C9578B"/>
    <w:rsid w:val="00CA6639"/>
    <w:rsid w:val="00CB0055"/>
    <w:rsid w:val="00CC0C6D"/>
    <w:rsid w:val="00D04BFE"/>
    <w:rsid w:val="00D2522B"/>
    <w:rsid w:val="00D422DE"/>
    <w:rsid w:val="00D5459D"/>
    <w:rsid w:val="00D73033"/>
    <w:rsid w:val="00D9260E"/>
    <w:rsid w:val="00DA1F4D"/>
    <w:rsid w:val="00DD172A"/>
    <w:rsid w:val="00E21F1E"/>
    <w:rsid w:val="00E25A26"/>
    <w:rsid w:val="00E379C5"/>
    <w:rsid w:val="00E41D23"/>
    <w:rsid w:val="00E4381A"/>
    <w:rsid w:val="00E55D74"/>
    <w:rsid w:val="00E6263C"/>
    <w:rsid w:val="00F60274"/>
    <w:rsid w:val="00F77FB9"/>
    <w:rsid w:val="00FB068F"/>
    <w:rsid w:val="00F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B226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9260E"/>
    <w:rPr>
      <w:rFonts w:ascii="Century Gothic" w:hAnsi="Century Gothic"/>
      <w:sz w:val="18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260E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9260E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9260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9260E"/>
    <w:pPr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D9260E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D9260E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D9260E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D9260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D9260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9260E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9260E"/>
    <w:rPr>
      <w:caps/>
      <w:color w:val="000000" w:themeColor="text1"/>
      <w:sz w:val="9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D9260E"/>
    <w:rPr>
      <w:rFonts w:ascii="Century Gothic" w:hAnsi="Century Gothic"/>
      <w:caps/>
      <w:color w:val="000000" w:themeColor="text1"/>
      <w:sz w:val="96"/>
      <w:szCs w:val="76"/>
    </w:rPr>
  </w:style>
  <w:style w:type="character" w:styleId="Enfasicorsivo">
    <w:name w:val="Emphasis"/>
    <w:basedOn w:val="Carpredefinitoparagrafo"/>
    <w:uiPriority w:val="11"/>
    <w:semiHidden/>
    <w:qFormat/>
    <w:rsid w:val="00D9260E"/>
    <w:rPr>
      <w:rFonts w:ascii="Century Gothic" w:hAnsi="Century Gothic"/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260E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e"/>
    <w:next w:val="Normale"/>
    <w:link w:val="DataCarattere"/>
    <w:uiPriority w:val="99"/>
    <w:rsid w:val="00D9260E"/>
  </w:style>
  <w:style w:type="character" w:customStyle="1" w:styleId="DataCarattere">
    <w:name w:val="Data Carattere"/>
    <w:basedOn w:val="Carpredefinitoparagrafo"/>
    <w:link w:val="Data"/>
    <w:uiPriority w:val="99"/>
    <w:rsid w:val="00D9260E"/>
    <w:rPr>
      <w:rFonts w:ascii="Century Gothic" w:hAnsi="Century Gothic"/>
      <w:sz w:val="18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9260E"/>
    <w:rPr>
      <w:rFonts w:ascii="Century Gothic" w:hAnsi="Century Gothic"/>
      <w:color w:val="B85A22" w:themeColor="accent2" w:themeShade="B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D9260E"/>
    <w:rPr>
      <w:rFonts w:ascii="Century Gothic" w:hAnsi="Century Gothic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rsid w:val="00D9260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D9260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Grigliatabella">
    <w:name w:val="Table Grid"/>
    <w:basedOn w:val="Tabellanormale"/>
    <w:uiPriority w:val="39"/>
    <w:rsid w:val="00D9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9260E"/>
    <w:rPr>
      <w:rFonts w:ascii="Century Gothic" w:hAnsi="Century Gothic"/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9260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9260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9260E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260E"/>
    <w:rPr>
      <w:rFonts w:ascii="Century Gothic" w:hAnsi="Century Gothic"/>
      <w:b/>
      <w:sz w:val="18"/>
      <w:szCs w:val="22"/>
    </w:rPr>
  </w:style>
  <w:style w:type="character" w:styleId="Menzione">
    <w:name w:val="Mention"/>
    <w:basedOn w:val="Carpredefinitoparagrafo"/>
    <w:uiPriority w:val="99"/>
    <w:semiHidden/>
    <w:unhideWhenUsed/>
    <w:rsid w:val="00D9260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D9260E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D9260E"/>
    <w:pPr>
      <w:numPr>
        <w:numId w:val="2"/>
      </w:numPr>
    </w:pPr>
  </w:style>
  <w:style w:type="character" w:styleId="CodiceHTML">
    <w:name w:val="HTML Code"/>
    <w:basedOn w:val="Carpredefinitoparagrafo"/>
    <w:uiPriority w:val="99"/>
    <w:semiHidden/>
    <w:unhideWhenUsed/>
    <w:rsid w:val="00D9260E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9260E"/>
    <w:rPr>
      <w:rFonts w:ascii="Century Gothic" w:hAnsi="Century Gothic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9260E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9260E"/>
    <w:rPr>
      <w:rFonts w:ascii="Century Gothic" w:hAnsi="Century Gothic"/>
      <w:i/>
      <w:iCs/>
      <w:sz w:val="18"/>
      <w:szCs w:val="22"/>
    </w:rPr>
  </w:style>
  <w:style w:type="character" w:styleId="DefinizioneHTML">
    <w:name w:val="HTML Definition"/>
    <w:basedOn w:val="Carpredefinitoparagrafo"/>
    <w:uiPriority w:val="99"/>
    <w:semiHidden/>
    <w:unhideWhenUsed/>
    <w:rsid w:val="00D9260E"/>
    <w:rPr>
      <w:rFonts w:ascii="Century Gothic" w:hAnsi="Century Gothic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D9260E"/>
    <w:rPr>
      <w:rFonts w:ascii="Century Gothic" w:hAnsi="Century Gothic"/>
      <w:i/>
      <w:iCs/>
    </w:rPr>
  </w:style>
  <w:style w:type="character" w:styleId="MacchinadascrivereHTML">
    <w:name w:val="HTML Typewriter"/>
    <w:basedOn w:val="Carpredefinitoparagrafo"/>
    <w:uiPriority w:val="99"/>
    <w:semiHidden/>
    <w:unhideWhenUsed/>
    <w:rsid w:val="00D9260E"/>
    <w:rPr>
      <w:rFonts w:ascii="Consolas" w:hAnsi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D9260E"/>
    <w:rPr>
      <w:rFonts w:ascii="Consolas" w:hAnsi="Consolas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D9260E"/>
    <w:rPr>
      <w:rFonts w:ascii="Century Gothic" w:hAnsi="Century Gothic"/>
    </w:rPr>
  </w:style>
  <w:style w:type="character" w:styleId="TastieraHTML">
    <w:name w:val="HTML Keyboard"/>
    <w:basedOn w:val="Carpredefinitoparagrafo"/>
    <w:uiPriority w:val="99"/>
    <w:semiHidden/>
    <w:unhideWhenUsed/>
    <w:rsid w:val="00D9260E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9260E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9260E"/>
    <w:rPr>
      <w:rFonts w:ascii="Consolas" w:hAnsi="Consolas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rsid w:val="00D9260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rsid w:val="00D9260E"/>
    <w:pPr>
      <w:spacing w:after="100"/>
      <w:ind w:left="180"/>
    </w:pPr>
  </w:style>
  <w:style w:type="paragraph" w:styleId="Sommario3">
    <w:name w:val="toc 3"/>
    <w:basedOn w:val="Normale"/>
    <w:next w:val="Normale"/>
    <w:autoRedefine/>
    <w:uiPriority w:val="39"/>
    <w:semiHidden/>
    <w:rsid w:val="00D9260E"/>
    <w:pPr>
      <w:spacing w:after="100"/>
      <w:ind w:left="360"/>
    </w:pPr>
  </w:style>
  <w:style w:type="paragraph" w:styleId="Sommario4">
    <w:name w:val="toc 4"/>
    <w:basedOn w:val="Normale"/>
    <w:next w:val="Normale"/>
    <w:autoRedefine/>
    <w:uiPriority w:val="39"/>
    <w:semiHidden/>
    <w:rsid w:val="00D9260E"/>
    <w:pPr>
      <w:spacing w:after="100"/>
      <w:ind w:left="540"/>
    </w:pPr>
  </w:style>
  <w:style w:type="paragraph" w:styleId="Sommario5">
    <w:name w:val="toc 5"/>
    <w:basedOn w:val="Normale"/>
    <w:next w:val="Normale"/>
    <w:autoRedefine/>
    <w:uiPriority w:val="39"/>
    <w:semiHidden/>
    <w:rsid w:val="00D9260E"/>
    <w:pPr>
      <w:spacing w:after="100"/>
      <w:ind w:left="720"/>
    </w:pPr>
  </w:style>
  <w:style w:type="paragraph" w:styleId="Sommario6">
    <w:name w:val="toc 6"/>
    <w:basedOn w:val="Normale"/>
    <w:next w:val="Normale"/>
    <w:autoRedefine/>
    <w:uiPriority w:val="39"/>
    <w:semiHidden/>
    <w:rsid w:val="00D9260E"/>
    <w:pPr>
      <w:spacing w:after="100"/>
      <w:ind w:left="900"/>
    </w:pPr>
  </w:style>
  <w:style w:type="paragraph" w:styleId="Sommario7">
    <w:name w:val="toc 7"/>
    <w:basedOn w:val="Normale"/>
    <w:next w:val="Normale"/>
    <w:autoRedefine/>
    <w:uiPriority w:val="39"/>
    <w:semiHidden/>
    <w:rsid w:val="00D9260E"/>
    <w:pPr>
      <w:spacing w:after="100"/>
      <w:ind w:left="1080"/>
    </w:pPr>
  </w:style>
  <w:style w:type="paragraph" w:styleId="Sommario8">
    <w:name w:val="toc 8"/>
    <w:basedOn w:val="Normale"/>
    <w:next w:val="Normale"/>
    <w:autoRedefine/>
    <w:uiPriority w:val="39"/>
    <w:semiHidden/>
    <w:rsid w:val="00D9260E"/>
    <w:pPr>
      <w:spacing w:after="100"/>
      <w:ind w:left="1260"/>
    </w:pPr>
  </w:style>
  <w:style w:type="paragraph" w:styleId="Sommario9">
    <w:name w:val="toc 9"/>
    <w:basedOn w:val="Normale"/>
    <w:next w:val="Normale"/>
    <w:autoRedefine/>
    <w:uiPriority w:val="39"/>
    <w:semiHidden/>
    <w:rsid w:val="00D9260E"/>
    <w:pPr>
      <w:spacing w:after="100"/>
      <w:ind w:left="14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9260E"/>
    <w:pPr>
      <w:outlineLvl w:val="9"/>
    </w:pPr>
  </w:style>
  <w:style w:type="character" w:styleId="Riferimentodelicato">
    <w:name w:val="Subtle Reference"/>
    <w:basedOn w:val="Carpredefinitoparagrafo"/>
    <w:uiPriority w:val="31"/>
    <w:semiHidden/>
    <w:qFormat/>
    <w:rsid w:val="00D9260E"/>
    <w:rPr>
      <w:rFonts w:ascii="Century Gothic" w:hAnsi="Century Gothic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qFormat/>
    <w:rsid w:val="00D9260E"/>
    <w:rPr>
      <w:rFonts w:ascii="Century Gothic" w:hAnsi="Century Gothic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D9260E"/>
  </w:style>
  <w:style w:type="character" w:styleId="Titolodellibro">
    <w:name w:val="Book Title"/>
    <w:basedOn w:val="Carpredefinitoparagrafo"/>
    <w:uiPriority w:val="33"/>
    <w:semiHidden/>
    <w:qFormat/>
    <w:rsid w:val="00D9260E"/>
    <w:rPr>
      <w:rFonts w:ascii="Century Gothic" w:hAnsi="Century Gothic"/>
      <w:b/>
      <w:bCs/>
      <w:i/>
      <w:iCs/>
      <w:spacing w:val="5"/>
    </w:rPr>
  </w:style>
  <w:style w:type="character" w:styleId="Hashtag">
    <w:name w:val="Hashtag"/>
    <w:basedOn w:val="Carpredefinitoparagrafo"/>
    <w:uiPriority w:val="99"/>
    <w:semiHidden/>
    <w:unhideWhenUsed/>
    <w:rsid w:val="00D9260E"/>
    <w:rPr>
      <w:rFonts w:ascii="Century Gothic" w:hAnsi="Century Gothic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D92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D9260E"/>
    <w:rPr>
      <w:rFonts w:ascii="Century Gothic" w:eastAsiaTheme="majorEastAsia" w:hAnsi="Century Gothic" w:cstheme="majorBidi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D926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D9260E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D9260E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D9260E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D9260E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D9260E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D926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D926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D926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D92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D926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D92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D9260E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D9260E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D9260E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D9260E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D9260E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qFormat/>
    <w:rsid w:val="00D9260E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D9260E"/>
    <w:pPr>
      <w:numPr>
        <w:numId w:val="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D9260E"/>
    <w:pPr>
      <w:numPr>
        <w:numId w:val="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D9260E"/>
    <w:pPr>
      <w:numPr>
        <w:numId w:val="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D9260E"/>
    <w:pPr>
      <w:numPr>
        <w:numId w:val="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D9260E"/>
    <w:pPr>
      <w:numPr>
        <w:numId w:val="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D9260E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D9260E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D9260E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D9260E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D9260E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D92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92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926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D9260E"/>
  </w:style>
  <w:style w:type="paragraph" w:styleId="Testomacro">
    <w:name w:val="macro"/>
    <w:link w:val="TestomacroCarattere"/>
    <w:uiPriority w:val="99"/>
    <w:semiHidden/>
    <w:unhideWhenUsed/>
    <w:rsid w:val="00D926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9260E"/>
    <w:rPr>
      <w:rFonts w:ascii="Consolas" w:hAnsi="Consolas"/>
      <w:sz w:val="20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D9260E"/>
    <w:rPr>
      <w:rFonts w:eastAsiaTheme="majorEastAsia" w:cstheme="majorBidi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9260E"/>
    <w:rPr>
      <w:rFonts w:ascii="Century Gothic" w:hAnsi="Century Gothic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9260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9260E"/>
    <w:rPr>
      <w:rFonts w:ascii="Century Gothic" w:hAnsi="Century Gothic"/>
      <w:sz w:val="20"/>
      <w:szCs w:val="20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D9260E"/>
    <w:pPr>
      <w:ind w:left="180" w:hanging="180"/>
    </w:pPr>
  </w:style>
  <w:style w:type="paragraph" w:styleId="Titoloindicefonti">
    <w:name w:val="toa heading"/>
    <w:basedOn w:val="Normale"/>
    <w:next w:val="Normale"/>
    <w:uiPriority w:val="99"/>
    <w:semiHidden/>
    <w:rsid w:val="00D9260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D926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9260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Elencoacolori">
    <w:name w:val="Colorful List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926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926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926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26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260E"/>
    <w:rPr>
      <w:rFonts w:ascii="Century Gothic" w:hAnsi="Century Gothic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6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60E"/>
    <w:rPr>
      <w:rFonts w:ascii="Century Gothic" w:hAnsi="Century Gothic"/>
      <w:b/>
      <w:b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9260E"/>
    <w:rPr>
      <w:rFonts w:ascii="Century Gothic" w:hAnsi="Century Gothic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60E"/>
    <w:rPr>
      <w:rFonts w:ascii="Microsoft YaHei UI" w:eastAsia="Microsoft YaHei UI" w:hAnsi="Microsoft YaHei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60E"/>
    <w:rPr>
      <w:rFonts w:ascii="Microsoft YaHei UI" w:eastAsia="Microsoft YaHei UI" w:hAnsi="Microsoft YaHei UI"/>
      <w:sz w:val="18"/>
      <w:szCs w:val="18"/>
    </w:rPr>
  </w:style>
  <w:style w:type="paragraph" w:styleId="Indirizzodestinatario">
    <w:name w:val="envelope address"/>
    <w:basedOn w:val="Normale"/>
    <w:uiPriority w:val="99"/>
    <w:semiHidden/>
    <w:unhideWhenUsed/>
    <w:rsid w:val="00D9260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stodelblocco">
    <w:name w:val="Block Text"/>
    <w:basedOn w:val="Normale"/>
    <w:uiPriority w:val="99"/>
    <w:semiHidden/>
    <w:unhideWhenUsed/>
    <w:rsid w:val="00D9260E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9260E"/>
    <w:rPr>
      <w:rFonts w:ascii="Microsoft YaHei UI" w:eastAsia="Microsoft YaHei UI" w:hAnsi="Microsoft YaHei UI"/>
      <w:szCs w:val="18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9260E"/>
    <w:rPr>
      <w:rFonts w:ascii="Microsoft YaHei UI" w:eastAsia="Microsoft YaHei UI" w:hAnsi="Microsoft YaHei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260E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9260E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9260E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9260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9260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oloSezione">
    <w:name w:val="Outline List 3"/>
    <w:basedOn w:val="Nessunelenco"/>
    <w:uiPriority w:val="99"/>
    <w:semiHidden/>
    <w:unhideWhenUsed/>
    <w:rsid w:val="00D9260E"/>
    <w:pPr>
      <w:numPr>
        <w:numId w:val="13"/>
      </w:numPr>
    </w:pPr>
  </w:style>
  <w:style w:type="table" w:styleId="Tabellasemplice-1">
    <w:name w:val="Plain Table 1"/>
    <w:basedOn w:val="Tabellanormale"/>
    <w:uiPriority w:val="41"/>
    <w:rsid w:val="00D926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D926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D926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D92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D926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D9260E"/>
    <w:rPr>
      <w:rFonts w:ascii="Century Gothic" w:hAnsi="Century Gothic"/>
      <w:sz w:val="18"/>
      <w:szCs w:val="22"/>
    </w:rPr>
  </w:style>
  <w:style w:type="character" w:styleId="Riferimentointenso">
    <w:name w:val="Intense Reference"/>
    <w:basedOn w:val="Carpredefinitoparagrafo"/>
    <w:uiPriority w:val="32"/>
    <w:semiHidden/>
    <w:qFormat/>
    <w:rsid w:val="00D9260E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D9260E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9260E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Enfasiintensa">
    <w:name w:val="Intense Emphasis"/>
    <w:basedOn w:val="Carpredefinitoparagrafo"/>
    <w:uiPriority w:val="21"/>
    <w:semiHidden/>
    <w:qFormat/>
    <w:rsid w:val="00D9260E"/>
    <w:rPr>
      <w:rFonts w:ascii="Century Gothic" w:hAnsi="Century Gothic"/>
      <w:i/>
      <w:iCs/>
      <w:color w:val="94B6D2" w:themeColor="accent1"/>
    </w:rPr>
  </w:style>
  <w:style w:type="paragraph" w:styleId="NormaleWeb">
    <w:name w:val="Normal (Web)"/>
    <w:basedOn w:val="Normale"/>
    <w:uiPriority w:val="99"/>
    <w:semiHidden/>
    <w:unhideWhenUsed/>
    <w:rsid w:val="00D9260E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D9260E"/>
    <w:rPr>
      <w:rFonts w:ascii="Century Gothic" w:hAnsi="Century Gothic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260E"/>
    <w:rPr>
      <w:rFonts w:ascii="Century Gothic" w:hAnsi="Century Gothic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926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26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9260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9260E"/>
    <w:rPr>
      <w:rFonts w:ascii="Century Gothic" w:hAnsi="Century Gothic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9260E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9260E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9260E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9260E"/>
    <w:rPr>
      <w:rFonts w:ascii="Century Gothic" w:hAnsi="Century Gothic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D9260E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D9260E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Rientronormale">
    <w:name w:val="Normal Indent"/>
    <w:basedOn w:val="Normale"/>
    <w:uiPriority w:val="99"/>
    <w:semiHidden/>
    <w:unhideWhenUsed/>
    <w:rsid w:val="00D9260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9260E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contemporanea">
    <w:name w:val="Table Contemporary"/>
    <w:basedOn w:val="Tabellanormale"/>
    <w:uiPriority w:val="99"/>
    <w:semiHidden/>
    <w:unhideWhenUsed/>
    <w:rsid w:val="00D926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D926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D9260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9260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9260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9260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9260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9260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elenco2">
    <w:name w:val="List Table 2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Elencotab3">
    <w:name w:val="List Table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D9260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D9260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D9260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D9260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D9260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D9260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D9260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D9260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D9260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D9260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D9260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D9260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D9260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D9260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D9260E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D9260E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colonne1">
    <w:name w:val="Table Columns 1"/>
    <w:basedOn w:val="Tabellanormale"/>
    <w:uiPriority w:val="99"/>
    <w:semiHidden/>
    <w:unhideWhenUsed/>
    <w:rsid w:val="00D926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926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926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926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926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D9260E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semplice1">
    <w:name w:val="Table Simple 1"/>
    <w:basedOn w:val="Tabellanormale"/>
    <w:uiPriority w:val="99"/>
    <w:semiHidden/>
    <w:unhideWhenUsed/>
    <w:rsid w:val="00D926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92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926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D926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9260E"/>
    <w:pPr>
      <w:ind w:left="180" w:hanging="18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D9260E"/>
    <w:pPr>
      <w:ind w:left="360" w:hanging="18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D9260E"/>
    <w:pPr>
      <w:ind w:left="540" w:hanging="18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D9260E"/>
    <w:pPr>
      <w:ind w:left="720" w:hanging="18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D9260E"/>
    <w:pPr>
      <w:ind w:left="900" w:hanging="18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D9260E"/>
    <w:pPr>
      <w:ind w:left="1080" w:hanging="18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D9260E"/>
    <w:pPr>
      <w:ind w:left="1260" w:hanging="18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9260E"/>
    <w:pPr>
      <w:ind w:left="1440" w:hanging="18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D9260E"/>
    <w:pPr>
      <w:ind w:left="1620" w:hanging="18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D9260E"/>
    <w:rPr>
      <w:rFonts w:eastAsiaTheme="majorEastAsia" w:cstheme="majorBidi"/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9260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9260E"/>
    <w:rPr>
      <w:rFonts w:ascii="Consolas" w:hAnsi="Consolas"/>
      <w:sz w:val="21"/>
      <w:szCs w:val="21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D9260E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Grigliatabella1">
    <w:name w:val="Table Grid 1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D926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D926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D926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D926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D926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gliatab3">
    <w:name w:val="Grid Table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D926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D9260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9260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D9260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D9260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D9260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D9260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D926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9260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D9260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D9260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D9260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D9260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D9260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D926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926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926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D9260E"/>
    <w:rPr>
      <w:rFonts w:ascii="Century Gothic" w:hAnsi="Century Gothic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26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260E"/>
    <w:rPr>
      <w:rFonts w:ascii="Century Gothic" w:hAnsi="Century Gothic"/>
      <w:sz w:val="20"/>
      <w:szCs w:val="20"/>
    </w:rPr>
  </w:style>
  <w:style w:type="character" w:styleId="Numeroriga">
    <w:name w:val="line number"/>
    <w:basedOn w:val="Carpredefinitoparagrafo"/>
    <w:uiPriority w:val="99"/>
    <w:semiHidden/>
    <w:unhideWhenUsed/>
    <w:rsid w:val="00D9260E"/>
    <w:rPr>
      <w:rFonts w:ascii="Century Gothic" w:hAnsi="Century Gothic"/>
    </w:rPr>
  </w:style>
  <w:style w:type="table" w:styleId="Tabellaeffetti3D1">
    <w:name w:val="Table 3D effects 1"/>
    <w:basedOn w:val="Tabellanormale"/>
    <w:uiPriority w:val="99"/>
    <w:semiHidden/>
    <w:unhideWhenUsed/>
    <w:rsid w:val="00D926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926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9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semiHidden/>
    <w:qFormat/>
    <w:rsid w:val="00D9260E"/>
    <w:rPr>
      <w:rFonts w:ascii="Century Gothic" w:hAnsi="Century Gothic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260E"/>
    <w:rPr>
      <w:rFonts w:ascii="Century Gothic" w:hAnsi="Century Gothic"/>
      <w:color w:val="704404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D9260E"/>
    <w:rPr>
      <w:rFonts w:ascii="Century Gothic" w:hAnsi="Century Gothic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9260E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lis996@outlook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Curriculum%20grigio%20bl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6EA058BAF54CA7A9B4FC832AB92D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E0D5CF-EF80-4108-9B5B-D3168EE6FD5A}"/>
      </w:docPartPr>
      <w:docPartBody>
        <w:p w:rsidR="001326B8" w:rsidRDefault="007F35FF">
          <w:pPr>
            <w:pStyle w:val="A26EA058BAF54CA7A9B4FC832AB92D28"/>
          </w:pPr>
          <w:r w:rsidRPr="00636C45">
            <w:rPr>
              <w:noProof/>
              <w:lang w:bidi="it-IT"/>
            </w:rPr>
            <w:t>Contatto</w:t>
          </w:r>
        </w:p>
      </w:docPartBody>
    </w:docPart>
    <w:docPart>
      <w:docPartPr>
        <w:name w:val="29783874514A4AEF89A16986B50CB3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2BFCE-B3CD-41D3-812C-213A5B97CF0F}"/>
      </w:docPartPr>
      <w:docPartBody>
        <w:p w:rsidR="001326B8" w:rsidRDefault="007F35FF">
          <w:pPr>
            <w:pStyle w:val="29783874514A4AEF89A16986B50CB324"/>
          </w:pPr>
          <w:r w:rsidRPr="00636C45">
            <w:rPr>
              <w:noProof/>
              <w:lang w:bidi="it-IT"/>
            </w:rPr>
            <w:t>TELEFONO:</w:t>
          </w:r>
        </w:p>
      </w:docPartBody>
    </w:docPart>
    <w:docPart>
      <w:docPartPr>
        <w:name w:val="8465F6F057304CF096F9AE87681246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16D02E-E675-47D9-BCFD-C9A3710515E8}"/>
      </w:docPartPr>
      <w:docPartBody>
        <w:p w:rsidR="001326B8" w:rsidRDefault="007F35FF">
          <w:pPr>
            <w:pStyle w:val="8465F6F057304CF096F9AE87681246B0"/>
          </w:pPr>
          <w:r w:rsidRPr="00636C45">
            <w:rPr>
              <w:noProof/>
              <w:lang w:bidi="it-IT"/>
            </w:rPr>
            <w:t>INDIRIZZO DI POSTA ELETTRONICA:</w:t>
          </w:r>
        </w:p>
      </w:docPartBody>
    </w:docPart>
    <w:docPart>
      <w:docPartPr>
        <w:name w:val="D1360390904B463FA7815233AFCAE3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D4A2C0-FEE6-436D-9641-2BCCE540EF33}"/>
      </w:docPartPr>
      <w:docPartBody>
        <w:p w:rsidR="001326B8" w:rsidRDefault="007F35FF">
          <w:pPr>
            <w:pStyle w:val="D1360390904B463FA7815233AFCAE33A"/>
          </w:pPr>
          <w:r w:rsidRPr="00636C45">
            <w:rPr>
              <w:noProof/>
              <w:lang w:bidi="it-IT"/>
            </w:rPr>
            <w:t>ISTRUZIONE</w:t>
          </w:r>
        </w:p>
      </w:docPartBody>
    </w:docPart>
    <w:docPart>
      <w:docPartPr>
        <w:name w:val="5B7437DEE06041539DF98ABBD3DB27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54A3C3-C107-4A77-A4C8-087321FC72F6}"/>
      </w:docPartPr>
      <w:docPartBody>
        <w:p w:rsidR="001326B8" w:rsidRDefault="007F35FF">
          <w:pPr>
            <w:pStyle w:val="5B7437DEE06041539DF98ABBD3DB27D0"/>
          </w:pPr>
          <w:r w:rsidRPr="00636C45">
            <w:rPr>
              <w:noProof/>
              <w:lang w:bidi="it-IT"/>
            </w:rPr>
            <w:t>ESPERIENZE PROFESSIONALI</w:t>
          </w:r>
        </w:p>
      </w:docPartBody>
    </w:docPart>
    <w:docPart>
      <w:docPartPr>
        <w:name w:val="77B36A29FA5C4765881EA9E14FABD2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16BB9-C3BB-4EF0-82CB-5FE96D7AC234}"/>
      </w:docPartPr>
      <w:docPartBody>
        <w:p w:rsidR="001326B8" w:rsidRDefault="007F35FF">
          <w:pPr>
            <w:pStyle w:val="77B36A29FA5C4765881EA9E14FABD216"/>
          </w:pPr>
          <w:r w:rsidRPr="00636C45">
            <w:rPr>
              <w:rStyle w:val="Titolo2Carattere"/>
              <w:noProof/>
              <w:lang w:bidi="it-IT"/>
            </w:rPr>
            <w:t>COMPETENZE</w:t>
          </w:r>
        </w:p>
      </w:docPartBody>
    </w:docPart>
    <w:docPart>
      <w:docPartPr>
        <w:name w:val="CCD87D0F3B8C44A2BE3A609EB076A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C5404D-5607-4549-A9DD-F2483563CD85}"/>
      </w:docPartPr>
      <w:docPartBody>
        <w:p w:rsidR="001326B8" w:rsidRDefault="00AC3488" w:rsidP="00AC3488">
          <w:pPr>
            <w:pStyle w:val="CCD87D0F3B8C44A2BE3A609EB076A254"/>
          </w:pPr>
          <w:r w:rsidRPr="00636C45">
            <w:rPr>
              <w:rStyle w:val="Titolo2Carattere"/>
              <w:noProof/>
              <w:lang w:bidi="it-IT"/>
            </w:rPr>
            <w:t>COMPETENZE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88"/>
    <w:rsid w:val="001326B8"/>
    <w:rsid w:val="00166242"/>
    <w:rsid w:val="007F35FF"/>
    <w:rsid w:val="00A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AC348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5B9D8FDC8164FA68E9E0199927746EC">
    <w:name w:val="35B9D8FDC8164FA68E9E0199927746EC"/>
  </w:style>
  <w:style w:type="paragraph" w:customStyle="1" w:styleId="D92E8FC4ED74445DB703938DBA19022D">
    <w:name w:val="D92E8FC4ED74445DB703938DBA19022D"/>
  </w:style>
  <w:style w:type="paragraph" w:customStyle="1" w:styleId="CD4A4033E764422289060F130DF14045">
    <w:name w:val="CD4A4033E764422289060F130DF14045"/>
  </w:style>
  <w:style w:type="paragraph" w:customStyle="1" w:styleId="CE8C545A030D482790946113454F9325">
    <w:name w:val="CE8C545A030D482790946113454F9325"/>
  </w:style>
  <w:style w:type="paragraph" w:customStyle="1" w:styleId="A26EA058BAF54CA7A9B4FC832AB92D28">
    <w:name w:val="A26EA058BAF54CA7A9B4FC832AB92D28"/>
  </w:style>
  <w:style w:type="paragraph" w:customStyle="1" w:styleId="29783874514A4AEF89A16986B50CB324">
    <w:name w:val="29783874514A4AEF89A16986B50CB324"/>
  </w:style>
  <w:style w:type="paragraph" w:customStyle="1" w:styleId="BA9FE7DD7E4A4621B592CC87496F0FA7">
    <w:name w:val="BA9FE7DD7E4A4621B592CC87496F0FA7"/>
  </w:style>
  <w:style w:type="paragraph" w:customStyle="1" w:styleId="E76AAB9093E6415A92B886F81097FD6B">
    <w:name w:val="E76AAB9093E6415A92B886F81097FD6B"/>
  </w:style>
  <w:style w:type="paragraph" w:customStyle="1" w:styleId="394D810248394B3D84E3229D44DC111E">
    <w:name w:val="394D810248394B3D84E3229D44DC111E"/>
  </w:style>
  <w:style w:type="paragraph" w:customStyle="1" w:styleId="8465F6F057304CF096F9AE87681246B0">
    <w:name w:val="8465F6F057304CF096F9AE87681246B0"/>
  </w:style>
  <w:style w:type="character" w:styleId="Collegamentoipertestuale">
    <w:name w:val="Hyperlink"/>
    <w:basedOn w:val="Carpredefinitoparagrafo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D26CE293E7654D7E8D0E4396F386F18B">
    <w:name w:val="D26CE293E7654D7E8D0E4396F386F18B"/>
  </w:style>
  <w:style w:type="paragraph" w:customStyle="1" w:styleId="8E0CD3FE98A94597AC67C4336DDF571B">
    <w:name w:val="8E0CD3FE98A94597AC67C4336DDF571B"/>
  </w:style>
  <w:style w:type="paragraph" w:customStyle="1" w:styleId="2D00A8D50DDC4FD0A2E0407500878119">
    <w:name w:val="2D00A8D50DDC4FD0A2E0407500878119"/>
  </w:style>
  <w:style w:type="paragraph" w:customStyle="1" w:styleId="5180DDBA08454F85A1968F545CB57623">
    <w:name w:val="5180DDBA08454F85A1968F545CB57623"/>
  </w:style>
  <w:style w:type="paragraph" w:customStyle="1" w:styleId="1E8927191AA04C8F8BD0B346497DD1FB">
    <w:name w:val="1E8927191AA04C8F8BD0B346497DD1FB"/>
  </w:style>
  <w:style w:type="paragraph" w:customStyle="1" w:styleId="A02946B7A81B4F67BCE595A775D6D276">
    <w:name w:val="A02946B7A81B4F67BCE595A775D6D276"/>
  </w:style>
  <w:style w:type="paragraph" w:customStyle="1" w:styleId="D1360390904B463FA7815233AFCAE33A">
    <w:name w:val="D1360390904B463FA7815233AFCAE33A"/>
  </w:style>
  <w:style w:type="paragraph" w:customStyle="1" w:styleId="AFE5121147B44565BB22BEF663FFCA6C">
    <w:name w:val="AFE5121147B44565BB22BEF663FFCA6C"/>
  </w:style>
  <w:style w:type="paragraph" w:customStyle="1" w:styleId="FC08B0AAA9544891939D990B5071160E">
    <w:name w:val="FC08B0AAA9544891939D990B5071160E"/>
  </w:style>
  <w:style w:type="paragraph" w:customStyle="1" w:styleId="EA353027D2374DA1BD9ED7401A5E714D">
    <w:name w:val="EA353027D2374DA1BD9ED7401A5E714D"/>
  </w:style>
  <w:style w:type="paragraph" w:customStyle="1" w:styleId="E09B56F418444138B7B4C88277D9C0B1">
    <w:name w:val="E09B56F418444138B7B4C88277D9C0B1"/>
  </w:style>
  <w:style w:type="paragraph" w:customStyle="1" w:styleId="A5E56A7DC67145E79AED54F5850E24B5">
    <w:name w:val="A5E56A7DC67145E79AED54F5850E24B5"/>
  </w:style>
  <w:style w:type="paragraph" w:customStyle="1" w:styleId="3E052B3E13D548649AAFE77A5E9B86DA">
    <w:name w:val="3E052B3E13D548649AAFE77A5E9B86DA"/>
  </w:style>
  <w:style w:type="paragraph" w:customStyle="1" w:styleId="3F44B52B7DDD4A7C901C0B56D06F039A">
    <w:name w:val="3F44B52B7DDD4A7C901C0B56D06F039A"/>
  </w:style>
  <w:style w:type="paragraph" w:customStyle="1" w:styleId="6BFA2A79D4B5455288D131DC567CD76F">
    <w:name w:val="6BFA2A79D4B5455288D131DC567CD76F"/>
  </w:style>
  <w:style w:type="paragraph" w:customStyle="1" w:styleId="5B7437DEE06041539DF98ABBD3DB27D0">
    <w:name w:val="5B7437DEE06041539DF98ABBD3DB27D0"/>
  </w:style>
  <w:style w:type="paragraph" w:customStyle="1" w:styleId="D03A0159979D4C8093064D1A5953032C">
    <w:name w:val="D03A0159979D4C8093064D1A5953032C"/>
  </w:style>
  <w:style w:type="paragraph" w:customStyle="1" w:styleId="243B62FF3C4846ACB9FCB8BAB280EFB0">
    <w:name w:val="243B62FF3C4846ACB9FCB8BAB280EFB0"/>
  </w:style>
  <w:style w:type="paragraph" w:customStyle="1" w:styleId="0D8B3268ACE14DC9B54AD5321BE024E5">
    <w:name w:val="0D8B3268ACE14DC9B54AD5321BE024E5"/>
  </w:style>
  <w:style w:type="paragraph" w:customStyle="1" w:styleId="557DBDF64167439B9632D158AD580E39">
    <w:name w:val="557DBDF64167439B9632D158AD580E39"/>
  </w:style>
  <w:style w:type="paragraph" w:customStyle="1" w:styleId="BB28614D9AE04D439D24C1AF77C9AA42">
    <w:name w:val="BB28614D9AE04D439D24C1AF77C9AA42"/>
  </w:style>
  <w:style w:type="paragraph" w:customStyle="1" w:styleId="F3650188D6B64F418092DC054EF02059">
    <w:name w:val="F3650188D6B64F418092DC054EF02059"/>
  </w:style>
  <w:style w:type="paragraph" w:customStyle="1" w:styleId="21A76A1583C745F1AAC6C89EFA6AAC5F">
    <w:name w:val="21A76A1583C745F1AAC6C89EFA6AAC5F"/>
  </w:style>
  <w:style w:type="paragraph" w:customStyle="1" w:styleId="8279CA6645454511B67A5E88B94AC528">
    <w:name w:val="8279CA6645454511B67A5E88B94AC528"/>
  </w:style>
  <w:style w:type="paragraph" w:customStyle="1" w:styleId="A7845D154A3845EDB3E12373DD641580">
    <w:name w:val="A7845D154A3845EDB3E12373DD641580"/>
  </w:style>
  <w:style w:type="paragraph" w:customStyle="1" w:styleId="F82D1BECA2524D3ABBEB71933730FF2E">
    <w:name w:val="F82D1BECA2524D3ABBEB71933730FF2E"/>
  </w:style>
  <w:style w:type="paragraph" w:customStyle="1" w:styleId="DAB84B817C4C4DB0B32BBCA4B87256D3">
    <w:name w:val="DAB84B817C4C4DB0B32BBCA4B87256D3"/>
  </w:style>
  <w:style w:type="paragraph" w:customStyle="1" w:styleId="A17DDDBAAF9148438C4F6E05C8C6269E">
    <w:name w:val="A17DDDBAAF9148438C4F6E05C8C6269E"/>
  </w:style>
  <w:style w:type="paragraph" w:customStyle="1" w:styleId="B9C7EF5DE58240A8946920FC9DDF3756">
    <w:name w:val="B9C7EF5DE58240A8946920FC9DDF3756"/>
  </w:style>
  <w:style w:type="paragraph" w:customStyle="1" w:styleId="0E9B4C8040A54BBE9AD9CE78BF645501">
    <w:name w:val="0E9B4C8040A54BBE9AD9CE78BF645501"/>
  </w:style>
  <w:style w:type="paragraph" w:customStyle="1" w:styleId="BA5E99FBC7F54962BD4C38B602B1FAF9">
    <w:name w:val="BA5E99FBC7F54962BD4C38B602B1FAF9"/>
  </w:style>
  <w:style w:type="character" w:customStyle="1" w:styleId="Titolo2Carattere">
    <w:name w:val="Titolo 2 Carattere"/>
    <w:basedOn w:val="Carpredefinitoparagrafo"/>
    <w:link w:val="Titolo2"/>
    <w:uiPriority w:val="9"/>
    <w:rsid w:val="00AC3488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77B36A29FA5C4765881EA9E14FABD216">
    <w:name w:val="77B36A29FA5C4765881EA9E14FABD216"/>
  </w:style>
  <w:style w:type="paragraph" w:customStyle="1" w:styleId="CCD87D0F3B8C44A2BE3A609EB076A254">
    <w:name w:val="CCD87D0F3B8C44A2BE3A609EB076A254"/>
    <w:rsid w:val="00AC3488"/>
  </w:style>
  <w:style w:type="paragraph" w:customStyle="1" w:styleId="38074C08AD6A44C0971D7B8BF95BC13C">
    <w:name w:val="38074C08AD6A44C0971D7B8BF95BC13C"/>
    <w:rsid w:val="00AC3488"/>
  </w:style>
  <w:style w:type="paragraph" w:customStyle="1" w:styleId="02586AF360CD471FBA93602E264CDD07">
    <w:name w:val="02586AF360CD471FBA93602E264CDD07"/>
    <w:rsid w:val="00AC3488"/>
  </w:style>
  <w:style w:type="paragraph" w:customStyle="1" w:styleId="145867E019334A2D9D6C56D555E9C306">
    <w:name w:val="145867E019334A2D9D6C56D555E9C306"/>
    <w:rsid w:val="00AC3488"/>
  </w:style>
  <w:style w:type="paragraph" w:customStyle="1" w:styleId="42FE8A49F1F4494595006F61CB4F470E">
    <w:name w:val="42FE8A49F1F4494595006F61CB4F470E"/>
    <w:rsid w:val="00AC3488"/>
  </w:style>
  <w:style w:type="paragraph" w:customStyle="1" w:styleId="9EF2BACDBF8B4BB1ABBC95B9DFC7F9CC">
    <w:name w:val="9EF2BACDBF8B4BB1ABBC95B9DFC7F9CC"/>
    <w:rsid w:val="00AC3488"/>
  </w:style>
  <w:style w:type="paragraph" w:customStyle="1" w:styleId="9EAD4A979D204B468C73C15627659DB1">
    <w:name w:val="9EAD4A979D204B468C73C15627659DB1"/>
    <w:rsid w:val="00AC3488"/>
  </w:style>
  <w:style w:type="paragraph" w:customStyle="1" w:styleId="95942CDFD14942099E03F8BC62268BCF">
    <w:name w:val="95942CDFD14942099E03F8BC62268BCF"/>
    <w:rsid w:val="00AC3488"/>
  </w:style>
  <w:style w:type="paragraph" w:customStyle="1" w:styleId="1961735A6A7C43F9B39DBA194035994C">
    <w:name w:val="1961735A6A7C43F9B39DBA194035994C"/>
    <w:rsid w:val="00AC3488"/>
  </w:style>
  <w:style w:type="paragraph" w:customStyle="1" w:styleId="438F61515F6E4434A9EA6A4B716E17AE">
    <w:name w:val="438F61515F6E4434A9EA6A4B716E17AE"/>
    <w:rsid w:val="00AC3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D4E85C7-3931-4CB9-BB97-3679AF20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grigio blu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2020-02-20T08:56:00Z</dcterms:created>
  <dcterms:modified xsi:type="dcterms:W3CDTF">2020-02-21T16:29:00Z</dcterms:modified>
</cp:coreProperties>
</file>