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491"/>
        <w:gridCol w:w="6355"/>
      </w:tblGrid>
      <w:tr w:rsidR="006D409C" w:rsidTr="00413700">
        <w:trPr>
          <w:trHeight w:val="1278"/>
        </w:trPr>
        <w:tc>
          <w:tcPr>
            <w:tcW w:w="4255" w:type="dxa"/>
            <w:vMerge w:val="restart"/>
            <w:tcMar>
              <w:left w:w="360" w:type="dxa"/>
            </w:tcMar>
            <w:vAlign w:val="bottom"/>
          </w:tcPr>
          <w:p w:rsidR="003921EE" w:rsidRDefault="003921EE" w:rsidP="003921EE">
            <w:pPr>
              <w:pStyle w:val="NormaleWeb"/>
              <w:shd w:val="clear" w:color="auto" w:fill="F5F5F5"/>
              <w:spacing w:before="0" w:beforeAutospacing="0" w:after="0" w:afterAutospacing="0" w:line="408" w:lineRule="atLeast"/>
              <w:textAlignment w:val="baseline"/>
              <w:rPr>
                <w:rStyle w:val="Enfasicorsivo"/>
                <w:rFonts w:ascii="inherit" w:eastAsiaTheme="majorEastAsia" w:hAnsi="inherit" w:cs="Arial" w:hint="eastAsia"/>
                <w:color w:val="0F0F0F"/>
                <w:bdr w:val="none" w:sz="0" w:space="0" w:color="auto" w:frame="1"/>
              </w:rPr>
            </w:pPr>
            <w:r>
              <w:rPr>
                <w:rStyle w:val="Enfasicorsivo"/>
                <w:rFonts w:ascii="inherit" w:eastAsiaTheme="majorEastAsia" w:hAnsi="inherit" w:cs="Arial"/>
                <w:color w:val="0F0F0F"/>
                <w:bdr w:val="none" w:sz="0" w:space="0" w:color="auto" w:frame="1"/>
              </w:rPr>
              <w:t>La sottoscritta Beatrice Scalella,</w:t>
            </w:r>
            <w:r>
              <w:rPr>
                <w:rFonts w:ascii="inherit" w:hAnsi="inherit" w:cs="Arial"/>
                <w:color w:val="0F0F0F"/>
              </w:rPr>
              <w:br/>
            </w:r>
            <w:r>
              <w:rPr>
                <w:rStyle w:val="Enfasicorsivo"/>
                <w:rFonts w:ascii="inherit" w:eastAsiaTheme="majorEastAsia" w:hAnsi="inherit" w:cs="Arial"/>
                <w:color w:val="0F0F0F"/>
                <w:bdr w:val="none" w:sz="0" w:space="0" w:color="auto" w:frame="1"/>
              </w:rPr>
              <w:t>consapevole che le dichiarazioni false comportano l’applicazione delle sanzioni penali previste dall’art. 76 del D.P.R. 445/2000, dichiara che le informazioni riportate nel seguente curriculum vitae, redatto in formato europeo, corrispondono a verità.</w:t>
            </w:r>
          </w:p>
          <w:p w:rsidR="003921EE" w:rsidRDefault="003921EE" w:rsidP="003921EE">
            <w:pPr>
              <w:pStyle w:val="NormaleWeb"/>
              <w:shd w:val="clear" w:color="auto" w:fill="F5F5F5"/>
              <w:spacing w:before="0" w:beforeAutospacing="0" w:after="0" w:afterAutospacing="0" w:line="408" w:lineRule="atLeast"/>
              <w:textAlignment w:val="baseline"/>
              <w:rPr>
                <w:rFonts w:ascii="inherit" w:hAnsi="inherit" w:cs="Arial"/>
                <w:color w:val="0F0F0F"/>
              </w:rPr>
            </w:pPr>
            <w:r>
              <w:rPr>
                <w:rFonts w:ascii="inherit" w:hAnsi="inherit" w:cs="Arial"/>
                <w:noProof/>
                <w:color w:val="0F0F0F"/>
              </w:rPr>
              <w:drawing>
                <wp:inline distT="0" distB="0" distL="0" distR="0">
                  <wp:extent cx="1904230" cy="651510"/>
                  <wp:effectExtent l="0" t="0" r="1270" b="0"/>
                  <wp:docPr id="10" name="Immagine 10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rm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67" cy="66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09C" w:rsidRDefault="006D409C" w:rsidP="003921EE">
            <w:pPr>
              <w:tabs>
                <w:tab w:val="left" w:pos="990"/>
              </w:tabs>
            </w:pPr>
          </w:p>
        </w:tc>
        <w:tc>
          <w:tcPr>
            <w:tcW w:w="491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355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6E2FE46C768944A891AA5D79B752B4C6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itolo1"/>
                </w:pPr>
                <w:r w:rsidRPr="00036450">
                  <w:rPr>
                    <w:lang w:bidi="it-IT"/>
                  </w:rPr>
                  <w:t>ISTRUZIONE</w:t>
                </w:r>
              </w:p>
            </w:sdtContent>
          </w:sdt>
        </w:tc>
      </w:tr>
      <w:tr w:rsidR="006D409C" w:rsidTr="00413700">
        <w:trPr>
          <w:trHeight w:val="3015"/>
        </w:trPr>
        <w:tc>
          <w:tcPr>
            <w:tcW w:w="4255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BE13367" wp14:editId="197DD2A8">
                      <wp:extent cx="227812" cy="311173"/>
                      <wp:effectExtent l="0" t="3810" r="0" b="0"/>
                      <wp:docPr id="3" name="Triangolo 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360F" w:rsidRPr="00AF4EA4" w:rsidRDefault="00D7360F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E13367" id="Triangolo rettangolo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D7360F" w:rsidRPr="00AF4EA4" w:rsidRDefault="00D7360F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55" w:type="dxa"/>
          </w:tcPr>
          <w:p w:rsidR="00DE5B20" w:rsidRDefault="00DE5B20" w:rsidP="00DE5B20">
            <w:pPr>
              <w:rPr>
                <w:b/>
              </w:rPr>
            </w:pPr>
          </w:p>
          <w:p w:rsidR="00DE5B20" w:rsidRPr="00413700" w:rsidRDefault="00DE5B20" w:rsidP="00DE5B20">
            <w:pPr>
              <w:rPr>
                <w:rFonts w:ascii="Arial" w:hAnsi="Arial" w:cs="Arial"/>
                <w:b/>
              </w:rPr>
            </w:pPr>
            <w:r w:rsidRPr="00413700">
              <w:rPr>
                <w:rFonts w:ascii="Arial" w:hAnsi="Arial" w:cs="Arial"/>
                <w:b/>
              </w:rPr>
              <w:t>Università Ca’ Foscari di Venezia</w:t>
            </w:r>
          </w:p>
          <w:p w:rsidR="00DE5B20" w:rsidRPr="00413700" w:rsidRDefault="00DE5B20" w:rsidP="00DE5B20">
            <w:pPr>
              <w:pStyle w:val="Data"/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Settembre 2018</w:t>
            </w:r>
            <w:r w:rsidRPr="00413700">
              <w:rPr>
                <w:rFonts w:ascii="Arial" w:hAnsi="Arial" w:cs="Arial"/>
                <w:lang w:bidi="it-IT"/>
              </w:rPr>
              <w:t xml:space="preserve"> – </w:t>
            </w:r>
            <w:proofErr w:type="gramStart"/>
            <w:r w:rsidRPr="00413700">
              <w:rPr>
                <w:rFonts w:ascii="Arial" w:hAnsi="Arial" w:cs="Arial"/>
              </w:rPr>
              <w:t>Luglio</w:t>
            </w:r>
            <w:proofErr w:type="gramEnd"/>
            <w:r w:rsidRPr="00413700">
              <w:rPr>
                <w:rFonts w:ascii="Arial" w:hAnsi="Arial" w:cs="Arial"/>
              </w:rPr>
              <w:t xml:space="preserve"> 2020</w:t>
            </w:r>
          </w:p>
          <w:p w:rsidR="00DE5B20" w:rsidRPr="00413700" w:rsidRDefault="00DE5B20" w:rsidP="00776643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Tesi di laurea in economia dell’arte e dei mercati culturali “La politica di internazionalizzazione del Centre Pompidou” Voto:110/110</w:t>
            </w:r>
          </w:p>
          <w:p w:rsidR="00DE5B20" w:rsidRPr="00413700" w:rsidRDefault="00DE5B20" w:rsidP="00776643">
            <w:pPr>
              <w:rPr>
                <w:rFonts w:ascii="Arial" w:hAnsi="Arial" w:cs="Arial"/>
              </w:rPr>
            </w:pPr>
          </w:p>
          <w:p w:rsidR="00DE5B20" w:rsidRPr="00413700" w:rsidRDefault="00DE5B20" w:rsidP="00DE5B20">
            <w:pPr>
              <w:rPr>
                <w:rFonts w:ascii="Arial" w:hAnsi="Arial" w:cs="Arial"/>
                <w:b/>
                <w:bCs/>
              </w:rPr>
            </w:pPr>
            <w:r w:rsidRPr="00413700">
              <w:rPr>
                <w:rFonts w:ascii="Arial" w:hAnsi="Arial" w:cs="Arial"/>
                <w:b/>
                <w:bCs/>
              </w:rPr>
              <w:t xml:space="preserve">Université de </w:t>
            </w:r>
            <w:proofErr w:type="spellStart"/>
            <w:r w:rsidRPr="00413700">
              <w:rPr>
                <w:rFonts w:ascii="Arial" w:hAnsi="Arial" w:cs="Arial"/>
                <w:b/>
                <w:bCs/>
              </w:rPr>
              <w:t>Bourgogne</w:t>
            </w:r>
            <w:proofErr w:type="spellEnd"/>
            <w:r w:rsidRPr="00413700">
              <w:rPr>
                <w:rFonts w:ascii="Arial" w:hAnsi="Arial" w:cs="Arial"/>
                <w:b/>
                <w:bCs/>
              </w:rPr>
              <w:t xml:space="preserve"> (</w:t>
            </w:r>
            <w:r w:rsidR="00D7360F" w:rsidRPr="00413700">
              <w:rPr>
                <w:rFonts w:ascii="Arial" w:hAnsi="Arial" w:cs="Arial"/>
                <w:b/>
                <w:bCs/>
              </w:rPr>
              <w:t>E</w:t>
            </w:r>
            <w:r w:rsidRPr="00413700">
              <w:rPr>
                <w:rFonts w:ascii="Arial" w:hAnsi="Arial" w:cs="Arial"/>
                <w:b/>
                <w:bCs/>
              </w:rPr>
              <w:t>rasmus+)</w:t>
            </w:r>
          </w:p>
          <w:p w:rsidR="00DE5B20" w:rsidRPr="00413700" w:rsidRDefault="00DE5B20" w:rsidP="00DE5B20">
            <w:pPr>
              <w:rPr>
                <w:rFonts w:ascii="Arial" w:hAnsi="Arial" w:cs="Arial"/>
                <w:sz w:val="18"/>
                <w:szCs w:val="18"/>
              </w:rPr>
            </w:pPr>
            <w:r w:rsidRPr="00413700">
              <w:rPr>
                <w:rFonts w:ascii="Arial" w:hAnsi="Arial" w:cs="Arial"/>
                <w:sz w:val="18"/>
                <w:szCs w:val="18"/>
              </w:rPr>
              <w:t xml:space="preserve">Settembre 2019- </w:t>
            </w:r>
            <w:proofErr w:type="gramStart"/>
            <w:r w:rsidRPr="00413700">
              <w:rPr>
                <w:rFonts w:ascii="Arial" w:hAnsi="Arial" w:cs="Arial"/>
                <w:sz w:val="18"/>
                <w:szCs w:val="18"/>
              </w:rPr>
              <w:t>Gennaio</w:t>
            </w:r>
            <w:proofErr w:type="gramEnd"/>
            <w:r w:rsidRPr="00413700">
              <w:rPr>
                <w:rFonts w:ascii="Arial" w:hAnsi="Arial" w:cs="Arial"/>
                <w:sz w:val="18"/>
                <w:szCs w:val="18"/>
              </w:rPr>
              <w:t xml:space="preserve"> 2020</w:t>
            </w:r>
          </w:p>
          <w:p w:rsidR="00DE5B20" w:rsidRPr="00413700" w:rsidRDefault="00DE5B20" w:rsidP="00DE5B20">
            <w:pPr>
              <w:autoSpaceDE w:val="0"/>
              <w:autoSpaceDN w:val="0"/>
              <w:adjustRightInd w:val="0"/>
              <w:ind w:right="0"/>
              <w:rPr>
                <w:rFonts w:ascii="Arial" w:hAnsi="Arial" w:cs="Arial"/>
                <w:szCs w:val="21"/>
              </w:rPr>
            </w:pPr>
            <w:proofErr w:type="spellStart"/>
            <w:r w:rsidRPr="00413700">
              <w:rPr>
                <w:rFonts w:ascii="Arial" w:hAnsi="Arial" w:cs="Arial"/>
                <w:szCs w:val="21"/>
              </w:rPr>
              <w:t>Politiques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culturelles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Finances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publiques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, Marketing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des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arts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et de </w:t>
            </w:r>
            <w:proofErr w:type="gramStart"/>
            <w:r w:rsidRPr="00413700">
              <w:rPr>
                <w:rFonts w:ascii="Arial" w:hAnsi="Arial" w:cs="Arial"/>
                <w:szCs w:val="21"/>
              </w:rPr>
              <w:t>la culture</w:t>
            </w:r>
            <w:proofErr w:type="gramEnd"/>
            <w:r w:rsidRPr="0041370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Droit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des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artistes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Financement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de la culture,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Analyse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de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projets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culturels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Comptabilité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Étude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des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côuts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et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contrôle</w:t>
            </w:r>
            <w:proofErr w:type="spellEnd"/>
            <w:r w:rsidRPr="00413700">
              <w:rPr>
                <w:rFonts w:ascii="Arial" w:hAnsi="Arial" w:cs="Arial"/>
                <w:szCs w:val="21"/>
              </w:rPr>
              <w:t xml:space="preserve"> de </w:t>
            </w:r>
            <w:proofErr w:type="spellStart"/>
            <w:r w:rsidRPr="00413700">
              <w:rPr>
                <w:rFonts w:ascii="Arial" w:hAnsi="Arial" w:cs="Arial"/>
                <w:szCs w:val="21"/>
              </w:rPr>
              <w:t>gestion</w:t>
            </w:r>
            <w:proofErr w:type="spellEnd"/>
          </w:p>
          <w:p w:rsidR="00DE5B20" w:rsidRPr="00413700" w:rsidRDefault="00DE5B20" w:rsidP="00776643">
            <w:pPr>
              <w:rPr>
                <w:rFonts w:ascii="Arial" w:hAnsi="Arial" w:cs="Arial"/>
                <w:b/>
              </w:rPr>
            </w:pPr>
          </w:p>
          <w:p w:rsidR="006D409C" w:rsidRPr="00413700" w:rsidRDefault="005D0373" w:rsidP="00776643">
            <w:pPr>
              <w:rPr>
                <w:rFonts w:ascii="Arial" w:hAnsi="Arial" w:cs="Arial"/>
                <w:b/>
              </w:rPr>
            </w:pPr>
            <w:r w:rsidRPr="00413700">
              <w:rPr>
                <w:rFonts w:ascii="Arial" w:hAnsi="Arial" w:cs="Arial"/>
                <w:b/>
              </w:rPr>
              <w:t>Università di Bologna</w:t>
            </w:r>
          </w:p>
          <w:p w:rsidR="006D409C" w:rsidRPr="00413700" w:rsidRDefault="005D0373" w:rsidP="00776643">
            <w:pPr>
              <w:pStyle w:val="Data"/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Settembre 2015</w:t>
            </w:r>
            <w:r w:rsidR="006D409C" w:rsidRPr="00413700">
              <w:rPr>
                <w:rFonts w:ascii="Arial" w:hAnsi="Arial" w:cs="Arial"/>
                <w:lang w:bidi="it-IT"/>
              </w:rPr>
              <w:t xml:space="preserve"> </w:t>
            </w:r>
            <w:r w:rsidRPr="00413700">
              <w:rPr>
                <w:rFonts w:ascii="Arial" w:hAnsi="Arial" w:cs="Arial"/>
                <w:lang w:bidi="it-IT"/>
              </w:rPr>
              <w:t>–</w:t>
            </w:r>
            <w:r w:rsidR="006D409C" w:rsidRPr="00413700">
              <w:rPr>
                <w:rFonts w:ascii="Arial" w:hAnsi="Arial" w:cs="Arial"/>
                <w:lang w:bidi="it-IT"/>
              </w:rPr>
              <w:t xml:space="preserve"> </w:t>
            </w:r>
            <w:proofErr w:type="gramStart"/>
            <w:r w:rsidRPr="00413700">
              <w:rPr>
                <w:rFonts w:ascii="Arial" w:hAnsi="Arial" w:cs="Arial"/>
              </w:rPr>
              <w:t>Luglio</w:t>
            </w:r>
            <w:proofErr w:type="gramEnd"/>
            <w:r w:rsidRPr="00413700">
              <w:rPr>
                <w:rFonts w:ascii="Arial" w:hAnsi="Arial" w:cs="Arial"/>
              </w:rPr>
              <w:t xml:space="preserve"> 2018</w:t>
            </w:r>
          </w:p>
          <w:p w:rsidR="00C37586" w:rsidRPr="00413700" w:rsidRDefault="005D0373" w:rsidP="00DE5B20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Tesi in storia dell'arte contemporanea "Errante, erotico ed eretico: gli anni '40 e '50 di Osvaldo Licini"</w:t>
            </w:r>
          </w:p>
          <w:p w:rsidR="00DE5B20" w:rsidRPr="00DE5B20" w:rsidRDefault="00DE5B20" w:rsidP="00DE5B20"/>
        </w:tc>
      </w:tr>
      <w:tr w:rsidR="006D409C" w:rsidTr="00413700">
        <w:trPr>
          <w:trHeight w:val="2686"/>
        </w:trPr>
        <w:tc>
          <w:tcPr>
            <w:tcW w:w="4255" w:type="dxa"/>
            <w:vMerge w:val="restart"/>
            <w:tcMar>
              <w:left w:w="360" w:type="dxa"/>
            </w:tcMar>
            <w:vAlign w:val="bottom"/>
          </w:tcPr>
          <w:p w:rsidR="006D07C7" w:rsidRDefault="006D07C7" w:rsidP="005D47DE">
            <w:pPr>
              <w:pStyle w:val="Titolo"/>
            </w:pPr>
            <w:r>
              <w:rPr>
                <w:noProof/>
              </w:rPr>
              <w:drawing>
                <wp:inline distT="0" distB="0" distL="0" distR="0" wp14:anchorId="70791E4A" wp14:editId="718BF7FD">
                  <wp:extent cx="1476375" cy="2214756"/>
                  <wp:effectExtent l="0" t="0" r="0" b="0"/>
                  <wp:docPr id="8" name="Immagine 8" descr="Immagine che contiene persona, abbigliamento, interni, sede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190216-WA00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512" cy="2235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09C" w:rsidRPr="005D47DE" w:rsidRDefault="005D0373" w:rsidP="005D47DE">
            <w:pPr>
              <w:pStyle w:val="Titolo"/>
            </w:pPr>
            <w:r>
              <w:t>Beatrice scalella</w:t>
            </w:r>
          </w:p>
          <w:p w:rsidR="006D409C" w:rsidRPr="005D47DE" w:rsidRDefault="005D0373" w:rsidP="006D07C7">
            <w:pPr>
              <w:pStyle w:val="Sottotitolo"/>
            </w:pPr>
            <w:r w:rsidRPr="006D07C7">
              <w:rPr>
                <w:spacing w:val="0"/>
                <w:w w:val="83"/>
              </w:rPr>
              <w:t>Project Coordinator</w:t>
            </w:r>
          </w:p>
          <w:sdt>
            <w:sdtPr>
              <w:id w:val="-1448076370"/>
              <w:placeholder>
                <w:docPart w:val="1696A31E62AA4E6080F314504184F8A5"/>
              </w:placeholder>
              <w:temporary/>
              <w:showingPlcHdr/>
              <w15:appearance w15:val="hidden"/>
            </w:sdtPr>
            <w:sdtEndPr/>
            <w:sdtContent>
              <w:p w:rsidR="006D409C" w:rsidRPr="005D47DE" w:rsidRDefault="006D409C" w:rsidP="005D47DE">
                <w:pPr>
                  <w:pStyle w:val="Titolo2"/>
                </w:pPr>
                <w:r w:rsidRPr="005D47DE">
                  <w:rPr>
                    <w:lang w:bidi="it-IT"/>
                  </w:rPr>
                  <w:t>Profilo</w:t>
                </w:r>
              </w:p>
            </w:sdtContent>
          </w:sdt>
          <w:p w:rsidR="006D409C" w:rsidRPr="00413700" w:rsidRDefault="00DF2914" w:rsidP="00E979ED">
            <w:pPr>
              <w:pStyle w:val="Testoprofilo"/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Laureata in economia dell’arte</w:t>
            </w:r>
            <w:r w:rsidR="00977F76">
              <w:rPr>
                <w:rFonts w:ascii="Arial" w:hAnsi="Arial" w:cs="Arial"/>
              </w:rPr>
              <w:t>, ho</w:t>
            </w:r>
            <w:r w:rsidRPr="00413700">
              <w:rPr>
                <w:rFonts w:ascii="Arial" w:hAnsi="Arial" w:cs="Arial"/>
              </w:rPr>
              <w:t xml:space="preserve"> ampie conoscenze storico-artistiche soprattutto nell’ambito contemporaneo</w:t>
            </w:r>
            <w:r w:rsidR="00DE5B20" w:rsidRPr="00413700">
              <w:rPr>
                <w:rFonts w:ascii="Arial" w:hAnsi="Arial" w:cs="Arial"/>
              </w:rPr>
              <w:t>.</w:t>
            </w:r>
            <w:r w:rsidRPr="00413700">
              <w:rPr>
                <w:rFonts w:ascii="Arial" w:hAnsi="Arial" w:cs="Arial"/>
              </w:rPr>
              <w:t xml:space="preserve"> </w:t>
            </w:r>
            <w:r w:rsidR="00DE5B20" w:rsidRPr="00413700">
              <w:rPr>
                <w:rFonts w:ascii="Arial" w:hAnsi="Arial" w:cs="Arial"/>
              </w:rPr>
              <w:t>Riesco</w:t>
            </w:r>
            <w:r w:rsidRPr="00413700">
              <w:rPr>
                <w:rFonts w:ascii="Arial" w:hAnsi="Arial" w:cs="Arial"/>
              </w:rPr>
              <w:t xml:space="preserve"> </w:t>
            </w:r>
            <w:r w:rsidR="00DE5B20" w:rsidRPr="00413700">
              <w:rPr>
                <w:rFonts w:ascii="Arial" w:hAnsi="Arial" w:cs="Arial"/>
              </w:rPr>
              <w:t>a</w:t>
            </w:r>
            <w:r w:rsidRPr="00413700">
              <w:rPr>
                <w:rFonts w:ascii="Arial" w:hAnsi="Arial" w:cs="Arial"/>
              </w:rPr>
              <w:t xml:space="preserve"> lavorare </w:t>
            </w:r>
            <w:r w:rsidR="00DE5B20" w:rsidRPr="00413700">
              <w:rPr>
                <w:rFonts w:ascii="Arial" w:hAnsi="Arial" w:cs="Arial"/>
              </w:rPr>
              <w:t xml:space="preserve">bene </w:t>
            </w:r>
            <w:r w:rsidRPr="00413700">
              <w:rPr>
                <w:rFonts w:ascii="Arial" w:hAnsi="Arial" w:cs="Arial"/>
              </w:rPr>
              <w:t xml:space="preserve">in gruppo, </w:t>
            </w:r>
            <w:r w:rsidR="00DE5B20" w:rsidRPr="00413700">
              <w:rPr>
                <w:rFonts w:ascii="Arial" w:hAnsi="Arial" w:cs="Arial"/>
              </w:rPr>
              <w:t>viste le mie esperienze in</w:t>
            </w:r>
            <w:r w:rsidR="00413700">
              <w:rPr>
                <w:rFonts w:ascii="Arial" w:hAnsi="Arial" w:cs="Arial"/>
              </w:rPr>
              <w:t>t</w:t>
            </w:r>
            <w:r w:rsidR="00DE5B20" w:rsidRPr="00413700">
              <w:rPr>
                <w:rFonts w:ascii="Arial" w:hAnsi="Arial" w:cs="Arial"/>
              </w:rPr>
              <w:t>ernazionali, universitarie e</w:t>
            </w:r>
            <w:r w:rsidRPr="00413700">
              <w:rPr>
                <w:rFonts w:ascii="Arial" w:hAnsi="Arial" w:cs="Arial"/>
              </w:rPr>
              <w:t xml:space="preserve"> con l’associazione culturale </w:t>
            </w:r>
            <w:proofErr w:type="spellStart"/>
            <w:r w:rsidRPr="00413700">
              <w:rPr>
                <w:rFonts w:ascii="Arial" w:hAnsi="Arial" w:cs="Arial"/>
              </w:rPr>
              <w:t>Culturit</w:t>
            </w:r>
            <w:proofErr w:type="spellEnd"/>
            <w:r w:rsidR="00977F76">
              <w:rPr>
                <w:rFonts w:ascii="Arial" w:hAnsi="Arial" w:cs="Arial"/>
              </w:rPr>
              <w:t>, e ho buone capacità di scrittura, avendo</w:t>
            </w:r>
            <w:r w:rsidRPr="00413700">
              <w:rPr>
                <w:rFonts w:ascii="Arial" w:hAnsi="Arial" w:cs="Arial"/>
              </w:rPr>
              <w:t xml:space="preserve"> </w:t>
            </w:r>
            <w:r w:rsidR="00DE5B20" w:rsidRPr="00413700">
              <w:rPr>
                <w:rFonts w:ascii="Arial" w:hAnsi="Arial" w:cs="Arial"/>
              </w:rPr>
              <w:t>scritto per alcuni editoriali online</w:t>
            </w:r>
            <w:r w:rsidR="00926631" w:rsidRPr="00413700">
              <w:rPr>
                <w:rFonts w:ascii="Arial" w:hAnsi="Arial" w:cs="Arial"/>
              </w:rPr>
              <w:t xml:space="preserve"> (</w:t>
            </w:r>
            <w:proofErr w:type="spellStart"/>
            <w:r w:rsidR="00926631" w:rsidRPr="00413700">
              <w:rPr>
                <w:rFonts w:ascii="Arial" w:hAnsi="Arial" w:cs="Arial"/>
              </w:rPr>
              <w:t>Melascrivi</w:t>
            </w:r>
            <w:proofErr w:type="spellEnd"/>
            <w:r w:rsidR="00926631" w:rsidRPr="00413700">
              <w:rPr>
                <w:rFonts w:ascii="Arial" w:hAnsi="Arial" w:cs="Arial"/>
              </w:rPr>
              <w:t xml:space="preserve"> e </w:t>
            </w:r>
            <w:proofErr w:type="spellStart"/>
            <w:r w:rsidR="00926631" w:rsidRPr="00413700">
              <w:rPr>
                <w:rFonts w:ascii="Arial" w:hAnsi="Arial" w:cs="Arial"/>
              </w:rPr>
              <w:t>Artuu</w:t>
            </w:r>
            <w:proofErr w:type="spellEnd"/>
            <w:r w:rsidR="00926631" w:rsidRPr="00413700">
              <w:rPr>
                <w:rFonts w:ascii="Arial" w:hAnsi="Arial" w:cs="Arial"/>
              </w:rPr>
              <w:t xml:space="preserve"> Magazine)</w:t>
            </w:r>
            <w:r w:rsidR="00DE5B20" w:rsidRPr="00413700">
              <w:rPr>
                <w:rFonts w:ascii="Arial" w:hAnsi="Arial" w:cs="Arial"/>
              </w:rPr>
              <w:t>,</w:t>
            </w:r>
            <w:r w:rsidRPr="00413700">
              <w:rPr>
                <w:rFonts w:ascii="Arial" w:hAnsi="Arial" w:cs="Arial"/>
              </w:rPr>
              <w:t xml:space="preserve"> </w:t>
            </w:r>
            <w:r w:rsidR="00977F76">
              <w:rPr>
                <w:rFonts w:ascii="Arial" w:hAnsi="Arial" w:cs="Arial"/>
              </w:rPr>
              <w:t>di</w:t>
            </w:r>
            <w:r w:rsidRPr="00413700">
              <w:rPr>
                <w:rFonts w:ascii="Arial" w:hAnsi="Arial" w:cs="Arial"/>
              </w:rPr>
              <w:t xml:space="preserve"> ambito artistico</w:t>
            </w:r>
            <w:r w:rsidR="00926631" w:rsidRPr="00413700">
              <w:rPr>
                <w:rFonts w:ascii="Arial" w:hAnsi="Arial" w:cs="Arial"/>
              </w:rPr>
              <w:t>,</w:t>
            </w:r>
            <w:r w:rsidR="00DE5B20" w:rsidRPr="00413700">
              <w:rPr>
                <w:rFonts w:ascii="Arial" w:hAnsi="Arial" w:cs="Arial"/>
              </w:rPr>
              <w:t xml:space="preserve"> e cur</w:t>
            </w:r>
            <w:r w:rsidR="00977F76">
              <w:rPr>
                <w:rFonts w:ascii="Arial" w:hAnsi="Arial" w:cs="Arial"/>
              </w:rPr>
              <w:t>ando</w:t>
            </w:r>
            <w:r w:rsidR="00DE5B20" w:rsidRPr="00413700">
              <w:rPr>
                <w:rFonts w:ascii="Arial" w:hAnsi="Arial" w:cs="Arial"/>
              </w:rPr>
              <w:t xml:space="preserve"> un sito </w:t>
            </w:r>
            <w:r w:rsidR="00413700">
              <w:rPr>
                <w:rFonts w:ascii="Arial" w:hAnsi="Arial" w:cs="Arial"/>
              </w:rPr>
              <w:t xml:space="preserve">e </w:t>
            </w:r>
            <w:r w:rsidR="00977F76">
              <w:rPr>
                <w:rFonts w:ascii="Arial" w:hAnsi="Arial" w:cs="Arial"/>
              </w:rPr>
              <w:t xml:space="preserve">il relativo profilo Instagram </w:t>
            </w:r>
            <w:r w:rsidR="00DE5B20" w:rsidRPr="00413700">
              <w:rPr>
                <w:rFonts w:ascii="Arial" w:hAnsi="Arial" w:cs="Arial"/>
              </w:rPr>
              <w:t xml:space="preserve">in cui tratto </w:t>
            </w:r>
            <w:r w:rsidR="00DE5B20" w:rsidRPr="00413700">
              <w:rPr>
                <w:rFonts w:ascii="Arial" w:hAnsi="Arial" w:cs="Arial"/>
              </w:rPr>
              <w:lastRenderedPageBreak/>
              <w:t>di femminismo intersezionale</w:t>
            </w:r>
            <w:r w:rsidR="00D50A93" w:rsidRPr="00413700">
              <w:rPr>
                <w:rFonts w:ascii="Arial" w:hAnsi="Arial" w:cs="Arial"/>
              </w:rPr>
              <w:t xml:space="preserve">. Cerco sempre di migliorarmi, imparare dagli errori e mettermi in gioco per migliorare me stessa e l’ambiente per cui lavoro. </w:t>
            </w:r>
          </w:p>
          <w:p w:rsidR="006D409C" w:rsidRDefault="006D409C" w:rsidP="005D47DE"/>
          <w:p w:rsidR="006D409C" w:rsidRDefault="003636B0" w:rsidP="005D47DE">
            <w:pPr>
              <w:pStyle w:val="Titolo2"/>
            </w:pPr>
            <w:r>
              <w:t>Contatti</w:t>
            </w:r>
          </w:p>
          <w:p w:rsidR="006D409C" w:rsidRDefault="003636B0" w:rsidP="00A75FCE">
            <w:pPr>
              <w:pStyle w:val="Dettaglicontatto"/>
            </w:pPr>
            <w:r>
              <w:t>CELLULARE:</w:t>
            </w:r>
          </w:p>
          <w:p w:rsidR="006D409C" w:rsidRDefault="005D0373" w:rsidP="00A75FCE">
            <w:pPr>
              <w:pStyle w:val="Dettaglicontatto"/>
            </w:pPr>
            <w:r>
              <w:t>366 4181991</w:t>
            </w:r>
          </w:p>
          <w:p w:rsidR="00E44CDC" w:rsidRDefault="00E44CDC" w:rsidP="00A75FCE">
            <w:pPr>
              <w:pStyle w:val="Dettaglicontatto"/>
            </w:pPr>
          </w:p>
          <w:p w:rsidR="00E44CDC" w:rsidRDefault="00E44CDC" w:rsidP="00A75FCE">
            <w:pPr>
              <w:pStyle w:val="Dettaglicontatto"/>
            </w:pPr>
            <w:r>
              <w:t>RESIDENZA:</w:t>
            </w:r>
          </w:p>
          <w:p w:rsidR="00E44CDC" w:rsidRPr="00E44CDC" w:rsidRDefault="00E44CDC" w:rsidP="00E44CDC">
            <w:pPr>
              <w:autoSpaceDE w:val="0"/>
              <w:autoSpaceDN w:val="0"/>
              <w:adjustRightInd w:val="0"/>
              <w:ind w:right="0"/>
              <w:rPr>
                <w:rFonts w:ascii="Gidole-Regular" w:hAnsi="Gidole-Regular" w:cs="Gidole-Regular"/>
                <w:color w:val="000000" w:themeColor="text1"/>
                <w:sz w:val="22"/>
                <w:szCs w:val="22"/>
              </w:rPr>
            </w:pPr>
            <w:r w:rsidRPr="00E44CDC">
              <w:rPr>
                <w:rFonts w:ascii="Gidole-Regular" w:hAnsi="Gidole-Regular" w:cs="Gidole-Regular"/>
                <w:color w:val="000000" w:themeColor="text1"/>
                <w:sz w:val="22"/>
                <w:szCs w:val="22"/>
              </w:rPr>
              <w:t>Via Friuli 12 Montegiorgio</w:t>
            </w:r>
          </w:p>
          <w:p w:rsidR="00E44CDC" w:rsidRPr="00E44CDC" w:rsidRDefault="00E44CDC" w:rsidP="00E44CDC">
            <w:pPr>
              <w:pStyle w:val="Dettaglicontatto"/>
              <w:rPr>
                <w:rFonts w:ascii="Gidole-Regular" w:hAnsi="Gidole-Regular" w:cs="Gidole-Regular"/>
                <w:color w:val="000000" w:themeColor="text1"/>
                <w:sz w:val="22"/>
                <w:szCs w:val="22"/>
              </w:rPr>
            </w:pPr>
            <w:r w:rsidRPr="00E44CDC">
              <w:rPr>
                <w:rFonts w:ascii="Gidole-Regular" w:hAnsi="Gidole-Regular" w:cs="Gidole-Regular"/>
                <w:color w:val="000000" w:themeColor="text1"/>
                <w:sz w:val="22"/>
                <w:szCs w:val="22"/>
              </w:rPr>
              <w:t>63833 (FM)</w:t>
            </w:r>
          </w:p>
          <w:p w:rsidR="00E44CDC" w:rsidRDefault="00E44CDC" w:rsidP="00A75FCE">
            <w:pPr>
              <w:pStyle w:val="Dettaglicontatto"/>
            </w:pPr>
          </w:p>
          <w:p w:rsidR="006D409C" w:rsidRDefault="00E44CDC" w:rsidP="00A75FCE">
            <w:pPr>
              <w:pStyle w:val="Dettaglicontatto"/>
            </w:pPr>
            <w:r>
              <w:t>DOMICILIO:</w:t>
            </w:r>
          </w:p>
          <w:p w:rsidR="00E44CDC" w:rsidRDefault="00E44CDC" w:rsidP="00A75FCE">
            <w:pPr>
              <w:pStyle w:val="Dettaglicontatto"/>
            </w:pPr>
            <w:r>
              <w:t xml:space="preserve">Sestiere </w:t>
            </w:r>
            <w:proofErr w:type="spellStart"/>
            <w:r>
              <w:t>Cannaregio</w:t>
            </w:r>
            <w:proofErr w:type="spellEnd"/>
            <w:r>
              <w:t xml:space="preserve"> 3174 Venezia, 30121</w:t>
            </w:r>
          </w:p>
          <w:p w:rsidR="00E44CDC" w:rsidRPr="004D3011" w:rsidRDefault="00E44CDC" w:rsidP="00A75FCE">
            <w:pPr>
              <w:pStyle w:val="Dettaglicontatto"/>
            </w:pPr>
          </w:p>
          <w:p w:rsidR="00C37586" w:rsidRDefault="007005DF" w:rsidP="00A75FCE">
            <w:pPr>
              <w:pStyle w:val="Dettaglicontatto"/>
            </w:pPr>
            <w:sdt>
              <w:sdtPr>
                <w:id w:val="67859272"/>
                <w:placeholder>
                  <w:docPart w:val="2FD5CA0DF63846ADBFB6FFB132E207CB"/>
                </w:placeholder>
                <w:temporary/>
                <w:showingPlcHdr/>
                <w15:appearance w15:val="hidden"/>
              </w:sdtPr>
              <w:sdtEndPr/>
              <w:sdtContent>
                <w:r w:rsidR="006D409C" w:rsidRPr="004D3011">
                  <w:rPr>
                    <w:lang w:bidi="it-IT"/>
                  </w:rPr>
                  <w:t>SITO WEB:</w:t>
                </w:r>
              </w:sdtContent>
            </w:sdt>
            <w:r w:rsidR="00DE5B20">
              <w:t xml:space="preserve"> </w:t>
            </w:r>
            <w:hyperlink r:id="rId13" w:history="1">
              <w:r w:rsidR="00DE5B20" w:rsidRPr="00A12E77">
                <w:rPr>
                  <w:rStyle w:val="Collegamentoipertestuale"/>
                </w:rPr>
                <w:t>https://www.linkedin.com/in/beatrice-scalella-808a55191/</w:t>
              </w:r>
            </w:hyperlink>
          </w:p>
          <w:p w:rsidR="00926631" w:rsidRDefault="00926631" w:rsidP="00A75FCE">
            <w:pPr>
              <w:pStyle w:val="Dettaglicontatto"/>
            </w:pPr>
          </w:p>
          <w:p w:rsidR="006D409C" w:rsidRDefault="007005DF" w:rsidP="00E44CDC">
            <w:pPr>
              <w:pStyle w:val="Dettaglicontatto"/>
              <w:rPr>
                <w:rStyle w:val="Collegamentoipertestuale"/>
              </w:rPr>
            </w:pPr>
            <w:sdt>
              <w:sdtPr>
                <w:rPr>
                  <w:color w:val="31521B" w:themeColor="accent2" w:themeShade="80"/>
                  <w:u w:val="single"/>
                </w:rPr>
                <w:id w:val="-240260293"/>
                <w:placeholder>
                  <w:docPart w:val="3BE6FB0801564B68A06CC41EE15C20F3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u w:val="none"/>
                </w:rPr>
              </w:sdtEndPr>
              <w:sdtContent>
                <w:r w:rsidR="006D409C" w:rsidRPr="004D3011">
                  <w:rPr>
                    <w:lang w:bidi="it-IT"/>
                  </w:rPr>
                  <w:t>INDIRIZZO DI POSTA ELETTRONICA:</w:t>
                </w:r>
              </w:sdtContent>
            </w:sdt>
            <w:r w:rsidR="00E44CDC">
              <w:t xml:space="preserve"> </w:t>
            </w:r>
            <w:hyperlink r:id="rId14" w:history="1">
              <w:r w:rsidR="00E44CDC" w:rsidRPr="00A12E77">
                <w:rPr>
                  <w:rStyle w:val="Collegamentoipertestuale"/>
                </w:rPr>
                <w:t>scalellabeatrice7@gmail.com</w:t>
              </w:r>
            </w:hyperlink>
          </w:p>
          <w:p w:rsidR="003921EE" w:rsidRDefault="003921EE" w:rsidP="00E44CDC">
            <w:pPr>
              <w:pStyle w:val="Dettaglicontatto"/>
              <w:rPr>
                <w:rStyle w:val="Collegamentoipertestuale"/>
              </w:rPr>
            </w:pPr>
          </w:p>
          <w:p w:rsidR="003921EE" w:rsidRDefault="003921EE" w:rsidP="00E44CDC">
            <w:pPr>
              <w:pStyle w:val="Dettaglicontatto"/>
            </w:pPr>
          </w:p>
        </w:tc>
        <w:tc>
          <w:tcPr>
            <w:tcW w:w="491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355" w:type="dxa"/>
            <w:shd w:val="clear" w:color="auto" w:fill="31521B" w:themeFill="accent2" w:themeFillShade="80"/>
            <w:vAlign w:val="center"/>
          </w:tcPr>
          <w:sdt>
            <w:sdtPr>
              <w:rPr>
                <w:color w:val="31521B" w:themeColor="accent2" w:themeShade="80"/>
                <w:u w:val="single"/>
              </w:rPr>
              <w:id w:val="1001553383"/>
              <w:placeholder>
                <w:docPart w:val="F86BBB915CF5422BB49E48A7F57260F6"/>
              </w:placeholder>
              <w:temporary/>
              <w:showingPlcHdr/>
              <w15:appearance w15:val="hidden"/>
            </w:sdtPr>
            <w:sdtEndPr>
              <w:rPr>
                <w:color w:val="FFFFFF" w:themeColor="background1"/>
                <w:u w:val="none"/>
              </w:rPr>
            </w:sdtEndPr>
            <w:sdtContent>
              <w:p w:rsidR="006D409C" w:rsidRDefault="006D409C" w:rsidP="00776643">
                <w:pPr>
                  <w:pStyle w:val="Titolo1"/>
                  <w:rPr>
                    <w:b/>
                  </w:rPr>
                </w:pPr>
                <w:r w:rsidRPr="00036450">
                  <w:rPr>
                    <w:lang w:bidi="it-IT"/>
                  </w:rPr>
                  <w:t>ESPERIENZE PROFESSIONALI</w:t>
                </w:r>
              </w:p>
            </w:sdtContent>
          </w:sdt>
        </w:tc>
      </w:tr>
      <w:tr w:rsidR="006D409C" w:rsidTr="00413700">
        <w:trPr>
          <w:trHeight w:val="5672"/>
        </w:trPr>
        <w:tc>
          <w:tcPr>
            <w:tcW w:w="4255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491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B074183" wp14:editId="30690732">
                      <wp:extent cx="227812" cy="311173"/>
                      <wp:effectExtent l="0" t="3810" r="0" b="0"/>
                      <wp:docPr id="6" name="Triangolo 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360F" w:rsidRPr="00AF4EA4" w:rsidRDefault="00D7360F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074183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C4ZcrajgQAAOI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D7360F" w:rsidRPr="00AF4EA4" w:rsidRDefault="00D7360F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55" w:type="dxa"/>
          </w:tcPr>
          <w:p w:rsidR="002D75F3" w:rsidRDefault="002D75F3" w:rsidP="00776643">
            <w:pPr>
              <w:rPr>
                <w:b/>
              </w:rPr>
            </w:pPr>
          </w:p>
          <w:p w:rsidR="006D409C" w:rsidRPr="00413700" w:rsidRDefault="00C37586" w:rsidP="00776643">
            <w:pPr>
              <w:rPr>
                <w:rFonts w:ascii="Arial" w:hAnsi="Arial" w:cs="Arial"/>
                <w:bCs/>
              </w:rPr>
            </w:pPr>
            <w:r w:rsidRPr="00413700">
              <w:rPr>
                <w:rFonts w:ascii="Arial" w:hAnsi="Arial" w:cs="Arial"/>
                <w:b/>
              </w:rPr>
              <w:t>ITS LIQUID Group</w:t>
            </w:r>
            <w:r w:rsidR="006D409C" w:rsidRPr="00413700">
              <w:rPr>
                <w:rFonts w:ascii="Arial" w:hAnsi="Arial" w:cs="Arial"/>
                <w:lang w:bidi="it-IT"/>
              </w:rPr>
              <w:t xml:space="preserve"> </w:t>
            </w:r>
            <w:r w:rsidRPr="00413700">
              <w:rPr>
                <w:rFonts w:ascii="Arial" w:hAnsi="Arial" w:cs="Arial"/>
                <w:lang w:bidi="it-IT"/>
              </w:rPr>
              <w:t xml:space="preserve">- </w:t>
            </w:r>
            <w:r w:rsidRPr="00413700">
              <w:rPr>
                <w:rFonts w:ascii="Arial" w:hAnsi="Arial" w:cs="Arial"/>
                <w:b/>
                <w:bCs/>
                <w:lang w:bidi="it-IT"/>
              </w:rPr>
              <w:t>Project Coordinator</w:t>
            </w:r>
            <w:r w:rsidR="00E44CDC" w:rsidRPr="00413700">
              <w:rPr>
                <w:rFonts w:ascii="Arial" w:hAnsi="Arial" w:cs="Arial"/>
                <w:b/>
                <w:bCs/>
                <w:lang w:bidi="it-IT"/>
              </w:rPr>
              <w:t>, Venezia</w:t>
            </w:r>
          </w:p>
          <w:p w:rsidR="006D409C" w:rsidRPr="00413700" w:rsidRDefault="00C37586" w:rsidP="00776643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Ottobre 2020</w:t>
            </w:r>
            <w:r w:rsidR="006D409C" w:rsidRPr="00413700">
              <w:rPr>
                <w:rFonts w:ascii="Arial" w:hAnsi="Arial" w:cs="Arial"/>
                <w:lang w:bidi="it-IT"/>
              </w:rPr>
              <w:t>–</w:t>
            </w:r>
            <w:r w:rsidRPr="00413700">
              <w:rPr>
                <w:rFonts w:ascii="Arial" w:hAnsi="Arial" w:cs="Arial"/>
              </w:rPr>
              <w:t>Presente</w:t>
            </w:r>
          </w:p>
          <w:p w:rsidR="006D409C" w:rsidRPr="00413700" w:rsidRDefault="00C37586" w:rsidP="00776643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Ricerca e pubblicazione post</w:t>
            </w:r>
            <w:r w:rsidR="00926631" w:rsidRPr="00413700">
              <w:rPr>
                <w:rFonts w:ascii="Arial" w:hAnsi="Arial" w:cs="Arial"/>
              </w:rPr>
              <w:t xml:space="preserve">, </w:t>
            </w:r>
            <w:r w:rsidRPr="00413700">
              <w:rPr>
                <w:rFonts w:ascii="Arial" w:hAnsi="Arial" w:cs="Arial"/>
              </w:rPr>
              <w:t>comunicati stampa</w:t>
            </w:r>
            <w:r w:rsidR="00926631" w:rsidRPr="00413700">
              <w:rPr>
                <w:rFonts w:ascii="Arial" w:hAnsi="Arial" w:cs="Arial"/>
              </w:rPr>
              <w:t xml:space="preserve"> e interviste</w:t>
            </w:r>
            <w:r w:rsidRPr="00413700">
              <w:rPr>
                <w:rFonts w:ascii="Arial" w:hAnsi="Arial" w:cs="Arial"/>
              </w:rPr>
              <w:t xml:space="preserve"> (competenze SEO</w:t>
            </w:r>
            <w:r w:rsidR="00977F76">
              <w:rPr>
                <w:rFonts w:ascii="Arial" w:hAnsi="Arial" w:cs="Arial"/>
              </w:rPr>
              <w:t xml:space="preserve"> e </w:t>
            </w:r>
            <w:proofErr w:type="spellStart"/>
            <w:r w:rsidR="00977F76">
              <w:rPr>
                <w:rFonts w:ascii="Arial" w:hAnsi="Arial" w:cs="Arial"/>
              </w:rPr>
              <w:t>Wordpress</w:t>
            </w:r>
            <w:proofErr w:type="spellEnd"/>
            <w:r w:rsidRPr="00413700">
              <w:rPr>
                <w:rFonts w:ascii="Arial" w:hAnsi="Arial" w:cs="Arial"/>
              </w:rPr>
              <w:t>), contatto nuovi artisti, allestimento mostra, ufficio stampa</w:t>
            </w:r>
            <w:r w:rsidR="00926631" w:rsidRPr="00413700">
              <w:rPr>
                <w:rFonts w:ascii="Arial" w:hAnsi="Arial" w:cs="Arial"/>
              </w:rPr>
              <w:t>, gestione social media</w:t>
            </w:r>
          </w:p>
          <w:p w:rsidR="00DF2914" w:rsidRPr="00413700" w:rsidRDefault="00DF2914" w:rsidP="00776643">
            <w:pPr>
              <w:rPr>
                <w:rFonts w:ascii="Arial" w:hAnsi="Arial" w:cs="Arial"/>
              </w:rPr>
            </w:pPr>
          </w:p>
          <w:p w:rsidR="006D409C" w:rsidRPr="00413700" w:rsidRDefault="00C37586" w:rsidP="00776643">
            <w:pPr>
              <w:rPr>
                <w:rFonts w:ascii="Arial" w:hAnsi="Arial" w:cs="Arial"/>
                <w:bCs/>
              </w:rPr>
            </w:pPr>
            <w:r w:rsidRPr="00413700">
              <w:rPr>
                <w:rFonts w:ascii="Arial" w:hAnsi="Arial" w:cs="Arial"/>
                <w:b/>
              </w:rPr>
              <w:t xml:space="preserve">Caffè letterario Montegiorgio </w:t>
            </w:r>
            <w:r w:rsidR="00E44CDC" w:rsidRPr="00413700">
              <w:rPr>
                <w:rFonts w:ascii="Arial" w:hAnsi="Arial" w:cs="Arial"/>
                <w:b/>
              </w:rPr>
              <w:t>–</w:t>
            </w:r>
            <w:r w:rsidR="006D409C" w:rsidRPr="00413700">
              <w:rPr>
                <w:rFonts w:ascii="Arial" w:hAnsi="Arial" w:cs="Arial"/>
                <w:lang w:bidi="it-IT"/>
              </w:rPr>
              <w:t xml:space="preserve"> </w:t>
            </w:r>
            <w:r w:rsidRPr="00413700">
              <w:rPr>
                <w:rFonts w:ascii="Arial" w:hAnsi="Arial" w:cs="Arial"/>
                <w:b/>
              </w:rPr>
              <w:t>Curatrice</w:t>
            </w:r>
            <w:r w:rsidR="00E44CDC" w:rsidRPr="00413700">
              <w:rPr>
                <w:rFonts w:ascii="Arial" w:hAnsi="Arial" w:cs="Arial"/>
                <w:b/>
              </w:rPr>
              <w:t>, Montegiorgio (FM)</w:t>
            </w:r>
          </w:p>
          <w:p w:rsidR="006D409C" w:rsidRPr="00413700" w:rsidRDefault="00C37586" w:rsidP="00776643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Giugno 2019</w:t>
            </w:r>
            <w:r w:rsidR="006D409C" w:rsidRPr="00413700">
              <w:rPr>
                <w:rFonts w:ascii="Arial" w:hAnsi="Arial" w:cs="Arial"/>
                <w:lang w:bidi="it-IT"/>
              </w:rPr>
              <w:t>–</w:t>
            </w:r>
            <w:proofErr w:type="gramStart"/>
            <w:r w:rsidRPr="00413700">
              <w:rPr>
                <w:rFonts w:ascii="Arial" w:hAnsi="Arial" w:cs="Arial"/>
              </w:rPr>
              <w:t>Settembre</w:t>
            </w:r>
            <w:proofErr w:type="gramEnd"/>
            <w:r w:rsidRPr="00413700">
              <w:rPr>
                <w:rFonts w:ascii="Arial" w:hAnsi="Arial" w:cs="Arial"/>
              </w:rPr>
              <w:t xml:space="preserve"> 2019</w:t>
            </w:r>
          </w:p>
          <w:p w:rsidR="00926631" w:rsidRPr="00413700" w:rsidRDefault="00C37586" w:rsidP="00776643">
            <w:pPr>
              <w:rPr>
                <w:rFonts w:ascii="Arial" w:hAnsi="Arial" w:cs="Arial"/>
                <w:lang w:bidi="it-IT"/>
              </w:rPr>
            </w:pPr>
            <w:r w:rsidRPr="00413700">
              <w:rPr>
                <w:rFonts w:ascii="Arial" w:hAnsi="Arial" w:cs="Arial"/>
              </w:rPr>
              <w:t xml:space="preserve">Curatela mostra dell’artista Federico </w:t>
            </w:r>
            <w:r w:rsidRPr="00413700">
              <w:rPr>
                <w:rFonts w:ascii="Arial" w:hAnsi="Arial" w:cs="Arial"/>
                <w:lang w:bidi="it-IT"/>
              </w:rPr>
              <w:t xml:space="preserve">Ranucci, scrittura testi critici nei cataloghi, accoglienza clienti e vendita delle opere, </w:t>
            </w:r>
            <w:bookmarkStart w:id="0" w:name="_GoBack"/>
            <w:bookmarkEnd w:id="0"/>
            <w:r w:rsidRPr="00413700">
              <w:rPr>
                <w:rFonts w:ascii="Arial" w:hAnsi="Arial" w:cs="Arial"/>
                <w:lang w:bidi="it-IT"/>
              </w:rPr>
              <w:t>organizzazione eventi culturali</w:t>
            </w:r>
          </w:p>
          <w:p w:rsidR="00DF2914" w:rsidRPr="00413700" w:rsidRDefault="00DF2914" w:rsidP="00776643">
            <w:pPr>
              <w:rPr>
                <w:rFonts w:ascii="Arial" w:hAnsi="Arial" w:cs="Arial"/>
              </w:rPr>
            </w:pPr>
          </w:p>
          <w:p w:rsidR="006D409C" w:rsidRPr="00413700" w:rsidRDefault="00C37586" w:rsidP="00776643">
            <w:pPr>
              <w:rPr>
                <w:rFonts w:ascii="Arial" w:hAnsi="Arial" w:cs="Arial"/>
                <w:b/>
              </w:rPr>
            </w:pPr>
            <w:r w:rsidRPr="00413700">
              <w:rPr>
                <w:rFonts w:ascii="Arial" w:hAnsi="Arial" w:cs="Arial"/>
                <w:b/>
              </w:rPr>
              <w:t xml:space="preserve">Arte Laguna </w:t>
            </w:r>
            <w:proofErr w:type="spellStart"/>
            <w:r w:rsidRPr="00413700">
              <w:rPr>
                <w:rFonts w:ascii="Arial" w:hAnsi="Arial" w:cs="Arial"/>
                <w:b/>
              </w:rPr>
              <w:t>Prize</w:t>
            </w:r>
            <w:proofErr w:type="spellEnd"/>
            <w:r w:rsidRPr="004137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3700">
              <w:rPr>
                <w:rFonts w:ascii="Arial" w:hAnsi="Arial" w:cs="Arial"/>
                <w:b/>
              </w:rPr>
              <w:t>srl</w:t>
            </w:r>
            <w:proofErr w:type="spellEnd"/>
            <w:r w:rsidRPr="00413700">
              <w:rPr>
                <w:rFonts w:ascii="Arial" w:hAnsi="Arial" w:cs="Arial"/>
                <w:b/>
              </w:rPr>
              <w:t xml:space="preserve"> - Assistant</w:t>
            </w:r>
            <w:r w:rsidR="00E44CDC" w:rsidRPr="00413700">
              <w:rPr>
                <w:rFonts w:ascii="Arial" w:hAnsi="Arial" w:cs="Arial"/>
                <w:b/>
                <w:lang w:bidi="it-IT"/>
              </w:rPr>
              <w:t>, Venezia</w:t>
            </w:r>
          </w:p>
          <w:p w:rsidR="006D409C" w:rsidRPr="00413700" w:rsidRDefault="00C37586" w:rsidP="00776643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Marzo 2019</w:t>
            </w:r>
            <w:r w:rsidR="006D409C" w:rsidRPr="00413700">
              <w:rPr>
                <w:rFonts w:ascii="Arial" w:hAnsi="Arial" w:cs="Arial"/>
                <w:lang w:bidi="it-IT"/>
              </w:rPr>
              <w:t>–</w:t>
            </w:r>
            <w:proofErr w:type="gramStart"/>
            <w:r w:rsidRPr="00413700">
              <w:rPr>
                <w:rFonts w:ascii="Arial" w:hAnsi="Arial" w:cs="Arial"/>
              </w:rPr>
              <w:t>Aprile</w:t>
            </w:r>
            <w:proofErr w:type="gramEnd"/>
            <w:r w:rsidRPr="00413700">
              <w:rPr>
                <w:rFonts w:ascii="Arial" w:hAnsi="Arial" w:cs="Arial"/>
              </w:rPr>
              <w:t xml:space="preserve"> 2019</w:t>
            </w:r>
          </w:p>
          <w:p w:rsidR="006D409C" w:rsidRPr="00413700" w:rsidRDefault="00C37586" w:rsidP="00776643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Promozione dell’evento in hotel, scuole e associazioni; allestimento; accoglienza visitatori e mediazione</w:t>
            </w:r>
            <w:r w:rsidR="006D409C" w:rsidRPr="00413700">
              <w:rPr>
                <w:rFonts w:ascii="Arial" w:hAnsi="Arial" w:cs="Arial"/>
                <w:lang w:bidi="it-IT"/>
              </w:rPr>
              <w:t xml:space="preserve"> </w:t>
            </w:r>
          </w:p>
          <w:p w:rsidR="006D409C" w:rsidRPr="00413700" w:rsidRDefault="006D409C" w:rsidP="00776643">
            <w:pPr>
              <w:rPr>
                <w:rFonts w:ascii="Arial" w:hAnsi="Arial" w:cs="Arial"/>
              </w:rPr>
            </w:pPr>
          </w:p>
          <w:p w:rsidR="006D409C" w:rsidRPr="00413700" w:rsidRDefault="00C37586" w:rsidP="005D47DE">
            <w:pPr>
              <w:rPr>
                <w:rFonts w:ascii="Arial" w:hAnsi="Arial" w:cs="Arial"/>
                <w:bCs/>
              </w:rPr>
            </w:pPr>
            <w:r w:rsidRPr="00413700">
              <w:rPr>
                <w:rFonts w:ascii="Arial" w:hAnsi="Arial" w:cs="Arial"/>
                <w:b/>
              </w:rPr>
              <w:t xml:space="preserve">Galleria Farini Concept - </w:t>
            </w:r>
            <w:r w:rsidRPr="00413700">
              <w:rPr>
                <w:rFonts w:ascii="Arial" w:hAnsi="Arial" w:cs="Arial"/>
                <w:b/>
                <w:lang w:bidi="it-IT"/>
              </w:rPr>
              <w:t>Assistente galler</w:t>
            </w:r>
            <w:r w:rsidR="00DF2914" w:rsidRPr="00413700">
              <w:rPr>
                <w:rFonts w:ascii="Arial" w:hAnsi="Arial" w:cs="Arial"/>
                <w:b/>
                <w:lang w:bidi="it-IT"/>
              </w:rPr>
              <w:t>ia</w:t>
            </w:r>
            <w:r w:rsidR="00E44CDC" w:rsidRPr="00413700">
              <w:rPr>
                <w:rFonts w:ascii="Arial" w:hAnsi="Arial" w:cs="Arial"/>
                <w:b/>
                <w:lang w:bidi="it-IT"/>
              </w:rPr>
              <w:t>, Bologna</w:t>
            </w:r>
          </w:p>
          <w:p w:rsidR="006D409C" w:rsidRPr="00413700" w:rsidRDefault="00DF2914" w:rsidP="005D47DE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Febbraio 2018</w:t>
            </w:r>
            <w:r w:rsidR="006D409C" w:rsidRPr="00413700">
              <w:rPr>
                <w:rFonts w:ascii="Arial" w:hAnsi="Arial" w:cs="Arial"/>
                <w:lang w:bidi="it-IT"/>
              </w:rPr>
              <w:t>–</w:t>
            </w:r>
            <w:proofErr w:type="gramStart"/>
            <w:r w:rsidRPr="00413700">
              <w:rPr>
                <w:rFonts w:ascii="Arial" w:hAnsi="Arial" w:cs="Arial"/>
              </w:rPr>
              <w:t>Aprile</w:t>
            </w:r>
            <w:proofErr w:type="gramEnd"/>
            <w:r w:rsidRPr="00413700">
              <w:rPr>
                <w:rFonts w:ascii="Arial" w:hAnsi="Arial" w:cs="Arial"/>
              </w:rPr>
              <w:t xml:space="preserve"> 2018</w:t>
            </w:r>
          </w:p>
          <w:p w:rsidR="002D75F3" w:rsidRPr="00413700" w:rsidRDefault="00DF2914" w:rsidP="005D47DE">
            <w:pPr>
              <w:rPr>
                <w:rFonts w:ascii="Arial" w:hAnsi="Arial" w:cs="Arial"/>
              </w:rPr>
            </w:pPr>
            <w:r w:rsidRPr="00413700">
              <w:rPr>
                <w:rFonts w:ascii="Arial" w:hAnsi="Arial" w:cs="Arial"/>
              </w:rPr>
              <w:t>Allestimento mostre personali e collettive, gestione del sito web e canali social, contatto artisti, accoglienza e aiuto organizzazione eventi culturali</w:t>
            </w:r>
          </w:p>
          <w:p w:rsidR="002D75F3" w:rsidRDefault="002D75F3" w:rsidP="005D47DE"/>
          <w:p w:rsidR="002D75F3" w:rsidRDefault="002D75F3" w:rsidP="005D47DE"/>
          <w:p w:rsidR="002D75F3" w:rsidRDefault="002D75F3" w:rsidP="005D47DE"/>
          <w:p w:rsidR="002D75F3" w:rsidRDefault="002D75F3" w:rsidP="005D47DE"/>
        </w:tc>
      </w:tr>
      <w:tr w:rsidR="006D409C" w:rsidTr="00413700">
        <w:trPr>
          <w:trHeight w:val="1278"/>
        </w:trPr>
        <w:tc>
          <w:tcPr>
            <w:tcW w:w="4255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491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355" w:type="dxa"/>
            <w:shd w:val="clear" w:color="auto" w:fill="31521B" w:themeFill="accent2" w:themeFillShade="80"/>
            <w:vAlign w:val="center"/>
          </w:tcPr>
          <w:sdt>
            <w:sdtPr>
              <w:id w:val="1669594239"/>
              <w:placeholder>
                <w:docPart w:val="E495FA2F597D4601B4BFFC6EB908381C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Titolo1"/>
                  <w:rPr>
                    <w:b/>
                  </w:rPr>
                </w:pPr>
                <w:r w:rsidRPr="00776643">
                  <w:rPr>
                    <w:rStyle w:val="Titolo2Carattere"/>
                    <w:b w:val="0"/>
                    <w:sz w:val="48"/>
                    <w:szCs w:val="32"/>
                    <w:lang w:bidi="it-IT"/>
                  </w:rPr>
                  <w:t>COMPETENZE</w:t>
                </w:r>
              </w:p>
            </w:sdtContent>
          </w:sdt>
        </w:tc>
      </w:tr>
      <w:tr w:rsidR="006D409C" w:rsidTr="00413700">
        <w:trPr>
          <w:trHeight w:val="2154"/>
        </w:trPr>
        <w:tc>
          <w:tcPr>
            <w:tcW w:w="4255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49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4845E361" wp14:editId="3C30CE64">
                      <wp:extent cx="227812" cy="311173"/>
                      <wp:effectExtent l="0" t="3810" r="0" b="0"/>
                      <wp:docPr id="5" name="Triangolo 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360F" w:rsidRPr="00AF4EA4" w:rsidRDefault="00D7360F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5E361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AypxtwjgQAAOI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D7360F" w:rsidRPr="00AF4EA4" w:rsidRDefault="00D7360F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355" w:type="dxa"/>
            <w:tcBorders>
              <w:bottom w:val="nil"/>
            </w:tcBorders>
            <w:vAlign w:val="bottom"/>
          </w:tcPr>
          <w:p w:rsidR="006D409C" w:rsidRDefault="006D409C" w:rsidP="00776643">
            <w:pPr>
              <w:rPr>
                <w:b/>
              </w:rPr>
            </w:pPr>
            <w:r w:rsidRPr="00B90CEF">
              <w:rPr>
                <w:noProof/>
                <w:color w:val="000000" w:themeColor="text1"/>
                <w:lang w:bidi="it-IT"/>
              </w:rPr>
              <w:drawing>
                <wp:inline distT="0" distB="0" distL="0" distR="0" wp14:anchorId="376A971D" wp14:editId="3B65BD16">
                  <wp:extent cx="4067175" cy="2352675"/>
                  <wp:effectExtent l="0" t="0" r="0" b="0"/>
                  <wp:docPr id="12" name="Grafico 12" descr="grafico competenze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390EAE" w:rsidRDefault="00390EAE" w:rsidP="0041370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Autorizzo il trattamento dei dati personali</w:t>
      </w:r>
    </w:p>
    <w:p w:rsidR="00390EAE" w:rsidRDefault="00390EAE" w:rsidP="0041370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dell'art.6.1a) e 9.2a) del Regolamento Ue</w:t>
      </w:r>
    </w:p>
    <w:p w:rsidR="00390EAE" w:rsidRDefault="00390EAE" w:rsidP="0041370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2016/679 “Regolamento generale sulla protezione</w:t>
      </w:r>
    </w:p>
    <w:p w:rsidR="002C5AA6" w:rsidRDefault="00390EAE" w:rsidP="0041370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dei dati” ai fini della ricerca e selezione del personale</w:t>
      </w:r>
      <w:r w:rsidR="00413700">
        <w:rPr>
          <w:rFonts w:ascii="Arial" w:hAnsi="Arial" w:cs="Arial"/>
          <w:sz w:val="20"/>
        </w:rPr>
        <w:t>.</w:t>
      </w:r>
    </w:p>
    <w:p w:rsidR="00694147" w:rsidRDefault="00694147">
      <w:pPr>
        <w:rPr>
          <w:rFonts w:ascii="Arial" w:hAnsi="Arial" w:cs="Arial"/>
          <w:sz w:val="20"/>
        </w:rPr>
      </w:pPr>
    </w:p>
    <w:p w:rsidR="00694147" w:rsidRDefault="00694147">
      <w:pPr>
        <w:rPr>
          <w:rFonts w:ascii="Arial" w:hAnsi="Arial" w:cs="Arial"/>
          <w:sz w:val="20"/>
        </w:rPr>
      </w:pPr>
    </w:p>
    <w:p w:rsidR="002D75F3" w:rsidRDefault="00455464">
      <w:pPr>
        <w:rPr>
          <w:color w:val="000000" w:themeColor="text1"/>
        </w:rPr>
      </w:pPr>
      <w:r>
        <w:rPr>
          <w:color w:val="000000" w:themeColor="text1"/>
        </w:rPr>
        <w:t>Venezia, 19/11/2020</w:t>
      </w:r>
    </w:p>
    <w:p w:rsidR="00455464" w:rsidRDefault="00455464">
      <w:pPr>
        <w:rPr>
          <w:color w:val="000000" w:themeColor="text1"/>
        </w:rPr>
      </w:pPr>
    </w:p>
    <w:p w:rsidR="00455464" w:rsidRPr="002D75F3" w:rsidRDefault="002C5AA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228600" y="3971925"/>
            <wp:positionH relativeFrom="column">
              <wp:align>left</wp:align>
            </wp:positionH>
            <wp:positionV relativeFrom="paragraph">
              <wp:align>top</wp:align>
            </wp:positionV>
            <wp:extent cx="2139696" cy="868680"/>
            <wp:effectExtent l="0" t="0" r="0" b="7620"/>
            <wp:wrapSquare wrapText="bothSides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r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br w:type="textWrapping" w:clear="all"/>
      </w:r>
    </w:p>
    <w:sectPr w:rsidR="00455464" w:rsidRPr="002D75F3" w:rsidSect="00B8150E">
      <w:headerReference w:type="default" r:id="rId16"/>
      <w:pgSz w:w="11906" w:h="16838" w:code="9"/>
      <w:pgMar w:top="720" w:right="360" w:bottom="72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DF" w:rsidRDefault="007005DF" w:rsidP="00C51CF5">
      <w:r>
        <w:separator/>
      </w:r>
    </w:p>
  </w:endnote>
  <w:endnote w:type="continuationSeparator" w:id="0">
    <w:p w:rsidR="007005DF" w:rsidRDefault="007005DF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ol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DF" w:rsidRDefault="007005DF" w:rsidP="00C51CF5">
      <w:r>
        <w:separator/>
      </w:r>
    </w:p>
  </w:footnote>
  <w:footnote w:type="continuationSeparator" w:id="0">
    <w:p w:rsidR="007005DF" w:rsidRDefault="007005DF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60F" w:rsidRDefault="00D7360F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2F782B" wp14:editId="1721F36C">
              <wp:simplePos x="0" y="0"/>
              <wp:positionH relativeFrom="page">
                <wp:posOffset>228600</wp:posOffset>
              </wp:positionH>
              <wp:positionV relativeFrom="page">
                <wp:posOffset>314325</wp:posOffset>
              </wp:positionV>
              <wp:extent cx="3005070" cy="9925050"/>
              <wp:effectExtent l="0" t="0" r="5080" b="0"/>
              <wp:wrapNone/>
              <wp:docPr id="4" name="Input manu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92505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DEA0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Input manuale 4" o:spid="_x0000_s1026" type="#_x0000_t118" style="position:absolute;margin-left:18pt;margin-top:24.75pt;width:236.6pt;height:781.5pt;z-index:-251657216;visibility:visible;mso-wrap-style:square;mso-width-percent:40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5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73"/>
    <w:rsid w:val="000521EF"/>
    <w:rsid w:val="000646F3"/>
    <w:rsid w:val="00096270"/>
    <w:rsid w:val="000A545F"/>
    <w:rsid w:val="000B2591"/>
    <w:rsid w:val="000F3BEA"/>
    <w:rsid w:val="0010314C"/>
    <w:rsid w:val="00153B84"/>
    <w:rsid w:val="00196AAB"/>
    <w:rsid w:val="001A4D1A"/>
    <w:rsid w:val="001B0B3D"/>
    <w:rsid w:val="002C5AA6"/>
    <w:rsid w:val="002D75F3"/>
    <w:rsid w:val="00302B3A"/>
    <w:rsid w:val="003636B0"/>
    <w:rsid w:val="00390EAE"/>
    <w:rsid w:val="003921EE"/>
    <w:rsid w:val="003B0DB8"/>
    <w:rsid w:val="00413700"/>
    <w:rsid w:val="00431999"/>
    <w:rsid w:val="00443E2D"/>
    <w:rsid w:val="00455464"/>
    <w:rsid w:val="004A6174"/>
    <w:rsid w:val="00535B5F"/>
    <w:rsid w:val="00572086"/>
    <w:rsid w:val="00586432"/>
    <w:rsid w:val="00597871"/>
    <w:rsid w:val="005D0373"/>
    <w:rsid w:val="005D47DE"/>
    <w:rsid w:val="005F364E"/>
    <w:rsid w:val="0062123A"/>
    <w:rsid w:val="00635EF0"/>
    <w:rsid w:val="00646E75"/>
    <w:rsid w:val="00663587"/>
    <w:rsid w:val="00694147"/>
    <w:rsid w:val="006D07C7"/>
    <w:rsid w:val="006D409C"/>
    <w:rsid w:val="007005DF"/>
    <w:rsid w:val="0073000A"/>
    <w:rsid w:val="00776643"/>
    <w:rsid w:val="00797579"/>
    <w:rsid w:val="007D0F5B"/>
    <w:rsid w:val="007D44A6"/>
    <w:rsid w:val="00803798"/>
    <w:rsid w:val="00835113"/>
    <w:rsid w:val="00882E29"/>
    <w:rsid w:val="008D2503"/>
    <w:rsid w:val="008F290E"/>
    <w:rsid w:val="00926631"/>
    <w:rsid w:val="00942045"/>
    <w:rsid w:val="00964B9F"/>
    <w:rsid w:val="00977F76"/>
    <w:rsid w:val="009F215D"/>
    <w:rsid w:val="00A32041"/>
    <w:rsid w:val="00A73BCA"/>
    <w:rsid w:val="00A75FCE"/>
    <w:rsid w:val="00AC5509"/>
    <w:rsid w:val="00AF4EA4"/>
    <w:rsid w:val="00B0669D"/>
    <w:rsid w:val="00B8150E"/>
    <w:rsid w:val="00B90CEF"/>
    <w:rsid w:val="00B95D4D"/>
    <w:rsid w:val="00C2187E"/>
    <w:rsid w:val="00C37586"/>
    <w:rsid w:val="00C51CF5"/>
    <w:rsid w:val="00C93D20"/>
    <w:rsid w:val="00CA407F"/>
    <w:rsid w:val="00D00A30"/>
    <w:rsid w:val="00D50A93"/>
    <w:rsid w:val="00D64D13"/>
    <w:rsid w:val="00D7360F"/>
    <w:rsid w:val="00D8438A"/>
    <w:rsid w:val="00DC71AE"/>
    <w:rsid w:val="00DE5B20"/>
    <w:rsid w:val="00DF2914"/>
    <w:rsid w:val="00E44CDC"/>
    <w:rsid w:val="00E55D74"/>
    <w:rsid w:val="00E774C3"/>
    <w:rsid w:val="00E8541C"/>
    <w:rsid w:val="00E979ED"/>
    <w:rsid w:val="00EA125F"/>
    <w:rsid w:val="00F56513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6AC4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A32041"/>
    <w:pPr>
      <w:ind w:right="360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nfasicorsivo">
    <w:name w:val="Emphasis"/>
    <w:basedOn w:val="Carpredefinitoparagrafo"/>
    <w:uiPriority w:val="20"/>
    <w:qFormat/>
    <w:rsid w:val="00B90CEF"/>
    <w:rPr>
      <w:i/>
      <w:iCs/>
    </w:rPr>
  </w:style>
  <w:style w:type="paragraph" w:styleId="Paragrafoelenco">
    <w:name w:val="List Paragraph"/>
    <w:basedOn w:val="Normale"/>
    <w:uiPriority w:val="34"/>
    <w:semiHidden/>
    <w:qFormat/>
    <w:rsid w:val="003B0D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3B84"/>
  </w:style>
  <w:style w:type="paragraph" w:styleId="Pidipagina">
    <w:name w:val="footer"/>
    <w:basedOn w:val="Normale"/>
    <w:link w:val="PidipaginaCarattere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2086"/>
    <w:rPr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a">
    <w:name w:val="Date"/>
    <w:basedOn w:val="Normale"/>
    <w:next w:val="Normale"/>
    <w:link w:val="DataCarattere"/>
    <w:uiPriority w:val="99"/>
    <w:rsid w:val="00C51CF5"/>
    <w:rPr>
      <w:sz w:val="18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rsid w:val="00C51CF5"/>
    <w:rPr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C5509"/>
    <w:rPr>
      <w:color w:val="31521B" w:themeColor="accent2" w:themeShade="80"/>
      <w:u w:val="single"/>
    </w:rPr>
  </w:style>
  <w:style w:type="character" w:styleId="Testosegnaposto">
    <w:name w:val="Placeholder Text"/>
    <w:basedOn w:val="Carpredefinitoparagrafo"/>
    <w:uiPriority w:val="99"/>
    <w:semiHidden/>
    <w:rsid w:val="00C51CF5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Menzionenonrisolta">
    <w:name w:val="Unresolved Mention"/>
    <w:basedOn w:val="Carpredefinitoparagrafo"/>
    <w:uiPriority w:val="99"/>
    <w:semiHidden/>
    <w:rsid w:val="005D47DE"/>
    <w:rPr>
      <w:color w:val="808080"/>
      <w:shd w:val="clear" w:color="auto" w:fill="E6E6E6"/>
    </w:rPr>
  </w:style>
  <w:style w:type="paragraph" w:customStyle="1" w:styleId="Testoprofilo">
    <w:name w:val="Testo profilo"/>
    <w:basedOn w:val="Normale"/>
    <w:qFormat/>
    <w:rsid w:val="00A32041"/>
    <w:rPr>
      <w:sz w:val="20"/>
    </w:rPr>
  </w:style>
  <w:style w:type="paragraph" w:customStyle="1" w:styleId="Dettaglicontatto">
    <w:name w:val="Dettagli contatto"/>
    <w:basedOn w:val="Normale"/>
    <w:qFormat/>
    <w:rsid w:val="00443E2D"/>
  </w:style>
  <w:style w:type="character" w:styleId="Rimandocommento">
    <w:name w:val="annotation reference"/>
    <w:basedOn w:val="Carpredefinitoparagrafo"/>
    <w:uiPriority w:val="99"/>
    <w:semiHidden/>
    <w:unhideWhenUsed/>
    <w:rsid w:val="008D25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25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25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25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25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0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921E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FF206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beatrice-scalella-808a55191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alellabeatrice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urriculum%20cubo%20ver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SEO</c:v>
                </c:pt>
                <c:pt idx="1">
                  <c:v>Wordpress</c:v>
                </c:pt>
                <c:pt idx="2">
                  <c:v>Microsoft Office</c:v>
                </c:pt>
                <c:pt idx="3">
                  <c:v>Google analytics</c:v>
                </c:pt>
                <c:pt idx="4">
                  <c:v>Content creation</c:v>
                </c:pt>
                <c:pt idx="5">
                  <c:v>Francese</c:v>
                </c:pt>
                <c:pt idx="6">
                  <c:v>Inglese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0.5</c:v>
                </c:pt>
                <c:pt idx="1">
                  <c:v>0.75</c:v>
                </c:pt>
                <c:pt idx="2">
                  <c:v>0.75</c:v>
                </c:pt>
                <c:pt idx="3">
                  <c:v>0.5</c:v>
                </c:pt>
                <c:pt idx="4">
                  <c:v>0.75</c:v>
                </c:pt>
                <c:pt idx="5">
                  <c:v>0.65</c:v>
                </c:pt>
                <c:pt idx="6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2A-4063-83A0-58B2528B3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2FE46C768944A891AA5D79B752B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9FFA8-4DB1-4E11-9E90-D7B0970B01A7}"/>
      </w:docPartPr>
      <w:docPartBody>
        <w:p w:rsidR="00516E94" w:rsidRDefault="00BC15B1">
          <w:pPr>
            <w:pStyle w:val="6E2FE46C768944A891AA5D79B752B4C6"/>
          </w:pPr>
          <w:r w:rsidRPr="00036450">
            <w:rPr>
              <w:lang w:bidi="it-IT"/>
            </w:rPr>
            <w:t>ISTRUZIONE</w:t>
          </w:r>
        </w:p>
      </w:docPartBody>
    </w:docPart>
    <w:docPart>
      <w:docPartPr>
        <w:name w:val="1696A31E62AA4E6080F314504184F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C94241-349E-4CF0-8891-2B3ACC31EE2E}"/>
      </w:docPartPr>
      <w:docPartBody>
        <w:p w:rsidR="00516E94" w:rsidRDefault="00BC15B1">
          <w:pPr>
            <w:pStyle w:val="1696A31E62AA4E6080F314504184F8A5"/>
          </w:pPr>
          <w:r w:rsidRPr="005D47DE">
            <w:rPr>
              <w:lang w:bidi="it-IT"/>
            </w:rPr>
            <w:t>Profilo</w:t>
          </w:r>
        </w:p>
      </w:docPartBody>
    </w:docPart>
    <w:docPart>
      <w:docPartPr>
        <w:name w:val="2FD5CA0DF63846ADBFB6FFB132E20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C1E89F-4054-4B94-BB97-409BB9F97569}"/>
      </w:docPartPr>
      <w:docPartBody>
        <w:p w:rsidR="00516E94" w:rsidRDefault="00BC15B1">
          <w:pPr>
            <w:pStyle w:val="2FD5CA0DF63846ADBFB6FFB132E207CB"/>
          </w:pPr>
          <w:r w:rsidRPr="004D3011">
            <w:rPr>
              <w:lang w:bidi="it-IT"/>
            </w:rPr>
            <w:t>SITO WEB:</w:t>
          </w:r>
        </w:p>
      </w:docPartBody>
    </w:docPart>
    <w:docPart>
      <w:docPartPr>
        <w:name w:val="3BE6FB0801564B68A06CC41EE15C2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3079D-EF26-4D7C-980D-075FB76C167C}"/>
      </w:docPartPr>
      <w:docPartBody>
        <w:p w:rsidR="00516E94" w:rsidRDefault="00BC15B1">
          <w:pPr>
            <w:pStyle w:val="3BE6FB0801564B68A06CC41EE15C20F3"/>
          </w:pPr>
          <w:r w:rsidRPr="004D3011">
            <w:rPr>
              <w:lang w:bidi="it-IT"/>
            </w:rPr>
            <w:t>INDIRIZZO DI POSTA ELETTRONICA:</w:t>
          </w:r>
        </w:p>
      </w:docPartBody>
    </w:docPart>
    <w:docPart>
      <w:docPartPr>
        <w:name w:val="F86BBB915CF5422BB49E48A7F5726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18194-ED64-4091-B4E7-C02077EF8C01}"/>
      </w:docPartPr>
      <w:docPartBody>
        <w:p w:rsidR="00516E94" w:rsidRDefault="00BC15B1">
          <w:pPr>
            <w:pStyle w:val="F86BBB915CF5422BB49E48A7F57260F6"/>
          </w:pPr>
          <w:r w:rsidRPr="00036450">
            <w:rPr>
              <w:lang w:bidi="it-IT"/>
            </w:rPr>
            <w:t>ESPERIENZE PROFESSIONALI</w:t>
          </w:r>
        </w:p>
      </w:docPartBody>
    </w:docPart>
    <w:docPart>
      <w:docPartPr>
        <w:name w:val="E495FA2F597D4601B4BFFC6EB9083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E2947-9089-463F-8760-F9C1D17EC3BB}"/>
      </w:docPartPr>
      <w:docPartBody>
        <w:p w:rsidR="00516E94" w:rsidRDefault="00BC15B1">
          <w:pPr>
            <w:pStyle w:val="E495FA2F597D4601B4BFFC6EB908381C"/>
          </w:pPr>
          <w:r w:rsidRPr="00776643">
            <w:rPr>
              <w:rStyle w:val="Titolo2Carattere"/>
              <w:lang w:bidi="it-IT"/>
            </w:rPr>
            <w:t>COMPETENZE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ol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B1"/>
    <w:rsid w:val="00150160"/>
    <w:rsid w:val="0050637D"/>
    <w:rsid w:val="00516E94"/>
    <w:rsid w:val="009A4B37"/>
    <w:rsid w:val="00BC15B1"/>
    <w:rsid w:val="00DB0548"/>
    <w:rsid w:val="00E34EEC"/>
    <w:rsid w:val="00F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E2FE46C768944A891AA5D79B752B4C6">
    <w:name w:val="6E2FE46C768944A891AA5D79B752B4C6"/>
  </w:style>
  <w:style w:type="paragraph" w:customStyle="1" w:styleId="70F8FA7645C14AF3A270716434DE6DEA">
    <w:name w:val="70F8FA7645C14AF3A270716434DE6DEA"/>
  </w:style>
  <w:style w:type="paragraph" w:customStyle="1" w:styleId="05924990ADDF4133BE3D6D08881D871F">
    <w:name w:val="05924990ADDF4133BE3D6D08881D871F"/>
  </w:style>
  <w:style w:type="paragraph" w:customStyle="1" w:styleId="06E616B3D3784675A437301BADF62F54">
    <w:name w:val="06E616B3D3784675A437301BADF62F54"/>
  </w:style>
  <w:style w:type="paragraph" w:customStyle="1" w:styleId="933A56890A294FA998929E9DC010DC51">
    <w:name w:val="933A56890A294FA998929E9DC010DC51"/>
  </w:style>
  <w:style w:type="paragraph" w:customStyle="1" w:styleId="B058C4D0A9F646B4A7668B7550F8B7ED">
    <w:name w:val="B058C4D0A9F646B4A7668B7550F8B7ED"/>
  </w:style>
  <w:style w:type="paragraph" w:customStyle="1" w:styleId="CA1DB1E375A94607A84876CEADEF57F6">
    <w:name w:val="CA1DB1E375A94607A84876CEADEF57F6"/>
  </w:style>
  <w:style w:type="paragraph" w:customStyle="1" w:styleId="CF18FE72F8144B50B9FBF1AE864FCA23">
    <w:name w:val="CF18FE72F8144B50B9FBF1AE864FCA23"/>
  </w:style>
  <w:style w:type="paragraph" w:customStyle="1" w:styleId="371220C61D954142AE0C8801F2A3BFAB">
    <w:name w:val="371220C61D954142AE0C8801F2A3BFAB"/>
  </w:style>
  <w:style w:type="paragraph" w:customStyle="1" w:styleId="5D153213274D4658AC2D71A5CD58E1F6">
    <w:name w:val="5D153213274D4658AC2D71A5CD58E1F6"/>
  </w:style>
  <w:style w:type="paragraph" w:customStyle="1" w:styleId="1696A31E62AA4E6080F314504184F8A5">
    <w:name w:val="1696A31E62AA4E6080F314504184F8A5"/>
  </w:style>
  <w:style w:type="paragraph" w:customStyle="1" w:styleId="311C519681D747408CD0AAEE03248BE3">
    <w:name w:val="311C519681D747408CD0AAEE03248BE3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A701AB74670B454C900BCC7840626BB7">
    <w:name w:val="A701AB74670B454C900BCC7840626BB7"/>
  </w:style>
  <w:style w:type="paragraph" w:customStyle="1" w:styleId="B81A652E40354DA2B5FD0035B291E519">
    <w:name w:val="B81A652E40354DA2B5FD0035B291E519"/>
  </w:style>
  <w:style w:type="paragraph" w:customStyle="1" w:styleId="AB6DA7890877477FAD92C2EF82661998">
    <w:name w:val="AB6DA7890877477FAD92C2EF82661998"/>
  </w:style>
  <w:style w:type="paragraph" w:customStyle="1" w:styleId="2FD5CA0DF63846ADBFB6FFB132E207CB">
    <w:name w:val="2FD5CA0DF63846ADBFB6FFB132E207CB"/>
  </w:style>
  <w:style w:type="paragraph" w:customStyle="1" w:styleId="87D3A24A31A64B389B70FE9FBB2F4E9A">
    <w:name w:val="87D3A24A31A64B389B70FE9FBB2F4E9A"/>
  </w:style>
  <w:style w:type="paragraph" w:customStyle="1" w:styleId="3BE6FB0801564B68A06CC41EE15C20F3">
    <w:name w:val="3BE6FB0801564B68A06CC41EE15C20F3"/>
  </w:style>
  <w:style w:type="character" w:styleId="Collegamentoipertestuale">
    <w:name w:val="Hyperlink"/>
    <w:basedOn w:val="Carpredefinitoparagrafo"/>
    <w:uiPriority w:val="99"/>
    <w:unhideWhenUsed/>
    <w:rPr>
      <w:color w:val="833C0B" w:themeColor="accent2" w:themeShade="80"/>
      <w:u w:val="single"/>
    </w:rPr>
  </w:style>
  <w:style w:type="paragraph" w:customStyle="1" w:styleId="5E3CCAF1DD2340DB9341839B0CC1FFAC">
    <w:name w:val="5E3CCAF1DD2340DB9341839B0CC1FFAC"/>
  </w:style>
  <w:style w:type="paragraph" w:customStyle="1" w:styleId="F86BBB915CF5422BB49E48A7F57260F6">
    <w:name w:val="F86BBB915CF5422BB49E48A7F57260F6"/>
  </w:style>
  <w:style w:type="paragraph" w:customStyle="1" w:styleId="735CABD5A74441BC8A60B06B926E4B91">
    <w:name w:val="735CABD5A74441BC8A60B06B926E4B91"/>
  </w:style>
  <w:style w:type="paragraph" w:customStyle="1" w:styleId="5E05312321894BF4B06277A1E3DBB4E3">
    <w:name w:val="5E05312321894BF4B06277A1E3DBB4E3"/>
  </w:style>
  <w:style w:type="paragraph" w:customStyle="1" w:styleId="F6018D91C1BD4B1295CC83AD6B400CBA">
    <w:name w:val="F6018D91C1BD4B1295CC83AD6B400CBA"/>
  </w:style>
  <w:style w:type="paragraph" w:customStyle="1" w:styleId="0C5B3FC2952E4B0DA91959F681896B45">
    <w:name w:val="0C5B3FC2952E4B0DA91959F681896B45"/>
  </w:style>
  <w:style w:type="paragraph" w:customStyle="1" w:styleId="28DD339992F64C99B751208FD7FBC0FA">
    <w:name w:val="28DD339992F64C99B751208FD7FBC0FA"/>
  </w:style>
  <w:style w:type="paragraph" w:customStyle="1" w:styleId="992F60ABF29D40839597A8689CC73AD6">
    <w:name w:val="992F60ABF29D40839597A8689CC73AD6"/>
  </w:style>
  <w:style w:type="paragraph" w:customStyle="1" w:styleId="B7C23BE457B848598D8A3559E6F38381">
    <w:name w:val="B7C23BE457B848598D8A3559E6F38381"/>
  </w:style>
  <w:style w:type="paragraph" w:customStyle="1" w:styleId="6A714C82DAEE49E1871028D71FC22D3B">
    <w:name w:val="6A714C82DAEE49E1871028D71FC22D3B"/>
  </w:style>
  <w:style w:type="paragraph" w:customStyle="1" w:styleId="0E6DB69EB06D4D6793FF4B88E05A5224">
    <w:name w:val="0E6DB69EB06D4D6793FF4B88E05A5224"/>
  </w:style>
  <w:style w:type="paragraph" w:customStyle="1" w:styleId="4FAD5AB129A24DCBA0568E4D2BA2D966">
    <w:name w:val="4FAD5AB129A24DCBA0568E4D2BA2D966"/>
  </w:style>
  <w:style w:type="paragraph" w:customStyle="1" w:styleId="983227773C1E47DF8D89C00268FAA160">
    <w:name w:val="983227773C1E47DF8D89C00268FAA160"/>
  </w:style>
  <w:style w:type="paragraph" w:customStyle="1" w:styleId="FE85ADE3C95C443DB47A3087A4726EC6">
    <w:name w:val="FE85ADE3C95C443DB47A3087A4726EC6"/>
  </w:style>
  <w:style w:type="paragraph" w:customStyle="1" w:styleId="F13CC111D5594F8E90E96F87A6F72177">
    <w:name w:val="F13CC111D5594F8E90E96F87A6F72177"/>
  </w:style>
  <w:style w:type="paragraph" w:customStyle="1" w:styleId="09592CF9BBA2442BA0B9D8B855895963">
    <w:name w:val="09592CF9BBA2442BA0B9D8B855895963"/>
  </w:style>
  <w:style w:type="paragraph" w:customStyle="1" w:styleId="18DE7FB33A3543ED877914344E3F2EC8">
    <w:name w:val="18DE7FB33A3543ED877914344E3F2EC8"/>
  </w:style>
  <w:style w:type="paragraph" w:customStyle="1" w:styleId="80DAF3D2B70E4BCBA1D7D20F897B42CF">
    <w:name w:val="80DAF3D2B70E4BCBA1D7D20F897B42CF"/>
  </w:style>
  <w:style w:type="paragraph" w:customStyle="1" w:styleId="C11FE0BFC16E40A592A715593E68352F">
    <w:name w:val="C11FE0BFC16E40A592A715593E68352F"/>
  </w:style>
  <w:style w:type="paragraph" w:customStyle="1" w:styleId="8BECB524612B444D97A60E970C356086">
    <w:name w:val="8BECB524612B444D97A60E970C356086"/>
  </w:style>
  <w:style w:type="paragraph" w:customStyle="1" w:styleId="31068952EA8445B09DE673882D8CA6BF">
    <w:name w:val="31068952EA8445B09DE673882D8CA6BF"/>
  </w:style>
  <w:style w:type="paragraph" w:customStyle="1" w:styleId="5F3347D9A9E741ECA5BBD136D1E016C9">
    <w:name w:val="5F3347D9A9E741ECA5BBD136D1E016C9"/>
  </w:style>
  <w:style w:type="paragraph" w:customStyle="1" w:styleId="E495FA2F597D4601B4BFFC6EB908381C">
    <w:name w:val="E495FA2F597D4601B4BFFC6EB9083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8022B7-6B01-425F-95FB-D7EFC617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cubo verde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2020-10-30T13:22:00Z</dcterms:created>
  <dcterms:modified xsi:type="dcterms:W3CDTF">2020-12-28T16:09:00Z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