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per tutto il contenuto"/>
      </w:tblPr>
      <w:tblGrid>
        <w:gridCol w:w="5384"/>
        <w:gridCol w:w="12647"/>
      </w:tblGrid>
      <w:tr w:rsidR="00C420C8" w:rsidRPr="005152F2" w:rsidTr="00C2108D">
        <w:trPr>
          <w:trHeight w:val="16801"/>
        </w:trPr>
        <w:tc>
          <w:tcPr>
            <w:tcW w:w="5487" w:type="dxa"/>
          </w:tcPr>
          <w:p w:rsidR="00C420C8" w:rsidRDefault="00BE583D" w:rsidP="005470CC">
            <w:pPr>
              <w:pStyle w:val="Titolo1"/>
              <w:jc w:val="both"/>
              <w:rPr>
                <w:sz w:val="38"/>
              </w:rPr>
            </w:pPr>
            <w:r>
              <w:rPr>
                <w:caps w:val="0"/>
                <w:sz w:val="38"/>
              </w:rPr>
              <w:t>Silvia Di M</w:t>
            </w:r>
            <w:r w:rsidRPr="005470CC">
              <w:rPr>
                <w:caps w:val="0"/>
                <w:sz w:val="38"/>
              </w:rPr>
              <w:t>enna</w:t>
            </w:r>
          </w:p>
          <w:p w:rsidR="00BE583D" w:rsidRPr="00BE583D" w:rsidRDefault="00BE583D" w:rsidP="005470CC">
            <w:pPr>
              <w:pStyle w:val="Titolo1"/>
              <w:jc w:val="both"/>
              <w:rPr>
                <w:sz w:val="26"/>
              </w:rPr>
            </w:pPr>
            <w:r w:rsidRPr="00BE583D">
              <w:rPr>
                <w:caps w:val="0"/>
                <w:sz w:val="26"/>
              </w:rPr>
              <w:t>nata ad Agnone il 19/01/1998</w:t>
            </w:r>
          </w:p>
          <w:p w:rsidR="00E70266" w:rsidRDefault="00E70266" w:rsidP="005246B9">
            <w:pPr>
              <w:pStyle w:val="Elementografico"/>
            </w:pPr>
          </w:p>
          <w:p w:rsidR="00E70266" w:rsidRPr="00E70266" w:rsidRDefault="00C420C8" w:rsidP="00E70266">
            <w:pPr>
              <w:pStyle w:val="Elementografico"/>
            </w:pPr>
            <w:r w:rsidRPr="00C420C8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5BD7BDBF" wp14:editId="7E971E7A">
                      <wp:extent cx="329184" cy="329184"/>
                      <wp:effectExtent l="0" t="0" r="13970" b="13970"/>
                      <wp:docPr id="49" name="Gruppo 43" title="Icona posta elettronic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igura a mano libera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igura a mano libera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AE42A3" id="Gruppo 43" o:spid="_x0000_s1026" alt="Titolo: Icona posta elettronic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k8PpAzsUAABpcgAADgAAAAAAAAAAAAAAAAAuAgAAZHJz&#10;L2Uyb0RvYy54bWxQSwECLQAUAAYACAAAACEAaEcb0NgAAAADAQAADwAAAAAAAAAAAAAAAACVFgAA&#10;ZHJzL2Rvd25yZXYueG1sUEsFBgAAAAAEAAQA8wAAAJoXAAAAAA==&#10;">
                      <v:shape id="Figura a mano libera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igura a mano libera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Default="00B17453" w:rsidP="00441EB9">
            <w:pPr>
              <w:pStyle w:val="Titolo3"/>
              <w:rPr>
                <w:caps w:val="0"/>
              </w:rPr>
            </w:pPr>
            <w:hyperlink r:id="rId7" w:history="1">
              <w:r w:rsidR="005470CC" w:rsidRPr="0072576D">
                <w:rPr>
                  <w:rStyle w:val="Collegamentoipertestuale"/>
                  <w:caps w:val="0"/>
                </w:rPr>
                <w:t>silviadimenna@gmail.com</w:t>
              </w:r>
            </w:hyperlink>
          </w:p>
          <w:p w:rsidR="005470CC" w:rsidRDefault="00B17453" w:rsidP="00441EB9">
            <w:pPr>
              <w:pStyle w:val="Titolo3"/>
              <w:rPr>
                <w:rStyle w:val="Collegamentoipertestuale"/>
                <w:caps w:val="0"/>
              </w:rPr>
            </w:pPr>
            <w:hyperlink r:id="rId8" w:history="1">
              <w:r w:rsidR="005470CC" w:rsidRPr="0072576D">
                <w:rPr>
                  <w:rStyle w:val="Collegamentoipertestuale"/>
                  <w:caps w:val="0"/>
                </w:rPr>
                <w:t>silvia.dimenna@studio.unibo.it</w:t>
              </w:r>
            </w:hyperlink>
          </w:p>
          <w:p w:rsidR="00E70266" w:rsidRDefault="00E70266" w:rsidP="00441EB9">
            <w:pPr>
              <w:pStyle w:val="Titolo3"/>
              <w:rPr>
                <w:caps w:val="0"/>
              </w:rPr>
            </w:pPr>
          </w:p>
          <w:p w:rsidR="00C420C8" w:rsidRPr="00C420C8" w:rsidRDefault="00C420C8" w:rsidP="005246B9">
            <w:pPr>
              <w:pStyle w:val="Elementografico"/>
            </w:pPr>
            <w:r w:rsidRPr="00C420C8">
              <w:rPr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06792336" wp14:editId="70488FE1">
                      <wp:extent cx="329184" cy="329184"/>
                      <wp:effectExtent l="0" t="0" r="13970" b="13970"/>
                      <wp:docPr id="80" name="Gruppo 37" title="Icona del tele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igura a mano libera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igura a mano libera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6B381" id="Gruppo 37" o:spid="_x0000_s1026" alt="Titolo: Icona del tele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B7CF6wViUAAPDeAAAOAAAAAAAAAAAAAAAAAC4CAABkcnMvZTJvRG9jLnht&#10;bFBLAQItABQABgAIAAAAIQBoRxvQ2AAAAAMBAAAPAAAAAAAAAAAAAAAAALAnAABkcnMvZG93bnJl&#10;di54bWxQSwUGAAAAAAQABADzAAAAtSgAAAAA&#10;">
                      <v:shape id="Figura a mano libera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igura a mano libera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Default="005470CC" w:rsidP="00441EB9">
            <w:pPr>
              <w:pStyle w:val="Titolo3"/>
            </w:pPr>
            <w:r>
              <w:t>3398037705</w:t>
            </w:r>
          </w:p>
          <w:p w:rsidR="00E70266" w:rsidRDefault="00E70266" w:rsidP="00441EB9">
            <w:pPr>
              <w:pStyle w:val="Titolo3"/>
            </w:pPr>
          </w:p>
          <w:p w:rsidR="005470CC" w:rsidRDefault="005470CC" w:rsidP="00441EB9">
            <w:pPr>
              <w:pStyle w:val="Titolo3"/>
            </w:pPr>
          </w:p>
          <w:p w:rsidR="005470CC" w:rsidRPr="00C420C8" w:rsidRDefault="005470CC" w:rsidP="00441EB9">
            <w:pPr>
              <w:pStyle w:val="Titolo3"/>
            </w:pPr>
            <w:r>
              <w:rPr>
                <w:noProof/>
                <w:lang w:eastAsia="it-IT"/>
              </w:rPr>
              <w:drawing>
                <wp:inline distT="0" distB="0" distL="0" distR="0" wp14:anchorId="2AC48C99" wp14:editId="515285C0">
                  <wp:extent cx="304800" cy="304800"/>
                  <wp:effectExtent l="0" t="0" r="0" b="0"/>
                  <wp:docPr id="167" name="Immagin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wnloa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416" cy="30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20C8" w:rsidRDefault="005470CC" w:rsidP="005246B9">
            <w:pPr>
              <w:pStyle w:val="Elementografico"/>
            </w:pPr>
            <w:r>
              <w:t>Silvia Di Menna</w:t>
            </w:r>
          </w:p>
          <w:p w:rsidR="00E70266" w:rsidRPr="00E70266" w:rsidRDefault="00E70266" w:rsidP="00E70266">
            <w:pPr>
              <w:pStyle w:val="Titolo3"/>
            </w:pPr>
          </w:p>
          <w:p w:rsidR="00BE583D" w:rsidRPr="00BE583D" w:rsidRDefault="00BE583D" w:rsidP="00BE583D">
            <w:pPr>
              <w:pStyle w:val="Titolo3"/>
            </w:pPr>
          </w:p>
          <w:p w:rsidR="00BE583D" w:rsidRDefault="00BE583D" w:rsidP="00BE583D">
            <w:pPr>
              <w:pStyle w:val="Titolo3"/>
            </w:pPr>
            <w:r>
              <w:rPr>
                <w:noProof/>
                <w:lang w:eastAsia="it-IT"/>
              </w:rPr>
              <w:drawing>
                <wp:inline distT="0" distB="0" distL="0" distR="0" wp14:anchorId="65E1EB1E" wp14:editId="2705CBF8">
                  <wp:extent cx="628650" cy="628650"/>
                  <wp:effectExtent l="0" t="0" r="0" b="0"/>
                  <wp:docPr id="168" name="Immagin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583D" w:rsidRDefault="00BE583D" w:rsidP="00BE583D">
            <w:pPr>
              <w:pStyle w:val="Titolo3"/>
            </w:pPr>
          </w:p>
          <w:p w:rsidR="00BE583D" w:rsidRDefault="00BE583D" w:rsidP="00BE583D">
            <w:pPr>
              <w:pStyle w:val="Titolo3"/>
              <w:rPr>
                <w:caps w:val="0"/>
              </w:rPr>
            </w:pPr>
            <w:r>
              <w:t>C</w:t>
            </w:r>
            <w:r>
              <w:rPr>
                <w:caps w:val="0"/>
              </w:rPr>
              <w:t>.da Montagna 25/a</w:t>
            </w:r>
          </w:p>
          <w:p w:rsidR="00E70266" w:rsidRDefault="00BE583D" w:rsidP="00BE583D">
            <w:pPr>
              <w:pStyle w:val="Titolo3"/>
              <w:rPr>
                <w:caps w:val="0"/>
              </w:rPr>
            </w:pPr>
            <w:r>
              <w:rPr>
                <w:caps w:val="0"/>
              </w:rPr>
              <w:t>Agnone (IS), 86081</w:t>
            </w:r>
          </w:p>
          <w:p w:rsidR="00E70266" w:rsidRDefault="00E70266" w:rsidP="00BE583D">
            <w:pPr>
              <w:pStyle w:val="Titolo3"/>
              <w:rPr>
                <w:caps w:val="0"/>
              </w:rPr>
            </w:pPr>
          </w:p>
          <w:p w:rsidR="00E70266" w:rsidRPr="00BE583D" w:rsidRDefault="00E70266" w:rsidP="00BE583D">
            <w:pPr>
              <w:pStyle w:val="Titolo3"/>
            </w:pPr>
          </w:p>
          <w:p w:rsidR="00C420C8" w:rsidRPr="00C420C8" w:rsidRDefault="00C420C8" w:rsidP="00441EB9">
            <w:pPr>
              <w:pStyle w:val="Titolo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ella layout lato sinistro"/>
            </w:tblPr>
            <w:tblGrid>
              <w:gridCol w:w="5384"/>
            </w:tblGrid>
            <w:tr w:rsidR="00C420C8" w:rsidRPr="005152F2" w:rsidTr="00E70266">
              <w:trPr>
                <w:trHeight w:val="5410"/>
              </w:trPr>
              <w:tc>
                <w:tcPr>
                  <w:tcW w:w="5384" w:type="dxa"/>
                  <w:tcMar>
                    <w:top w:w="288" w:type="dxa"/>
                    <w:bottom w:w="288" w:type="dxa"/>
                  </w:tcMar>
                </w:tcPr>
                <w:p w:rsidR="00C420C8" w:rsidRDefault="00E70266" w:rsidP="0043426C">
                  <w:pPr>
                    <w:pStyle w:val="Titolo3"/>
                  </w:pPr>
                  <w:r>
                    <w:t>presentazione</w:t>
                  </w:r>
                </w:p>
                <w:p w:rsidR="00C420C8" w:rsidRPr="005A7E57" w:rsidRDefault="00C420C8" w:rsidP="00616FF4">
                  <w:pPr>
                    <w:pStyle w:val="Rigagrafica"/>
                  </w:pPr>
                  <w:r>
                    <w:rPr>
                      <w:lang w:eastAsia="it-IT"/>
                    </w:rPr>
                    <mc:AlternateContent>
                      <mc:Choice Requires="wps">
                        <w:drawing>
                          <wp:inline distT="0" distB="0" distL="0" distR="0" wp14:anchorId="21ED1EAC" wp14:editId="20BE704C">
                            <wp:extent cx="221615" cy="0"/>
                            <wp:effectExtent l="0" t="0" r="26035" b="19050"/>
                            <wp:docPr id="84" name="Connettore diritto 84" title="Elemento grafico line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153F51D" id="Connettore diritto 84" o:spid="_x0000_s1026" alt="Titolo: Elemento grafico line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DD241E" w:rsidP="00DD241E">
                  <w:r>
                    <w:t>Sono una laureanda in lettere moderne con una grande passione per la letteratura italiana, l’arte medievale, moderna e contemporanea e la sociolinguistica.</w:t>
                  </w:r>
                </w:p>
                <w:p w:rsidR="00DD241E" w:rsidRDefault="00DD241E" w:rsidP="00DD241E">
                  <w:r>
                    <w:t>Nel mio percorso di studi sto approfondendo questi settori, di cui mi interessa principalmente la divulgazione.</w:t>
                  </w:r>
                </w:p>
                <w:p w:rsidR="00DD241E" w:rsidRDefault="00DD241E" w:rsidP="00DD241E">
                  <w:r>
                    <w:t>Ho una buona capacità espositiva, sia orale che scritta, di coinvolgimento e organizzativa.</w:t>
                  </w:r>
                </w:p>
                <w:p w:rsidR="004B5714" w:rsidRDefault="004B5714" w:rsidP="00DD241E">
                  <w:r>
                    <w:t>Nell’ambito della ricerca mi considero molto precisa e scrupolosa; inoltre non sottovaluto mai nessuna apertura verso mondi anche apparentemente distanti dal mio.</w:t>
                  </w:r>
                </w:p>
                <w:p w:rsidR="004B5714" w:rsidRPr="005152F2" w:rsidRDefault="004B5714" w:rsidP="006352B7">
                  <w:r>
                    <w:t xml:space="preserve">Credo molto nel potere formativo delle immagini e delle parole e cerco sempre di </w:t>
                  </w:r>
                  <w:r w:rsidR="006352B7">
                    <w:t xml:space="preserve">renderle vicine alla </w:t>
                  </w:r>
                  <w:bookmarkStart w:id="0" w:name="_GoBack"/>
                  <w:bookmarkEnd w:id="0"/>
                  <w:r>
                    <w:t>vita comune di ogni giorno. Per un’arte più equa e concreta penso dunque sia necessario il netto coinvolgimento dei giovani e più entusiasmo nell’istruzione.</w:t>
                  </w:r>
                </w:p>
              </w:tc>
            </w:tr>
          </w:tbl>
          <w:p w:rsidR="00C420C8" w:rsidRPr="005152F2" w:rsidRDefault="00C420C8" w:rsidP="003856C9"/>
        </w:tc>
        <w:tc>
          <w:tcPr>
            <w:tcW w:w="12544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ella layout lato destro"/>
            </w:tblPr>
            <w:tblGrid>
              <w:gridCol w:w="12544"/>
            </w:tblGrid>
            <w:tr w:rsidR="00C420C8" w:rsidTr="00355DB6">
              <w:trPr>
                <w:trHeight w:val="4032"/>
              </w:trPr>
              <w:tc>
                <w:tcPr>
                  <w:tcW w:w="1254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DA2CAE" w:rsidP="008F6337">
                  <w:pPr>
                    <w:pStyle w:val="Titolo2"/>
                  </w:pPr>
                  <w:r>
                    <w:t>istruzione</w:t>
                  </w:r>
                </w:p>
                <w:p w:rsidR="00DA2CAE" w:rsidRPr="00DA2CAE" w:rsidRDefault="00DA2CAE" w:rsidP="00DA2CAE">
                  <w:pPr>
                    <w:rPr>
                      <w:b/>
                      <w:iCs/>
                    </w:rPr>
                  </w:pPr>
                  <w:r w:rsidRPr="00DA2CAE">
                    <w:rPr>
                      <w:b/>
                      <w:iCs/>
                    </w:rPr>
                    <w:t>Diploma conclusivo del primo ciclo d'istruzione conseguito con votazione 10/10 con lode</w:t>
                  </w:r>
                </w:p>
                <w:p w:rsidR="00DA2CAE" w:rsidRPr="00DA2CAE" w:rsidRDefault="00DA2CAE" w:rsidP="00DA2CAE">
                  <w:pPr>
                    <w:rPr>
                      <w:iCs/>
                    </w:rPr>
                  </w:pPr>
                  <w:r w:rsidRPr="00DA2CAE">
                    <w:rPr>
                      <w:iCs/>
                    </w:rPr>
                    <w:t>Presso l’Istituto omnicomprensivo G.N. D’Agnillo di Agnone</w:t>
                  </w:r>
                </w:p>
                <w:p w:rsidR="00DA2CAE" w:rsidRPr="00DA2CAE" w:rsidRDefault="00DA2CAE" w:rsidP="00DA2CAE">
                  <w:pPr>
                    <w:rPr>
                      <w:iCs/>
                    </w:rPr>
                  </w:pPr>
                </w:p>
                <w:p w:rsidR="00DA2CAE" w:rsidRPr="00DA2CAE" w:rsidRDefault="00DA2CAE" w:rsidP="00DA2CAE">
                  <w:pPr>
                    <w:rPr>
                      <w:b/>
                      <w:iCs/>
                    </w:rPr>
                  </w:pPr>
                  <w:r w:rsidRPr="00DA2CAE">
                    <w:rPr>
                      <w:b/>
                      <w:iCs/>
                    </w:rPr>
                    <w:t>Maturità scientifica conseguita von votazione 100/100 con lode</w:t>
                  </w:r>
                </w:p>
                <w:p w:rsidR="00DA2CAE" w:rsidRPr="00DA2CAE" w:rsidRDefault="00DA2CAE" w:rsidP="00DA2CAE">
                  <w:r w:rsidRPr="00DA2CAE">
                    <w:t>Presso l’ISIS Majorana Fascitelli di Isernia</w:t>
                  </w:r>
                </w:p>
                <w:p w:rsidR="00DA2CAE" w:rsidRPr="00DA2CAE" w:rsidRDefault="00DA2CAE" w:rsidP="00DA2CAE"/>
                <w:p w:rsidR="00DA2CAE" w:rsidRPr="00DA2CAE" w:rsidRDefault="00DD241E" w:rsidP="00DA2CAE">
                  <w:pPr>
                    <w:rPr>
                      <w:b/>
                    </w:rPr>
                  </w:pPr>
                  <w:r>
                    <w:rPr>
                      <w:b/>
                    </w:rPr>
                    <w:t>Iscrizione al terzo</w:t>
                  </w:r>
                  <w:r w:rsidR="00DA2CAE" w:rsidRPr="00DA2CAE">
                    <w:rPr>
                      <w:b/>
                    </w:rPr>
                    <w:t xml:space="preserve"> anno di Lettere Moderne</w:t>
                  </w:r>
                </w:p>
                <w:p w:rsidR="00DA2CAE" w:rsidRPr="00DA2CAE" w:rsidRDefault="00DA2CAE" w:rsidP="00DA2CAE">
                  <w:r w:rsidRPr="00DA2CAE">
                    <w:t>Presso la Scuola di Lettere e Beni Culturali dell’Alma Mater Studiorum Università di Bologna</w:t>
                  </w:r>
                </w:p>
                <w:p w:rsidR="00C420C8" w:rsidRDefault="00C420C8" w:rsidP="00832F81"/>
              </w:tc>
            </w:tr>
            <w:tr w:rsidR="00C420C8" w:rsidTr="00355DB6">
              <w:trPr>
                <w:trHeight w:val="1375"/>
              </w:trPr>
              <w:tc>
                <w:tcPr>
                  <w:tcW w:w="12543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DA2CAE" w:rsidP="008F6337">
                  <w:pPr>
                    <w:pStyle w:val="Titolo2"/>
                  </w:pPr>
                  <w:r>
                    <w:t>competenze linguistiche</w:t>
                  </w:r>
                </w:p>
                <w:p w:rsidR="00C420C8" w:rsidRDefault="00DA2CAE" w:rsidP="001B5C01">
                  <w:pPr>
                    <w:pStyle w:val="Paragrafoelenco"/>
                  </w:pPr>
                  <w:r w:rsidRPr="00DA2CAE">
                    <w:rPr>
                      <w:b/>
                    </w:rPr>
                    <w:t>Lingua Inglese</w:t>
                  </w:r>
                  <w:r>
                    <w:t xml:space="preserve">, livello </w:t>
                  </w:r>
                  <w:r w:rsidRPr="00DA2CAE">
                    <w:rPr>
                      <w:b/>
                    </w:rPr>
                    <w:t>B1</w:t>
                  </w:r>
                  <w:r>
                    <w:t xml:space="preserve"> (certificato del centro linguistico d’ateneo dell’università di Bologna)</w:t>
                  </w:r>
                </w:p>
              </w:tc>
            </w:tr>
            <w:tr w:rsidR="00C420C8" w:rsidTr="00355DB6">
              <w:trPr>
                <w:trHeight w:val="1681"/>
              </w:trPr>
              <w:tc>
                <w:tcPr>
                  <w:tcW w:w="12543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DA2CAE" w:rsidP="008F6337">
                  <w:pPr>
                    <w:pStyle w:val="Titolo2"/>
                  </w:pPr>
                  <w:r>
                    <w:t>competenze informatiche</w:t>
                  </w:r>
                </w:p>
                <w:p w:rsidR="00C420C8" w:rsidRPr="00DA2CAE" w:rsidRDefault="001B5C01" w:rsidP="001B5C01">
                  <w:pPr>
                    <w:pStyle w:val="Paragrafoelenco"/>
                  </w:pPr>
                  <w:r>
                    <w:t>P</w:t>
                  </w:r>
                  <w:r w:rsidR="00DA2CAE">
                    <w:t xml:space="preserve">atente europea per l’uso del computer </w:t>
                  </w:r>
                  <w:r w:rsidR="00DA2CAE" w:rsidRPr="00DA2CAE">
                    <w:rPr>
                      <w:b/>
                    </w:rPr>
                    <w:t>ECDL</w:t>
                  </w:r>
                </w:p>
                <w:p w:rsidR="00DA2CAE" w:rsidRDefault="00DA2CAE" w:rsidP="00DA2CAE">
                  <w:pPr>
                    <w:pStyle w:val="Paragrafoelenco"/>
                    <w:jc w:val="both"/>
                  </w:pPr>
                </w:p>
              </w:tc>
            </w:tr>
            <w:tr w:rsidR="00DA2CAE" w:rsidTr="00355DB6">
              <w:trPr>
                <w:trHeight w:val="5408"/>
              </w:trPr>
              <w:tc>
                <w:tcPr>
                  <w:tcW w:w="12543" w:type="dxa"/>
                  <w:tcMar>
                    <w:left w:w="720" w:type="dxa"/>
                    <w:right w:w="0" w:type="dxa"/>
                  </w:tcMar>
                </w:tcPr>
                <w:p w:rsidR="00DA2CAE" w:rsidRPr="005152F2" w:rsidRDefault="00355DB6" w:rsidP="00355DB6">
                  <w:pPr>
                    <w:pStyle w:val="Titolo2"/>
                  </w:pPr>
                  <w:r>
                    <w:t>esperienze professionali</w:t>
                  </w:r>
                </w:p>
                <w:p w:rsidR="00DA2CAE" w:rsidRPr="001B5C01" w:rsidRDefault="001B5C01" w:rsidP="001B5C01">
                  <w:pPr>
                    <w:rPr>
                      <w:b/>
                    </w:rPr>
                  </w:pPr>
                  <w:r w:rsidRPr="001B5C01">
                    <w:rPr>
                      <w:b/>
                    </w:rPr>
                    <w:t>Tirocinio nell’ambito del progetto Alternanza scuola lavoro</w:t>
                  </w:r>
                </w:p>
                <w:p w:rsidR="001B5C01" w:rsidRDefault="001B5C01" w:rsidP="001B5C01">
                  <w:r>
                    <w:t>Presso la Biblioteca Comunale B. Labanca di Agnone, durante il quarto anno di liceo.</w:t>
                  </w:r>
                </w:p>
                <w:p w:rsidR="001B5C01" w:rsidRDefault="001B5C01" w:rsidP="001B5C01">
                  <w:r>
                    <w:t>Mi sono state affidate mansioni di catalogazione, accoglienza visitatori e gestione prestiti.</w:t>
                  </w:r>
                </w:p>
                <w:p w:rsidR="001B5C01" w:rsidRPr="001B5C01" w:rsidRDefault="001B5C01" w:rsidP="001B5C01">
                  <w:pPr>
                    <w:rPr>
                      <w:b/>
                    </w:rPr>
                  </w:pPr>
                  <w:r w:rsidRPr="001B5C01">
                    <w:rPr>
                      <w:b/>
                    </w:rPr>
                    <w:t xml:space="preserve">Redazione e direzione del giornalino scolastico </w:t>
                  </w:r>
                  <w:r w:rsidRPr="001B5C01">
                    <w:rPr>
                      <w:b/>
                      <w:i/>
                    </w:rPr>
                    <w:t>L’urlo</w:t>
                  </w:r>
                </w:p>
                <w:p w:rsidR="001B5C01" w:rsidRDefault="001B5C01" w:rsidP="001B5C01">
                  <w:r>
                    <w:t>Durante il primo e secondo anno di liceo.</w:t>
                  </w:r>
                </w:p>
                <w:p w:rsidR="001B5C01" w:rsidRDefault="001B5C01" w:rsidP="001B5C01">
                  <w:r>
                    <w:t>Mi sono occupata della stesura e correzione degli articoli, dell’impaginazione, della cura grafica e della divulgazione per la promozione del progetto</w:t>
                  </w:r>
                </w:p>
                <w:p w:rsidR="001B5C01" w:rsidRPr="00A92CE4" w:rsidRDefault="001B5C01" w:rsidP="001B5C01">
                  <w:pPr>
                    <w:rPr>
                      <w:b/>
                    </w:rPr>
                  </w:pPr>
                  <w:r w:rsidRPr="00A92CE4">
                    <w:rPr>
                      <w:b/>
                    </w:rPr>
                    <w:t xml:space="preserve">Collaborazione con il mensile locale </w:t>
                  </w:r>
                  <w:r w:rsidRPr="00A92CE4">
                    <w:rPr>
                      <w:b/>
                      <w:i/>
                    </w:rPr>
                    <w:t>L’Eco dell’Alto Molise</w:t>
                  </w:r>
                </w:p>
                <w:p w:rsidR="00A92CE4" w:rsidRDefault="00A92CE4" w:rsidP="001B5C01">
                  <w:r>
                    <w:t>Mi sono impegnata a redigere e correggere articoli</w:t>
                  </w:r>
                </w:p>
                <w:p w:rsidR="00A92CE4" w:rsidRPr="00636708" w:rsidRDefault="00A92CE4" w:rsidP="001B5C01">
                  <w:pPr>
                    <w:rPr>
                      <w:b/>
                    </w:rPr>
                  </w:pPr>
                  <w:r w:rsidRPr="00636708">
                    <w:rPr>
                      <w:b/>
                    </w:rPr>
                    <w:t>Partecipazione alla staffetta di scrittura creativa</w:t>
                  </w:r>
                </w:p>
                <w:p w:rsidR="00355DB6" w:rsidRDefault="00A92CE4" w:rsidP="00355DB6">
                  <w:r>
                    <w:t xml:space="preserve"> con pubblicazione del racconto </w:t>
                  </w:r>
                  <w:r w:rsidR="00636708" w:rsidRPr="00636708">
                    <w:rPr>
                      <w:i/>
                    </w:rPr>
                    <w:t>L’anelito di Oetzi</w:t>
                  </w:r>
                  <w:r w:rsidR="00636708">
                    <w:t xml:space="preserve"> </w:t>
                  </w:r>
                  <w:r>
                    <w:t>per la Collana della Staffetta Creativa Bimed/Expo 2014</w:t>
                  </w:r>
                </w:p>
              </w:tc>
            </w:tr>
            <w:tr w:rsidR="00355DB6" w:rsidTr="00355DB6">
              <w:trPr>
                <w:trHeight w:val="990"/>
              </w:trPr>
              <w:tc>
                <w:tcPr>
                  <w:tcW w:w="12543" w:type="dxa"/>
                  <w:tcMar>
                    <w:left w:w="720" w:type="dxa"/>
                    <w:right w:w="0" w:type="dxa"/>
                  </w:tcMar>
                </w:tcPr>
                <w:p w:rsidR="00355DB6" w:rsidRDefault="00355DB6" w:rsidP="00355DB6">
                  <w:pPr>
                    <w:pStyle w:val="Titolo2"/>
                  </w:pPr>
                  <w:r>
                    <w:t>Riconoscimenti e Premi</w:t>
                  </w:r>
                </w:p>
              </w:tc>
            </w:tr>
          </w:tbl>
          <w:p w:rsidR="00355DB6" w:rsidRPr="00636708" w:rsidRDefault="00355DB6" w:rsidP="00C2108D">
            <w:pPr>
              <w:rPr>
                <w:b/>
              </w:rPr>
            </w:pPr>
            <w:r w:rsidRPr="00636708">
              <w:rPr>
                <w:b/>
              </w:rPr>
              <w:t>Ottenimento della borsa di studio per un Corso di Orientamento</w:t>
            </w:r>
          </w:p>
          <w:p w:rsidR="00355DB6" w:rsidRDefault="00355DB6" w:rsidP="00C2108D">
            <w:r>
              <w:t>di una settimana presso la Scuola Normale superiore di Pisa.</w:t>
            </w:r>
          </w:p>
          <w:p w:rsidR="00355DB6" w:rsidRDefault="00355DB6" w:rsidP="00C2108D">
            <w:r>
              <w:t>Ho seguito lezioni tenuti da docenti della Scuola Superiore e interventi di personalità di spicco,</w:t>
            </w:r>
          </w:p>
          <w:p w:rsidR="00355DB6" w:rsidRDefault="00355DB6" w:rsidP="00C2108D">
            <w:r>
              <w:t>fra cui Maurizio Pierini, ricercatore al CERN di Ginevra e Anna Vanzan, iranista e islamologa</w:t>
            </w:r>
          </w:p>
          <w:p w:rsidR="005D428C" w:rsidRPr="005D428C" w:rsidRDefault="005D428C" w:rsidP="00C2108D">
            <w:pPr>
              <w:rPr>
                <w:b/>
              </w:rPr>
            </w:pPr>
            <w:r w:rsidRPr="005D428C">
              <w:rPr>
                <w:b/>
              </w:rPr>
              <w:t>Conseguimento premi per flauto traverso</w:t>
            </w:r>
          </w:p>
          <w:p w:rsidR="005D428C" w:rsidRDefault="005D428C" w:rsidP="00C2108D">
            <w:r>
              <w:t xml:space="preserve">Al </w:t>
            </w:r>
            <w:r w:rsidRPr="005D428C">
              <w:rPr>
                <w:i/>
              </w:rPr>
              <w:t>Concorso nazionale musicale U. Giordano</w:t>
            </w:r>
            <w:r>
              <w:t xml:space="preserve"> e alla </w:t>
            </w:r>
            <w:r w:rsidRPr="005D428C">
              <w:rPr>
                <w:i/>
              </w:rPr>
              <w:t>Rassegna nazionale di flauto E. Krakamp</w:t>
            </w:r>
            <w:r>
              <w:t xml:space="preserve"> </w:t>
            </w:r>
          </w:p>
          <w:p w:rsidR="00355DB6" w:rsidRDefault="00355DB6" w:rsidP="00C2108D"/>
          <w:tbl>
            <w:tblPr>
              <w:tblW w:w="12647" w:type="dxa"/>
              <w:tblLayout w:type="fixed"/>
              <w:tblLook w:val="04A0" w:firstRow="1" w:lastRow="0" w:firstColumn="1" w:lastColumn="0" w:noHBand="0" w:noVBand="1"/>
            </w:tblPr>
            <w:tblGrid>
              <w:gridCol w:w="12647"/>
            </w:tblGrid>
            <w:tr w:rsidR="00355DB6" w:rsidTr="00C2108D">
              <w:trPr>
                <w:trHeight w:val="1335"/>
              </w:trPr>
              <w:tc>
                <w:tcPr>
                  <w:tcW w:w="12647" w:type="dxa"/>
                  <w:tcMar>
                    <w:left w:w="720" w:type="dxa"/>
                    <w:right w:w="0" w:type="dxa"/>
                  </w:tcMar>
                </w:tcPr>
                <w:p w:rsidR="00355DB6" w:rsidRPr="005152F2" w:rsidRDefault="00355DB6" w:rsidP="00355DB6">
                  <w:pPr>
                    <w:pStyle w:val="Titolo2"/>
                  </w:pPr>
                  <w:r>
                    <w:t>ASSOCIAZIONI DI VOLONTARATO</w:t>
                  </w:r>
                </w:p>
                <w:p w:rsidR="00C2108D" w:rsidRDefault="00C2108D" w:rsidP="00C2108D">
                  <w:pPr>
                    <w:pStyle w:val="Paragrafoelenco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</w:t>
                  </w:r>
                  <w:r w:rsidRPr="00C2108D">
                    <w:rPr>
                      <w:b/>
                    </w:rPr>
                    <w:t>Socio E.N.P.A.</w:t>
                  </w:r>
                </w:p>
                <w:p w:rsidR="00355DB6" w:rsidRDefault="00C2108D" w:rsidP="00C2108D">
                  <w:pPr>
                    <w:pStyle w:val="Paragrafoelenco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</w:t>
                  </w:r>
                  <w:r w:rsidRPr="00C2108D">
                    <w:rPr>
                      <w:b/>
                    </w:rPr>
                    <w:t>Socio A.I.D.O.</w:t>
                  </w:r>
                </w:p>
                <w:p w:rsidR="00C2108D" w:rsidRDefault="00C2108D" w:rsidP="00C2108D">
                  <w:pPr>
                    <w:pStyle w:val="Paragrafoelenco"/>
                    <w:jc w:val="left"/>
                  </w:pPr>
                </w:p>
              </w:tc>
            </w:tr>
            <w:tr w:rsidR="00C2108D" w:rsidTr="00C2108D">
              <w:trPr>
                <w:trHeight w:val="2092"/>
              </w:trPr>
              <w:tc>
                <w:tcPr>
                  <w:tcW w:w="12647" w:type="dxa"/>
                  <w:tcMar>
                    <w:left w:w="720" w:type="dxa"/>
                    <w:right w:w="0" w:type="dxa"/>
                  </w:tcMar>
                </w:tcPr>
                <w:p w:rsidR="00C2108D" w:rsidRPr="005152F2" w:rsidRDefault="00C2108D" w:rsidP="00C2108D">
                  <w:pPr>
                    <w:pStyle w:val="Titolo2"/>
                    <w:jc w:val="left"/>
                  </w:pPr>
                  <w:r>
                    <w:t xml:space="preserve">                                                                        PATENTE </w:t>
                  </w:r>
                </w:p>
                <w:p w:rsidR="00C2108D" w:rsidRDefault="00C2108D" w:rsidP="00C2108D">
                  <w:pPr>
                    <w:pStyle w:val="Paragrafoelenco"/>
                    <w:jc w:val="left"/>
                  </w:pPr>
                  <w:r>
                    <w:rPr>
                      <w:b/>
                    </w:rPr>
                    <w:t xml:space="preserve">                                                                        P</w:t>
                  </w:r>
                  <w:r w:rsidR="00DD241E">
                    <w:rPr>
                      <w:b/>
                    </w:rPr>
                    <w:t>atente</w:t>
                  </w:r>
                  <w:r>
                    <w:rPr>
                      <w:b/>
                    </w:rPr>
                    <w:t xml:space="preserve"> B</w:t>
                  </w:r>
                </w:p>
                <w:p w:rsidR="00C2108D" w:rsidRDefault="00C2108D" w:rsidP="00C2108D">
                  <w:pPr>
                    <w:pStyle w:val="Paragrafoelenco"/>
                    <w:jc w:val="left"/>
                  </w:pPr>
                </w:p>
              </w:tc>
            </w:tr>
          </w:tbl>
          <w:p w:rsidR="00355DB6" w:rsidRPr="005152F2" w:rsidRDefault="00355DB6" w:rsidP="00355DB6"/>
        </w:tc>
      </w:tr>
    </w:tbl>
    <w:p w:rsidR="003F5FDB" w:rsidRDefault="003F5FDB" w:rsidP="003760EA">
      <w:pPr>
        <w:pStyle w:val="Nessunaspaziatura"/>
        <w:jc w:val="both"/>
      </w:pPr>
    </w:p>
    <w:p w:rsidR="00355DB6" w:rsidRDefault="00355DB6" w:rsidP="003760EA">
      <w:pPr>
        <w:pStyle w:val="Nessunaspaziatura"/>
        <w:jc w:val="both"/>
      </w:pPr>
    </w:p>
    <w:p w:rsidR="00355DB6" w:rsidRDefault="00355DB6" w:rsidP="003760EA">
      <w:pPr>
        <w:pStyle w:val="Nessunaspaziatura"/>
        <w:jc w:val="both"/>
      </w:pPr>
    </w:p>
    <w:p w:rsidR="00355DB6" w:rsidRDefault="00355DB6" w:rsidP="003760EA">
      <w:pPr>
        <w:pStyle w:val="Nessunaspaziatura"/>
        <w:jc w:val="both"/>
      </w:pPr>
    </w:p>
    <w:p w:rsidR="00355DB6" w:rsidRDefault="00355DB6" w:rsidP="003760EA">
      <w:pPr>
        <w:pStyle w:val="Nessunaspaziatura"/>
        <w:jc w:val="both"/>
      </w:pPr>
    </w:p>
    <w:p w:rsidR="00355DB6" w:rsidRDefault="00355DB6" w:rsidP="003760EA">
      <w:pPr>
        <w:pStyle w:val="Nessunaspaziatura"/>
        <w:jc w:val="both"/>
      </w:pPr>
    </w:p>
    <w:p w:rsidR="00355DB6" w:rsidRDefault="00355DB6" w:rsidP="003760EA">
      <w:pPr>
        <w:pStyle w:val="Nessunaspaziatura"/>
        <w:jc w:val="both"/>
      </w:pPr>
    </w:p>
    <w:p w:rsidR="00355DB6" w:rsidRDefault="00355DB6" w:rsidP="003760EA">
      <w:pPr>
        <w:pStyle w:val="Nessunaspaziatura"/>
        <w:jc w:val="both"/>
      </w:pPr>
    </w:p>
    <w:p w:rsidR="00355DB6" w:rsidRDefault="00355DB6" w:rsidP="00355DB6">
      <w:pPr>
        <w:pStyle w:val="Nessunaspaziatura"/>
      </w:pPr>
    </w:p>
    <w:sectPr w:rsidR="00355DB6" w:rsidSect="003760E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53" w:rsidRDefault="00B17453" w:rsidP="003856C9">
      <w:pPr>
        <w:spacing w:after="0" w:line="240" w:lineRule="auto"/>
      </w:pPr>
      <w:r>
        <w:separator/>
      </w:r>
    </w:p>
  </w:endnote>
  <w:endnote w:type="continuationSeparator" w:id="0">
    <w:p w:rsidR="00B17453" w:rsidRDefault="00B17453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 Light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Pidipagina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po 4" title="Design grafico del piè di pagina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igura a mano libera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igura a mano libera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igura a mano libera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igura a mano libera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igura a mano libera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igura a mano libera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igura a mano libera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igura a mano libera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igura a mano libera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B4C7199" id="Gruppo 4" o:spid="_x0000_s1026" alt="Titolo: Design grafico del piè di pagina con rettangoli grigi in diverse angolazioni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">
              <o:lock v:ext="edit" aspectratio="t"/>
              <v:shape id="Figura a mano libera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igura a mano libera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igura a mano libera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igura a mano libera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igura a mano libera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igura a mano libera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igura a mano libera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igura a mano libera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igura a mano libera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it-IT"/>
          </w:rPr>
          <w:fldChar w:fldCharType="begin"/>
        </w:r>
        <w:r w:rsidR="001765FE">
          <w:rPr>
            <w:lang w:bidi="it-IT"/>
          </w:rPr>
          <w:instrText xml:space="preserve"> PAGE   \* MERGEFORMAT </w:instrText>
        </w:r>
        <w:r w:rsidR="001765FE">
          <w:rPr>
            <w:lang w:bidi="it-IT"/>
          </w:rPr>
          <w:fldChar w:fldCharType="separate"/>
        </w:r>
        <w:r w:rsidR="0028134C">
          <w:rPr>
            <w:noProof/>
            <w:lang w:bidi="it-IT"/>
          </w:rPr>
          <w:t>2</w:t>
        </w:r>
        <w:r w:rsidR="001765FE">
          <w:rPr>
            <w:noProof/>
            <w:lang w:bidi="it-I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Pidipagina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po 4" title="Design grafico del piè di pagina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igura a mano libera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igura a mano libera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igura a mano libera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igura a mano libera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igura a mano libera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igura a mano libera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igura a mano libera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igura a mano libera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igura a mano libera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E266C1C" id="Gruppo 4" o:spid="_x0000_s1026" alt="Titolo: Design grafico del piè di pagina con rettangoli grigi in diverse angolazioni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">
              <o:lock v:ext="edit" aspectratio="t"/>
              <v:shape id="Figura a mano libera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igura a mano libera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igura a mano libera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igura a mano libera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igura a mano libera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igura a mano libera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igura a mano libera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igura a mano libera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igura a mano libera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53" w:rsidRDefault="00B17453" w:rsidP="003856C9">
      <w:pPr>
        <w:spacing w:after="0" w:line="240" w:lineRule="auto"/>
      </w:pPr>
      <w:r>
        <w:separator/>
      </w:r>
    </w:p>
  </w:footnote>
  <w:footnote w:type="continuationSeparator" w:id="0">
    <w:p w:rsidR="00B17453" w:rsidRDefault="00B17453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Intestazione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po 17" title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igura a mano libera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igura a mano libera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igura a mano libera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igura a mano libera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igura a mano libera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igura a mano libera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igura a mano libera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igura a mano libera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igura a mano libera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igura a mano libera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CB68CD9" id="Gruppo 17" o:spid="_x0000_s1026" alt="Titolo: Design grafico dell'intestazione con rettangoli grigi in diverse angolazioni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">
              <o:lock v:ext="edit" aspectratio="t"/>
              <v:shape id="Figura a mano libera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 a mano libera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 a mano libera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 a mano libera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 a mano libera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 a mano libera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 a mano libera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 a mano libera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igura a mano libera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 a mano libera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Intestazione"/>
    </w:pPr>
    <w:r w:rsidRPr="00DC79BB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po 17" title="Design grafico dell'intestazione con rettangoli grigi in diverse angolazion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igura a mano libera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igura a mano libera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igura a mano libera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igura a mano libera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igura a mano libera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igura a mano libera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igura a mano libera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igura a mano libera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igura a mano libera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igura a mano libera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B5FE87A" id="Gruppo 17" o:spid="_x0000_s1026" alt="Titolo: Design grafico dell'intestazione con rettangoli grigi in diverse angolazioni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">
              <o:lock v:ext="edit" aspectratio="t"/>
              <v:shape id="Figura a mano libera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igura a mano libera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igura a mano libera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igura a mano libera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igura a mano libera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igura a mano libera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igura a mano libera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igura a mano libera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igura a mano libera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igura a mano libera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74649D"/>
    <w:multiLevelType w:val="hybridMultilevel"/>
    <w:tmpl w:val="15523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CC"/>
    <w:rsid w:val="00052BE1"/>
    <w:rsid w:val="0007412A"/>
    <w:rsid w:val="0010199E"/>
    <w:rsid w:val="0010257B"/>
    <w:rsid w:val="001166C2"/>
    <w:rsid w:val="001503AC"/>
    <w:rsid w:val="001765FE"/>
    <w:rsid w:val="0019561F"/>
    <w:rsid w:val="001B32D2"/>
    <w:rsid w:val="001B5C01"/>
    <w:rsid w:val="0028134C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55DB6"/>
    <w:rsid w:val="0036120F"/>
    <w:rsid w:val="003760EA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B5714"/>
    <w:rsid w:val="004D22BB"/>
    <w:rsid w:val="005152F2"/>
    <w:rsid w:val="0051705A"/>
    <w:rsid w:val="005246B9"/>
    <w:rsid w:val="00534E4E"/>
    <w:rsid w:val="005470CC"/>
    <w:rsid w:val="00551D35"/>
    <w:rsid w:val="005562D4"/>
    <w:rsid w:val="00557019"/>
    <w:rsid w:val="005674AC"/>
    <w:rsid w:val="00580925"/>
    <w:rsid w:val="005A1E51"/>
    <w:rsid w:val="005A7E57"/>
    <w:rsid w:val="005D428C"/>
    <w:rsid w:val="00616FF4"/>
    <w:rsid w:val="006352B7"/>
    <w:rsid w:val="00636708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46F49"/>
    <w:rsid w:val="008501C7"/>
    <w:rsid w:val="008B0D09"/>
    <w:rsid w:val="008C7CA2"/>
    <w:rsid w:val="008F6337"/>
    <w:rsid w:val="00914DAF"/>
    <w:rsid w:val="0093286E"/>
    <w:rsid w:val="009D1627"/>
    <w:rsid w:val="009E7F4B"/>
    <w:rsid w:val="00A42F91"/>
    <w:rsid w:val="00A92CE4"/>
    <w:rsid w:val="00AF1258"/>
    <w:rsid w:val="00B01E52"/>
    <w:rsid w:val="00B17453"/>
    <w:rsid w:val="00B550FC"/>
    <w:rsid w:val="00B85871"/>
    <w:rsid w:val="00B93310"/>
    <w:rsid w:val="00BB3B21"/>
    <w:rsid w:val="00BC1F18"/>
    <w:rsid w:val="00BD2E58"/>
    <w:rsid w:val="00BD3007"/>
    <w:rsid w:val="00BE583D"/>
    <w:rsid w:val="00BF6BAB"/>
    <w:rsid w:val="00C007A5"/>
    <w:rsid w:val="00C2108D"/>
    <w:rsid w:val="00C420C8"/>
    <w:rsid w:val="00C4403A"/>
    <w:rsid w:val="00CE6306"/>
    <w:rsid w:val="00D11774"/>
    <w:rsid w:val="00D11C4D"/>
    <w:rsid w:val="00D5067A"/>
    <w:rsid w:val="00DA2CAE"/>
    <w:rsid w:val="00DC0F74"/>
    <w:rsid w:val="00DC79BB"/>
    <w:rsid w:val="00DD241E"/>
    <w:rsid w:val="00DF0A0F"/>
    <w:rsid w:val="00E34D58"/>
    <w:rsid w:val="00E70266"/>
    <w:rsid w:val="00E941EF"/>
    <w:rsid w:val="00EB1796"/>
    <w:rsid w:val="00EB1C1B"/>
    <w:rsid w:val="00F077AE"/>
    <w:rsid w:val="00F14687"/>
    <w:rsid w:val="00F554D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8F30E"/>
  <w15:chartTrackingRefBased/>
  <w15:docId w15:val="{A1AD15ED-9061-4A61-A079-2207B466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F077AE"/>
  </w:style>
  <w:style w:type="paragraph" w:styleId="Titolo1">
    <w:name w:val="heading 1"/>
    <w:basedOn w:val="Normale"/>
    <w:link w:val="Titolo1Carattere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olo4">
    <w:name w:val="heading 4"/>
    <w:basedOn w:val="Normale"/>
    <w:link w:val="Titolo4Carattere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07A5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7A5"/>
  </w:style>
  <w:style w:type="paragraph" w:styleId="Pidipagina">
    <w:name w:val="footer"/>
    <w:basedOn w:val="Normale"/>
    <w:link w:val="PidipaginaCarattere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0E6"/>
  </w:style>
  <w:style w:type="table" w:styleId="Grigliatabella">
    <w:name w:val="Table Grid"/>
    <w:basedOn w:val="Tabellanormale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3053D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itolo5Carattere">
    <w:name w:val="Titolo 5 Carattere"/>
    <w:basedOn w:val="Carpredefinitoparagrafo"/>
    <w:link w:val="Titolo5"/>
    <w:uiPriority w:val="9"/>
    <w:rsid w:val="00463463"/>
    <w:rPr>
      <w:rFonts w:asciiTheme="majorHAnsi" w:eastAsiaTheme="majorEastAsia" w:hAnsiTheme="majorHAnsi" w:cstheme="majorBidi"/>
    </w:rPr>
  </w:style>
  <w:style w:type="paragraph" w:styleId="Nessunaspaziatura">
    <w:name w:val="No Spacing"/>
    <w:uiPriority w:val="12"/>
    <w:qFormat/>
    <w:rsid w:val="005A7E57"/>
    <w:pPr>
      <w:spacing w:after="0" w:line="240" w:lineRule="auto"/>
    </w:pPr>
  </w:style>
  <w:style w:type="paragraph" w:customStyle="1" w:styleId="Rigagrafica">
    <w:name w:val="Riga grafica"/>
    <w:basedOn w:val="Normale"/>
    <w:next w:val="Normale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714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841714"/>
  </w:style>
  <w:style w:type="paragraph" w:styleId="Testodelblocco">
    <w:name w:val="Block Text"/>
    <w:basedOn w:val="Normale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417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41714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4171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41714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1714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841714"/>
    <w:pPr>
      <w:spacing w:after="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84171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41714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41714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841714"/>
    <w:pPr>
      <w:spacing w:after="6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84171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841714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41714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841714"/>
  </w:style>
  <w:style w:type="table" w:styleId="Grigliaacolori">
    <w:name w:val="Colorful Grid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841714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1714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17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1714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841714"/>
  </w:style>
  <w:style w:type="character" w:customStyle="1" w:styleId="DataCarattere">
    <w:name w:val="Data Carattere"/>
    <w:basedOn w:val="Carpredefinitoparagrafo"/>
    <w:link w:val="Data"/>
    <w:uiPriority w:val="99"/>
    <w:semiHidden/>
    <w:rsid w:val="00841714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41714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841714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841714"/>
  </w:style>
  <w:style w:type="character" w:styleId="Enfasicorsivo">
    <w:name w:val="Emphasis"/>
    <w:basedOn w:val="Carpredefinitoparagrafo"/>
    <w:uiPriority w:val="20"/>
    <w:semiHidden/>
    <w:unhideWhenUsed/>
    <w:qFormat/>
    <w:rsid w:val="00841714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4171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41714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171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1714"/>
    <w:rPr>
      <w:szCs w:val="20"/>
    </w:rPr>
  </w:style>
  <w:style w:type="table" w:styleId="Tabellagriglia1chiara">
    <w:name w:val="Grid Table 1 Light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841714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841714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841714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841714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1714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841714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41714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41714"/>
    <w:rPr>
      <w:i/>
      <w:iCs/>
      <w:color w:val="37B6AE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841714"/>
  </w:style>
  <w:style w:type="paragraph" w:styleId="Elenco">
    <w:name w:val="List"/>
    <w:basedOn w:val="Normale"/>
    <w:uiPriority w:val="99"/>
    <w:semiHidden/>
    <w:unhideWhenUsed/>
    <w:rsid w:val="00841714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841714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841714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841714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841714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841714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841714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unhideWhenUsed/>
    <w:qFormat/>
    <w:rsid w:val="00841714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2">
    <w:name w:val="List Table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841714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84171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841714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841714"/>
  </w:style>
  <w:style w:type="character" w:styleId="Numeropagina">
    <w:name w:val="page number"/>
    <w:basedOn w:val="Carpredefinitoparagrafo"/>
    <w:uiPriority w:val="99"/>
    <w:semiHidden/>
    <w:unhideWhenUsed/>
    <w:rsid w:val="00841714"/>
  </w:style>
  <w:style w:type="table" w:styleId="Tabellasemplice-1">
    <w:name w:val="Plain Table 1"/>
    <w:basedOn w:val="Tabellanormale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1714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841714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84171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841714"/>
  </w:style>
  <w:style w:type="paragraph" w:styleId="Firma">
    <w:name w:val="Signature"/>
    <w:basedOn w:val="Normale"/>
    <w:link w:val="FirmaCaratter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841714"/>
  </w:style>
  <w:style w:type="character" w:styleId="Enfasigrassetto">
    <w:name w:val="Strong"/>
    <w:basedOn w:val="Carpredefinitoparagrafo"/>
    <w:uiPriority w:val="22"/>
    <w:semiHidden/>
    <w:unhideWhenUsed/>
    <w:qFormat/>
    <w:rsid w:val="00841714"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841714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841714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84171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841714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841714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841714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841714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841714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841714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841714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841714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Elementografico">
    <w:name w:val="Elemento grafico"/>
    <w:basedOn w:val="Normale"/>
    <w:next w:val="Titolo3"/>
    <w:link w:val="Carattereelementografico"/>
    <w:uiPriority w:val="10"/>
    <w:qFormat/>
    <w:rsid w:val="00C420C8"/>
    <w:pPr>
      <w:spacing w:before="320" w:after="80"/>
    </w:pPr>
  </w:style>
  <w:style w:type="character" w:customStyle="1" w:styleId="Carattereelementografico">
    <w:name w:val="Carattere elemento grafico"/>
    <w:basedOn w:val="Carpredefinitoparagrafo"/>
    <w:link w:val="Elementografico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dimenna@studio.unibo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ilviadimenn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VER\AppData\Roaming\Microsoft\Templates\Curriculum%20creativo,%20progettato%20da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creativo, progettato da MOO</Template>
  <TotalTime>7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NEWSERVER</dc:creator>
  <cp:keywords/>
  <dc:description/>
  <cp:lastModifiedBy>NEWSERVER</cp:lastModifiedBy>
  <cp:revision>4</cp:revision>
  <dcterms:created xsi:type="dcterms:W3CDTF">2018-08-29T17:47:00Z</dcterms:created>
  <dcterms:modified xsi:type="dcterms:W3CDTF">2018-08-30T17:26:00Z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